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1CF0" w14:textId="77777777" w:rsidR="00E01AB5" w:rsidRDefault="00E01AB5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8C48BC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4416FF91" w:rsidR="000A782E" w:rsidRPr="00D61A11" w:rsidRDefault="00BF30AB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Århus</w:t>
            </w:r>
            <w:r w:rsidR="00CF5E49">
              <w:rPr>
                <w:rFonts w:ascii="Verdana" w:hAnsi="Verdana"/>
                <w:noProof/>
                <w:sz w:val="20"/>
              </w:rPr>
              <w:t>,</w:t>
            </w:r>
            <w:r w:rsidR="008525AE" w:rsidRPr="00D61A11">
              <w:rPr>
                <w:rFonts w:ascii="Verdana" w:hAnsi="Verdana"/>
                <w:noProof/>
                <w:sz w:val="20"/>
              </w:rPr>
              <w:t xml:space="preserve"> den</w:t>
            </w:r>
            <w:r w:rsidR="00FF4E0F" w:rsidRPr="00D61A11">
              <w:rPr>
                <w:rFonts w:ascii="Verdana" w:hAnsi="Verdana"/>
                <w:noProof/>
                <w:sz w:val="20"/>
              </w:rPr>
              <w:t xml:space="preserve"> </w:t>
            </w:r>
            <w:r w:rsidR="00EE49E1">
              <w:rPr>
                <w:rFonts w:ascii="Verdana" w:hAnsi="Verdana"/>
                <w:noProof/>
                <w:sz w:val="20"/>
              </w:rPr>
              <w:t>2. juni 2021</w:t>
            </w:r>
          </w:p>
          <w:p w14:paraId="17D9F2BA" w14:textId="77777777" w:rsidR="00EE75ED" w:rsidRPr="008C48BC" w:rsidRDefault="00EE75ED" w:rsidP="00EC00B6">
            <w:pPr>
              <w:jc w:val="right"/>
              <w:rPr>
                <w:rFonts w:ascii="Verdana" w:hAnsi="Verdana"/>
                <w:noProof/>
                <w:color w:val="FF0000"/>
                <w:sz w:val="20"/>
              </w:rPr>
            </w:pPr>
          </w:p>
        </w:tc>
      </w:tr>
    </w:tbl>
    <w:p w14:paraId="318EC2B1" w14:textId="77777777" w:rsidR="000154AE" w:rsidRPr="000D2D77" w:rsidRDefault="00FF4E0F" w:rsidP="000154AE">
      <w:pPr>
        <w:rPr>
          <w:rFonts w:ascii="Verdana" w:hAnsi="Verdana"/>
          <w:b/>
          <w:bCs/>
          <w:sz w:val="20"/>
        </w:rPr>
      </w:pPr>
      <w:r w:rsidRPr="000D2D77">
        <w:rPr>
          <w:rFonts w:ascii="Verdana" w:hAnsi="Verdana"/>
          <w:b/>
          <w:bCs/>
          <w:sz w:val="20"/>
        </w:rPr>
        <w:t xml:space="preserve">Invitation </w:t>
      </w:r>
      <w:r w:rsidR="000057F5" w:rsidRPr="000D2D77">
        <w:rPr>
          <w:rFonts w:ascii="Verdana" w:hAnsi="Verdana"/>
          <w:b/>
          <w:bCs/>
          <w:sz w:val="20"/>
        </w:rPr>
        <w:t>til</w:t>
      </w:r>
      <w:r w:rsidR="000154AE" w:rsidRPr="000D2D77">
        <w:rPr>
          <w:rFonts w:ascii="Verdana" w:hAnsi="Verdana"/>
          <w:b/>
          <w:bCs/>
          <w:sz w:val="20"/>
        </w:rPr>
        <w:t>:</w:t>
      </w:r>
    </w:p>
    <w:p w14:paraId="4CCFD292" w14:textId="77777777" w:rsidR="000D2D77" w:rsidRDefault="000D2D77" w:rsidP="00423D63">
      <w:pPr>
        <w:rPr>
          <w:rFonts w:ascii="Verdana" w:hAnsi="Verdana"/>
          <w:color w:val="FF0000"/>
          <w:sz w:val="16"/>
          <w:szCs w:val="16"/>
        </w:rPr>
      </w:pPr>
    </w:p>
    <w:p w14:paraId="5BCE15CF" w14:textId="2652BCCF" w:rsidR="00E01AB5" w:rsidRPr="004A2894" w:rsidRDefault="000B765A" w:rsidP="00EE49E1">
      <w:pPr>
        <w:rPr>
          <w:rFonts w:ascii="Verdana" w:hAnsi="Verdana"/>
          <w:color w:val="FF0000"/>
          <w:sz w:val="16"/>
          <w:szCs w:val="16"/>
          <w:lang w:val="en-US"/>
        </w:rPr>
      </w:pPr>
      <w:r w:rsidRPr="004A2894">
        <w:rPr>
          <w:rFonts w:ascii="Verdana" w:hAnsi="Verdana"/>
          <w:sz w:val="20"/>
          <w:lang w:val="en-US"/>
        </w:rPr>
        <w:t>AAS</w:t>
      </w:r>
      <w:r w:rsidR="008E43DD" w:rsidRPr="004A2894">
        <w:rPr>
          <w:rFonts w:ascii="Verdana" w:hAnsi="Verdana"/>
          <w:sz w:val="20"/>
          <w:lang w:val="en-US"/>
        </w:rPr>
        <w:t>2</w:t>
      </w:r>
      <w:r w:rsidR="00EE49E1" w:rsidRPr="004A2894">
        <w:rPr>
          <w:rFonts w:ascii="Verdana" w:hAnsi="Verdana"/>
          <w:sz w:val="20"/>
          <w:lang w:val="en-US"/>
        </w:rPr>
        <w:t xml:space="preserve">: Andreas, Celia, Dagmar, Freja Fogh, Freja </w:t>
      </w:r>
      <w:proofErr w:type="spellStart"/>
      <w:r w:rsidR="00EE49E1" w:rsidRPr="004A2894">
        <w:rPr>
          <w:rFonts w:ascii="Verdana" w:hAnsi="Verdana"/>
          <w:sz w:val="20"/>
          <w:lang w:val="en-US"/>
        </w:rPr>
        <w:t>Kvist</w:t>
      </w:r>
      <w:proofErr w:type="spellEnd"/>
      <w:r w:rsidR="00EE49E1" w:rsidRPr="004A2894">
        <w:rPr>
          <w:rFonts w:ascii="Verdana" w:hAnsi="Verdana"/>
          <w:sz w:val="20"/>
          <w:lang w:val="en-US"/>
        </w:rPr>
        <w:t xml:space="preserve">, Mia, Maria, </w:t>
      </w:r>
      <w:proofErr w:type="spellStart"/>
      <w:r w:rsidR="00EE49E1" w:rsidRPr="004A2894">
        <w:rPr>
          <w:rFonts w:ascii="Verdana" w:hAnsi="Verdana"/>
          <w:sz w:val="20"/>
          <w:lang w:val="en-US"/>
        </w:rPr>
        <w:t>Nikoline</w:t>
      </w:r>
      <w:proofErr w:type="spellEnd"/>
      <w:r w:rsidR="00EE49E1" w:rsidRPr="004A2894">
        <w:rPr>
          <w:rFonts w:ascii="Verdana" w:hAnsi="Verdana"/>
          <w:sz w:val="20"/>
          <w:lang w:val="en-US"/>
        </w:rPr>
        <w:t>, Simon, Viola.</w:t>
      </w:r>
    </w:p>
    <w:p w14:paraId="0C27A030" w14:textId="77777777" w:rsidR="00E01AB5" w:rsidRPr="004A2894" w:rsidRDefault="00E01AB5" w:rsidP="00423D63">
      <w:pPr>
        <w:rPr>
          <w:rFonts w:ascii="Verdana" w:hAnsi="Verdana"/>
          <w:color w:val="FF0000"/>
          <w:sz w:val="16"/>
          <w:szCs w:val="16"/>
          <w:lang w:val="en-US"/>
        </w:rPr>
      </w:pPr>
    </w:p>
    <w:p w14:paraId="6738F9D2" w14:textId="0C3F67D5" w:rsidR="00E01AB5" w:rsidRPr="004A2894" w:rsidRDefault="00E01AB5" w:rsidP="00423D63">
      <w:pPr>
        <w:rPr>
          <w:rFonts w:ascii="Verdana" w:hAnsi="Verdana"/>
          <w:color w:val="FF0000"/>
          <w:sz w:val="16"/>
          <w:szCs w:val="16"/>
          <w:lang w:val="en-US"/>
        </w:rPr>
      </w:pPr>
    </w:p>
    <w:p w14:paraId="777EFBEA" w14:textId="77777777" w:rsidR="000008DD" w:rsidRPr="004A2894" w:rsidRDefault="000008DD" w:rsidP="00423D63">
      <w:pPr>
        <w:rPr>
          <w:rFonts w:ascii="Verdana" w:hAnsi="Verdana"/>
          <w:color w:val="FF0000"/>
          <w:sz w:val="16"/>
          <w:szCs w:val="16"/>
          <w:lang w:val="en-US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2308"/>
        <w:gridCol w:w="2268"/>
        <w:gridCol w:w="2268"/>
      </w:tblGrid>
      <w:tr w:rsidR="000008DD" w:rsidRPr="008C48BC" w14:paraId="4E2AACD0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B236" w14:textId="77777777" w:rsidR="000008DD" w:rsidRPr="004A2894" w:rsidRDefault="000008DD" w:rsidP="000448D3">
            <w:pPr>
              <w:tabs>
                <w:tab w:val="right" w:pos="2831"/>
              </w:tabs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83C7" w14:textId="4C814E93" w:rsidR="000008DD" w:rsidRDefault="000008DD" w:rsidP="000B76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Fredag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520B" w14:textId="21AFBDA7" w:rsidR="000008DD" w:rsidRDefault="000008DD" w:rsidP="000B76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Lørdag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74B" w14:textId="4BAB35F1" w:rsidR="000008DD" w:rsidRDefault="000008DD" w:rsidP="000B76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Søndag</w:t>
            </w:r>
          </w:p>
        </w:tc>
      </w:tr>
      <w:tr w:rsidR="003A4DFC" w:rsidRPr="008C48BC" w14:paraId="4E3E0DCF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A8749" w14:textId="5C609C2D" w:rsidR="003A4DFC" w:rsidRDefault="003A4DFC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Opvarmning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4E3E5" w14:textId="58A7C7DC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7A300" w14:textId="3A3C779A" w:rsidR="003A4DFC" w:rsidRDefault="00EE49E1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53CE5" w14:textId="54949964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A4DFC" w:rsidRPr="008C48BC" w14:paraId="39397C0A" w14:textId="77777777" w:rsidTr="00D16DF0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17793" w14:textId="45492D5C" w:rsidR="003A4DFC" w:rsidRDefault="003A4DFC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Stævnestart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51786" w14:textId="37AB2E85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43058" w14:textId="2FF00AB5" w:rsidR="003A4DFC" w:rsidRDefault="00EE49E1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F7071" w14:textId="63CD6A6A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A4DFC" w:rsidRPr="008C48BC" w14:paraId="7B864DB5" w14:textId="77777777" w:rsidTr="00D16DF0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C7CA0" w14:textId="235DFB37" w:rsidR="003A4DFC" w:rsidRDefault="003A4DFC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5D206" w14:textId="4F676C3D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73076" w14:textId="26D789C3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AD125" w14:textId="5A786396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A4DFC" w:rsidRPr="008C48BC" w14:paraId="07B7B3DC" w14:textId="77777777" w:rsidTr="00D16DF0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94A46" w14:textId="677B29D2" w:rsidR="003A4DFC" w:rsidRDefault="003A4DFC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33B4B" w14:textId="4DB044CA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69140" w14:textId="35CCC6AC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F1866" w14:textId="57914DBA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A4DFC" w:rsidRPr="008C48BC" w14:paraId="0ECB53B3" w14:textId="77777777" w:rsidTr="00D16DF0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D4783" w14:textId="77777777" w:rsidR="003A4DFC" w:rsidRDefault="003A4DFC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D53D6" w14:textId="77777777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644A3" w14:textId="77777777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3D97D" w14:textId="77777777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A4DFC" w:rsidRPr="008C48BC" w14:paraId="7A098BE2" w14:textId="77777777" w:rsidTr="00D16DF0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80BE4" w14:textId="44655F07" w:rsidR="003A4DFC" w:rsidRDefault="00EE49E1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Officialmøde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D25B0" w14:textId="6A6C375B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B8E27" w14:textId="020129DC" w:rsidR="003A4DFC" w:rsidRDefault="00EE49E1" w:rsidP="00EE49E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9575F" w14:textId="7C5FC969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A4DFC" w:rsidRPr="008C48BC" w14:paraId="111E8D7D" w14:textId="77777777" w:rsidTr="00D16DF0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5A33A" w14:textId="211A31B1" w:rsidR="003A4DFC" w:rsidRPr="00FE6518" w:rsidRDefault="003A4DFC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2DD08" w14:textId="130D6E6A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9650B" w14:textId="253EA0DB" w:rsidR="003A4DFC" w:rsidRDefault="003A4DFC" w:rsidP="00EE49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F1252" w14:textId="01BEB01E" w:rsidR="003A4DFC" w:rsidRPr="00FE6518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A4DFC" w:rsidRPr="008C48BC" w14:paraId="5F52CF07" w14:textId="77777777" w:rsidTr="00D16DF0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2463" w14:textId="5D5D429B" w:rsidR="003A4DFC" w:rsidRPr="00FE6518" w:rsidRDefault="003A4DFC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AC59" w14:textId="261ABA5D" w:rsidR="003A4DFC" w:rsidRDefault="003A4DFC" w:rsidP="00EE49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CFFD" w14:textId="655DE8D4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E7E9" w14:textId="0B7722D4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A4DFC" w:rsidRPr="008C48BC" w14:paraId="0947327A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C26A2A4" w14:textId="77777777" w:rsidR="003A4DFC" w:rsidRPr="00670B12" w:rsidRDefault="003A4DFC" w:rsidP="003A4DFC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44" w:type="dxa"/>
            <w:gridSpan w:val="3"/>
            <w:tcBorders>
              <w:top w:val="nil"/>
            </w:tcBorders>
            <w:vAlign w:val="center"/>
          </w:tcPr>
          <w:p w14:paraId="513A4A30" w14:textId="00F3B414" w:rsidR="003A4DFC" w:rsidRPr="00BF30AB" w:rsidRDefault="003A4DFC" w:rsidP="003A4DFC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</w:p>
          <w:p w14:paraId="02A92185" w14:textId="0D4870AC" w:rsidR="003A4DFC" w:rsidRDefault="00EE49E1" w:rsidP="00D16DF0">
            <w:pPr>
              <w:tabs>
                <w:tab w:val="center" w:pos="1753"/>
                <w:tab w:val="center" w:pos="6033"/>
              </w:tabs>
              <w:rPr>
                <w:rFonts w:ascii="Verdana" w:eastAsia="Verdana" w:hAnsi="Verdana" w:cs="Verdana"/>
                <w:sz w:val="20"/>
              </w:rPr>
            </w:pPr>
            <w:r w:rsidRPr="00EE49E1">
              <w:rPr>
                <w:rFonts w:ascii="Verdana" w:hAnsi="Verdana"/>
                <w:bCs/>
                <w:sz w:val="20"/>
              </w:rPr>
              <w:t xml:space="preserve">Lyseng Svømmebad, </w:t>
            </w:r>
            <w:r w:rsidRPr="00EE49E1">
              <w:rPr>
                <w:rFonts w:ascii="Verdana" w:hAnsi="Verdana"/>
                <w:sz w:val="20"/>
              </w:rPr>
              <w:t>Lysengvej 4, 8270 Højbjerg</w:t>
            </w:r>
          </w:p>
          <w:p w14:paraId="03C3CAC9" w14:textId="749B3E12" w:rsidR="003A4DFC" w:rsidRPr="00BF30AB" w:rsidRDefault="003A4DFC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3A4DFC" w:rsidRPr="008C48BC" w14:paraId="5DFE8C6B" w14:textId="77777777" w:rsidTr="00D16DF0">
        <w:trPr>
          <w:trHeight w:val="803"/>
        </w:trPr>
        <w:tc>
          <w:tcPr>
            <w:tcW w:w="3036" w:type="dxa"/>
            <w:vAlign w:val="center"/>
          </w:tcPr>
          <w:p w14:paraId="0B68214E" w14:textId="77777777" w:rsidR="003A4DFC" w:rsidRPr="00670B12" w:rsidRDefault="003A4DFC" w:rsidP="003A4DFC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44" w:type="dxa"/>
            <w:gridSpan w:val="3"/>
            <w:vAlign w:val="center"/>
          </w:tcPr>
          <w:p w14:paraId="3B997ECA" w14:textId="77777777" w:rsidR="003A4DFC" w:rsidRPr="00BF30AB" w:rsidRDefault="003A4DFC" w:rsidP="003A4DFC">
            <w:pPr>
              <w:rPr>
                <w:rFonts w:ascii="Verdana" w:hAnsi="Verdana"/>
                <w:sz w:val="12"/>
                <w:szCs w:val="12"/>
              </w:rPr>
            </w:pPr>
          </w:p>
          <w:p w14:paraId="7D051E61" w14:textId="21EF2FA4" w:rsidR="003A4DFC" w:rsidRDefault="00D16DF0" w:rsidP="003A4D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Ingen, svømmerne skal selv have drikke, madpakke og snacks med.</w:t>
            </w:r>
          </w:p>
          <w:p w14:paraId="0535049C" w14:textId="0AA1D215" w:rsidR="003A4DFC" w:rsidRPr="00BF30AB" w:rsidRDefault="003A4DFC" w:rsidP="003A4DFC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A4DFC" w:rsidRPr="008C48BC" w14:paraId="6778B3D4" w14:textId="77777777" w:rsidTr="00D16DF0">
        <w:trPr>
          <w:trHeight w:val="300"/>
        </w:trPr>
        <w:tc>
          <w:tcPr>
            <w:tcW w:w="3036" w:type="dxa"/>
            <w:vAlign w:val="center"/>
          </w:tcPr>
          <w:p w14:paraId="095DC41C" w14:textId="77777777" w:rsidR="003A4DFC" w:rsidRPr="00FE6518" w:rsidRDefault="003A4DFC" w:rsidP="003A4DFC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44" w:type="dxa"/>
            <w:gridSpan w:val="3"/>
            <w:vAlign w:val="center"/>
          </w:tcPr>
          <w:p w14:paraId="6D39147A" w14:textId="77777777" w:rsidR="003A4DFC" w:rsidRPr="00BF30AB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5E98FD09" w14:textId="6D6286BF" w:rsidR="003A4DFC" w:rsidRDefault="005E3BFF" w:rsidP="003A4DFC">
            <w:pPr>
              <w:rPr>
                <w:rFonts w:ascii="Verdana" w:hAnsi="Verdana" w:cs="Arial"/>
                <w:sz w:val="20"/>
              </w:rPr>
            </w:pPr>
            <w:r w:rsidRPr="00EE49E1">
              <w:rPr>
                <w:rFonts w:ascii="Verdana" w:hAnsi="Verdana"/>
                <w:bCs/>
                <w:sz w:val="20"/>
              </w:rPr>
              <w:t>Lyseng Svømmebad</w:t>
            </w:r>
            <w:r>
              <w:rPr>
                <w:rFonts w:ascii="Verdana" w:hAnsi="Verdana" w:cs="Arial"/>
                <w:sz w:val="20"/>
              </w:rPr>
              <w:t>, kl</w:t>
            </w:r>
            <w:r w:rsidR="006D75C6">
              <w:rPr>
                <w:rFonts w:ascii="Verdana" w:hAnsi="Verdana" w:cs="Arial"/>
                <w:sz w:val="20"/>
              </w:rPr>
              <w:t>.</w:t>
            </w:r>
            <w:r>
              <w:rPr>
                <w:rFonts w:ascii="Verdana" w:hAnsi="Verdana" w:cs="Arial"/>
                <w:sz w:val="20"/>
              </w:rPr>
              <w:t xml:space="preserve"> 17:00</w:t>
            </w:r>
            <w:r w:rsidR="00D16DF0">
              <w:rPr>
                <w:rFonts w:ascii="Verdana" w:hAnsi="Verdana" w:cs="Arial"/>
                <w:sz w:val="20"/>
              </w:rPr>
              <w:t>.</w:t>
            </w:r>
          </w:p>
          <w:p w14:paraId="41D36FE6" w14:textId="486B7CA1" w:rsidR="003A4DFC" w:rsidRPr="00BF30AB" w:rsidRDefault="003A4DFC" w:rsidP="003A4DFC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A4DFC" w:rsidRPr="008C48BC" w14:paraId="3E3F23E0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77777777" w:rsidR="003A4DFC" w:rsidRPr="00FE6518" w:rsidRDefault="003A4DFC" w:rsidP="003A4DFC">
            <w:pPr>
              <w:rPr>
                <w:rFonts w:ascii="Arial" w:hAnsi="Arial" w:cs="Arial"/>
                <w:sz w:val="20"/>
              </w:rPr>
            </w:pPr>
            <w:r w:rsidRPr="00FE6518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44" w:type="dxa"/>
            <w:gridSpan w:val="3"/>
            <w:vAlign w:val="center"/>
          </w:tcPr>
          <w:p w14:paraId="01F066A8" w14:textId="77777777" w:rsidR="003A4DFC" w:rsidRPr="00C32E13" w:rsidRDefault="003A4DFC" w:rsidP="003A4DFC">
            <w:pPr>
              <w:rPr>
                <w:rFonts w:ascii="Verdana" w:hAnsi="Verdana"/>
                <w:sz w:val="12"/>
                <w:szCs w:val="12"/>
              </w:rPr>
            </w:pPr>
          </w:p>
          <w:p w14:paraId="390E8F04" w14:textId="64C823CC" w:rsidR="005E3BFF" w:rsidRDefault="005E3BFF" w:rsidP="005E3BF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svømmes på 2 baner og der skal bruges følgende officials</w:t>
            </w:r>
          </w:p>
          <w:p w14:paraId="20E0B72E" w14:textId="77D81E47" w:rsidR="005E3BFF" w:rsidRPr="005E3BFF" w:rsidRDefault="005E3BFF" w:rsidP="005E3BFF">
            <w:pPr>
              <w:rPr>
                <w:rFonts w:ascii="Verdana" w:hAnsi="Verdana"/>
                <w:sz w:val="20"/>
              </w:rPr>
            </w:pPr>
            <w:r w:rsidRPr="005E3BFF">
              <w:rPr>
                <w:rFonts w:ascii="Verdana" w:hAnsi="Verdana"/>
                <w:sz w:val="20"/>
              </w:rPr>
              <w:t>1x Starter</w:t>
            </w:r>
          </w:p>
          <w:p w14:paraId="67E01AAD" w14:textId="77777777" w:rsidR="005E3BFF" w:rsidRPr="005E3BFF" w:rsidRDefault="005E3BFF" w:rsidP="005E3BFF">
            <w:pPr>
              <w:rPr>
                <w:rFonts w:ascii="Verdana" w:hAnsi="Verdana"/>
                <w:sz w:val="20"/>
              </w:rPr>
            </w:pPr>
            <w:r w:rsidRPr="005E3BFF">
              <w:rPr>
                <w:rFonts w:ascii="Verdana" w:hAnsi="Verdana"/>
                <w:sz w:val="20"/>
              </w:rPr>
              <w:t>1x Ledende tid</w:t>
            </w:r>
          </w:p>
          <w:p w14:paraId="1B6C5D2E" w14:textId="77777777" w:rsidR="005E3BFF" w:rsidRPr="005E3BFF" w:rsidRDefault="005E3BFF" w:rsidP="005E3BFF">
            <w:pPr>
              <w:rPr>
                <w:rFonts w:ascii="Verdana" w:hAnsi="Verdana"/>
                <w:sz w:val="20"/>
              </w:rPr>
            </w:pPr>
            <w:r w:rsidRPr="005E3BFF">
              <w:rPr>
                <w:rFonts w:ascii="Verdana" w:hAnsi="Verdana"/>
                <w:sz w:val="20"/>
              </w:rPr>
              <w:t>1x Speaker</w:t>
            </w:r>
          </w:p>
          <w:p w14:paraId="501AC9FC" w14:textId="39F7F719" w:rsidR="00C70961" w:rsidRPr="005E3BFF" w:rsidRDefault="005E3BFF" w:rsidP="00D16DF0">
            <w:pPr>
              <w:rPr>
                <w:rFonts w:ascii="Verdana" w:hAnsi="Verdana"/>
                <w:sz w:val="20"/>
                <w:lang w:val="en-US"/>
              </w:rPr>
            </w:pPr>
            <w:r w:rsidRPr="005E3BFF">
              <w:rPr>
                <w:rFonts w:ascii="Verdana" w:hAnsi="Verdana"/>
                <w:sz w:val="20"/>
                <w:lang w:val="en-US"/>
              </w:rPr>
              <w:t>4x Modul to officials</w:t>
            </w:r>
          </w:p>
          <w:p w14:paraId="7E1672CD" w14:textId="7462CFB7" w:rsidR="003A4DFC" w:rsidRPr="00C32E13" w:rsidRDefault="003A4DFC" w:rsidP="003A4DFC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A4DFC" w:rsidRPr="008C48BC" w14:paraId="34227E1D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3036" w:type="dxa"/>
            <w:vAlign w:val="center"/>
          </w:tcPr>
          <w:p w14:paraId="17501687" w14:textId="77777777" w:rsidR="003A4DFC" w:rsidRPr="00FE6518" w:rsidRDefault="003A4DFC" w:rsidP="003A4DF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KØRSEL</w:t>
            </w:r>
          </w:p>
        </w:tc>
        <w:tc>
          <w:tcPr>
            <w:tcW w:w="6844" w:type="dxa"/>
            <w:gridSpan w:val="3"/>
            <w:vAlign w:val="center"/>
          </w:tcPr>
          <w:p w14:paraId="0F3A6207" w14:textId="77777777" w:rsidR="003A4DFC" w:rsidRPr="00C32E13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04BFF869" w14:textId="68C9C409" w:rsidR="003A4DFC" w:rsidRDefault="005E3BFF" w:rsidP="003A4DF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Selvkørsel.</w:t>
            </w:r>
          </w:p>
          <w:p w14:paraId="767CFDD3" w14:textId="7E5101D3" w:rsidR="003A4DFC" w:rsidRPr="00C32E13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3A4DFC" w:rsidRPr="008C48BC" w14:paraId="5403AA68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036" w:type="dxa"/>
            <w:vAlign w:val="center"/>
          </w:tcPr>
          <w:p w14:paraId="2A4CFF1F" w14:textId="0E27C46D" w:rsidR="003A4DFC" w:rsidRDefault="003A4DFC" w:rsidP="003A4DF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HOLDLEDERE</w:t>
            </w:r>
          </w:p>
        </w:tc>
        <w:tc>
          <w:tcPr>
            <w:tcW w:w="6844" w:type="dxa"/>
            <w:gridSpan w:val="3"/>
            <w:vAlign w:val="center"/>
          </w:tcPr>
          <w:p w14:paraId="6369DE2A" w14:textId="77777777" w:rsidR="003A4DFC" w:rsidRPr="00E17B0C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26033C28" w14:textId="161FD4BE" w:rsidR="003A4DFC" w:rsidRDefault="008D6A82" w:rsidP="003A4DFC">
            <w:pPr>
              <w:rPr>
                <w:rFonts w:ascii="Verdana" w:hAnsi="Verdana" w:cs="Arial"/>
                <w:sz w:val="20"/>
              </w:rPr>
            </w:pPr>
            <w:r w:rsidRPr="00C70961">
              <w:rPr>
                <w:rFonts w:ascii="Verdana" w:hAnsi="Verdana" w:cs="Arial"/>
                <w:sz w:val="20"/>
              </w:rPr>
              <w:t>Der er ikke brug for holdledere.</w:t>
            </w:r>
          </w:p>
          <w:p w14:paraId="66E400E8" w14:textId="6F7CE8FE" w:rsidR="003A4DFC" w:rsidRPr="00E17B0C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3A4DFC" w:rsidRPr="008C48BC" w14:paraId="2650D786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2BAD47BA" w14:textId="77777777" w:rsidR="003A4DFC" w:rsidRDefault="003A4DFC" w:rsidP="003A4DF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Valg af løb</w:t>
            </w:r>
          </w:p>
        </w:tc>
        <w:tc>
          <w:tcPr>
            <w:tcW w:w="6844" w:type="dxa"/>
            <w:gridSpan w:val="3"/>
            <w:vAlign w:val="center"/>
          </w:tcPr>
          <w:p w14:paraId="0FE0424A" w14:textId="295BC230" w:rsidR="003A4DFC" w:rsidRPr="00E17B0C" w:rsidRDefault="003A4DFC" w:rsidP="003A4DF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03572D8" w14:textId="4CC10A52" w:rsidR="003A4DFC" w:rsidRDefault="003A4DFC" w:rsidP="003A4DF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Løbstilmelding laves i fællesskab med træneren.</w:t>
            </w:r>
          </w:p>
          <w:p w14:paraId="3237EB76" w14:textId="55CDA1B2" w:rsidR="003A4DFC" w:rsidRPr="00E17B0C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3A4DFC" w:rsidRPr="008C48BC" w14:paraId="13585C0B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09D2A940" w14:textId="521681F5" w:rsidR="003A4DFC" w:rsidRDefault="003A4DFC" w:rsidP="003A4DF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Tilmeldingsfrist</w:t>
            </w:r>
          </w:p>
        </w:tc>
        <w:tc>
          <w:tcPr>
            <w:tcW w:w="6844" w:type="dxa"/>
            <w:gridSpan w:val="3"/>
            <w:vAlign w:val="center"/>
          </w:tcPr>
          <w:p w14:paraId="561C9A97" w14:textId="77777777" w:rsidR="003A4DFC" w:rsidRDefault="003A4DFC" w:rsidP="003A4DF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3527C5AC" w14:textId="4A8869AA" w:rsidR="005E3BFF" w:rsidRPr="00E17B0C" w:rsidRDefault="00AB407A" w:rsidP="003A4DF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Søndag</w:t>
            </w:r>
            <w:r w:rsidR="005E3BFF" w:rsidRPr="005E3BFF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den </w:t>
            </w: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13</w:t>
            </w:r>
            <w:r w:rsidR="005E3BFF" w:rsidRPr="005E3BFF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. juni</w:t>
            </w:r>
            <w:r w:rsidR="003A4DFC">
              <w:rPr>
                <w:rFonts w:ascii="Verdana" w:hAnsi="Verdana" w:cs="Arial"/>
                <w:sz w:val="20"/>
                <w:szCs w:val="20"/>
              </w:rPr>
              <w:t>.</w:t>
            </w:r>
            <w:r w:rsidR="005E3BFF">
              <w:rPr>
                <w:rFonts w:ascii="Verdana" w:hAnsi="Verdana" w:cs="Arial"/>
                <w:sz w:val="20"/>
                <w:szCs w:val="20"/>
              </w:rPr>
              <w:t xml:space="preserve"> Tilmelding foregår på Lysengs klubmodul.</w:t>
            </w:r>
          </w:p>
          <w:p w14:paraId="71B3A1F0" w14:textId="2F1E94A9" w:rsidR="003A4DFC" w:rsidRPr="00E17B0C" w:rsidRDefault="003A4DFC" w:rsidP="003A4DF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14:paraId="0668F85D" w14:textId="77777777" w:rsidR="000B2248" w:rsidRPr="008C48BC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</w:p>
    <w:p w14:paraId="1B436817" w14:textId="50CBD47A" w:rsidR="008D6A82" w:rsidRPr="000271FC" w:rsidRDefault="008D6A82" w:rsidP="00C2319D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</w:p>
    <w:sectPr w:rsidR="008D6A82" w:rsidRPr="000271FC" w:rsidSect="005F0125">
      <w:headerReference w:type="default" r:id="rId9"/>
      <w:footerReference w:type="default" r:id="rId10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E501" w14:textId="77777777" w:rsidR="00594C80" w:rsidRDefault="00594C80">
      <w:r>
        <w:separator/>
      </w:r>
    </w:p>
  </w:endnote>
  <w:endnote w:type="continuationSeparator" w:id="0">
    <w:p w14:paraId="7FFE2998" w14:textId="77777777" w:rsidR="00594C80" w:rsidRDefault="0059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50"/>
      <w:gridCol w:w="1279"/>
      <w:gridCol w:w="1265"/>
      <w:gridCol w:w="2544"/>
    </w:tblGrid>
    <w:tr w:rsidR="000271FC" w:rsidRPr="00212AA3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E27E1F" w:rsidRDefault="000271FC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E27E1F" w:rsidRDefault="000271FC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0271FC" w:rsidRPr="00AB407A" w14:paraId="6B88D391" w14:textId="77777777" w:rsidTr="00586197">
      <w:tc>
        <w:tcPr>
          <w:tcW w:w="3259" w:type="dxa"/>
        </w:tcPr>
        <w:p w14:paraId="2078BE74" w14:textId="694D73C9" w:rsidR="000271FC" w:rsidRPr="00C70961" w:rsidRDefault="008D6A82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  <w:r w:rsidRPr="00C70961">
            <w:rPr>
              <w:rFonts w:ascii="Verdana" w:hAnsi="Verdana"/>
              <w:sz w:val="18"/>
              <w:szCs w:val="18"/>
              <w:lang w:val="en-US"/>
            </w:rPr>
            <w:t>Thomas Cosmus Hansen</w:t>
          </w:r>
        </w:p>
        <w:p w14:paraId="45199C10" w14:textId="64C4FB64" w:rsidR="000271FC" w:rsidRPr="00C70961" w:rsidRDefault="00594C80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  <w:hyperlink r:id="rId1" w:history="1">
            <w:r w:rsidR="008D6A82" w:rsidRPr="00C70961"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t>thomas@cosmushansen.dk</w:t>
            </w:r>
          </w:hyperlink>
          <w:r w:rsidR="000271FC" w:rsidRPr="00C70961">
            <w:rPr>
              <w:rFonts w:ascii="Arial" w:hAnsi="Arial" w:cs="Arial"/>
              <w:b/>
              <w:bCs/>
              <w:color w:val="FFFFFF"/>
              <w:sz w:val="20"/>
              <w:vertAlign w:val="subscript"/>
              <w:lang w:val="en-US"/>
            </w:rPr>
            <w:t>anette.Soerensen@stab.rm.dk</w:t>
          </w:r>
        </w:p>
      </w:tc>
      <w:tc>
        <w:tcPr>
          <w:tcW w:w="3259" w:type="dxa"/>
          <w:gridSpan w:val="2"/>
        </w:tcPr>
        <w:p w14:paraId="0284DE3E" w14:textId="77777777" w:rsidR="000271FC" w:rsidRPr="00C70961" w:rsidRDefault="000271FC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3E4EAE7D" w14:textId="77777777" w:rsidR="000271FC" w:rsidRPr="00C70961" w:rsidRDefault="000271FC" w:rsidP="00FC4C13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</w:tr>
    <w:tr w:rsidR="000271FC" w:rsidRPr="00AB407A" w14:paraId="510D6E1A" w14:textId="77777777" w:rsidTr="00586197">
      <w:tc>
        <w:tcPr>
          <w:tcW w:w="3259" w:type="dxa"/>
        </w:tcPr>
        <w:p w14:paraId="7B295091" w14:textId="77777777" w:rsidR="000271FC" w:rsidRPr="00C70961" w:rsidRDefault="000271FC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59" w:type="dxa"/>
          <w:gridSpan w:val="2"/>
        </w:tcPr>
        <w:p w14:paraId="7B04C448" w14:textId="77777777" w:rsidR="000271FC" w:rsidRPr="00C70961" w:rsidRDefault="000271FC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00EAF6DF" w14:textId="77777777" w:rsidR="000271FC" w:rsidRPr="00C70961" w:rsidRDefault="000271FC" w:rsidP="00FC4C13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</w:tr>
  </w:tbl>
  <w:p w14:paraId="0B45B1EB" w14:textId="77777777" w:rsidR="000271FC" w:rsidRPr="00C70961" w:rsidRDefault="000271FC" w:rsidP="001A7EE2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75AB" w14:textId="77777777" w:rsidR="00594C80" w:rsidRDefault="00594C80">
      <w:r>
        <w:separator/>
      </w:r>
    </w:p>
  </w:footnote>
  <w:footnote w:type="continuationSeparator" w:id="0">
    <w:p w14:paraId="024AB3CC" w14:textId="77777777" w:rsidR="00594C80" w:rsidRDefault="0059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D7C8" w14:textId="77777777" w:rsidR="000271FC" w:rsidRPr="003E3DF1" w:rsidRDefault="000271FC">
    <w:pPr>
      <w:pStyle w:val="Sidehoved"/>
      <w:rPr>
        <w:rFonts w:ascii="Verdana" w:hAnsi="Verdana"/>
        <w:sz w:val="20"/>
      </w:rPr>
    </w:pPr>
  </w:p>
  <w:p w14:paraId="048C334D" w14:textId="1E592BBE" w:rsidR="00782BA3" w:rsidRDefault="000271FC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EE49E1" w:rsidRPr="00EE49E1">
      <w:rPr>
        <w:rFonts w:ascii="Verdana" w:hAnsi="Verdana"/>
        <w:b/>
        <w:sz w:val="20"/>
      </w:rPr>
      <w:t>Internt AAS2 stævne</w:t>
    </w:r>
  </w:p>
  <w:p w14:paraId="2319A5B7" w14:textId="1C31972A" w:rsidR="00BF30AB" w:rsidRDefault="00EE49E1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Lyseng Svømmehal</w:t>
    </w:r>
  </w:p>
  <w:p w14:paraId="21281064" w14:textId="1FA5AF85" w:rsidR="000271FC" w:rsidRPr="00F20B1E" w:rsidRDefault="00EE49E1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Lørdag 26. juni </w:t>
    </w:r>
    <w:r w:rsidR="000271FC">
      <w:rPr>
        <w:rFonts w:ascii="Verdana" w:hAnsi="Verdana"/>
        <w:b/>
        <w:sz w:val="20"/>
      </w:rPr>
      <w:t>20</w:t>
    </w:r>
    <w:r w:rsidR="000008DD">
      <w:rPr>
        <w:rFonts w:ascii="Verdana" w:hAnsi="Verdana"/>
        <w:b/>
        <w:sz w:val="20"/>
      </w:rPr>
      <w:t>2</w:t>
    </w:r>
    <w:r>
      <w:rPr>
        <w:rFonts w:ascii="Verdana" w:hAnsi="Verdana"/>
        <w:b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8DD"/>
    <w:rsid w:val="000057F5"/>
    <w:rsid w:val="000154AE"/>
    <w:rsid w:val="00023A66"/>
    <w:rsid w:val="000271FC"/>
    <w:rsid w:val="000422A2"/>
    <w:rsid w:val="000448D3"/>
    <w:rsid w:val="000714CB"/>
    <w:rsid w:val="00073829"/>
    <w:rsid w:val="00080452"/>
    <w:rsid w:val="000930C1"/>
    <w:rsid w:val="000A09B0"/>
    <w:rsid w:val="000A6C79"/>
    <w:rsid w:val="000A782E"/>
    <w:rsid w:val="000B04D0"/>
    <w:rsid w:val="000B2248"/>
    <w:rsid w:val="000B4C71"/>
    <w:rsid w:val="000B765A"/>
    <w:rsid w:val="000C030F"/>
    <w:rsid w:val="000C615D"/>
    <w:rsid w:val="000D04E0"/>
    <w:rsid w:val="000D0D3C"/>
    <w:rsid w:val="000D2D77"/>
    <w:rsid w:val="000F256B"/>
    <w:rsid w:val="000F5175"/>
    <w:rsid w:val="000F51A0"/>
    <w:rsid w:val="00106B72"/>
    <w:rsid w:val="00110B11"/>
    <w:rsid w:val="001259E3"/>
    <w:rsid w:val="00151605"/>
    <w:rsid w:val="00152A35"/>
    <w:rsid w:val="001714C5"/>
    <w:rsid w:val="00173753"/>
    <w:rsid w:val="00175642"/>
    <w:rsid w:val="001A1206"/>
    <w:rsid w:val="001A3C73"/>
    <w:rsid w:val="001A7EE2"/>
    <w:rsid w:val="001B6BE4"/>
    <w:rsid w:val="001D27ED"/>
    <w:rsid w:val="001E2A16"/>
    <w:rsid w:val="001E4D23"/>
    <w:rsid w:val="002231A0"/>
    <w:rsid w:val="002233D9"/>
    <w:rsid w:val="002410BD"/>
    <w:rsid w:val="00244B24"/>
    <w:rsid w:val="00246A8F"/>
    <w:rsid w:val="00260D1B"/>
    <w:rsid w:val="002629F5"/>
    <w:rsid w:val="00272E72"/>
    <w:rsid w:val="002B3116"/>
    <w:rsid w:val="002E1DB1"/>
    <w:rsid w:val="003002C7"/>
    <w:rsid w:val="0030727A"/>
    <w:rsid w:val="003241B3"/>
    <w:rsid w:val="003265F9"/>
    <w:rsid w:val="00327504"/>
    <w:rsid w:val="00332B98"/>
    <w:rsid w:val="003361D4"/>
    <w:rsid w:val="00336318"/>
    <w:rsid w:val="003377A8"/>
    <w:rsid w:val="00341B5B"/>
    <w:rsid w:val="00361DBC"/>
    <w:rsid w:val="003631FC"/>
    <w:rsid w:val="003666C0"/>
    <w:rsid w:val="00372321"/>
    <w:rsid w:val="00377C7B"/>
    <w:rsid w:val="00387C32"/>
    <w:rsid w:val="00397162"/>
    <w:rsid w:val="003A4DFC"/>
    <w:rsid w:val="003D361D"/>
    <w:rsid w:val="003D655B"/>
    <w:rsid w:val="003E3C7B"/>
    <w:rsid w:val="003E3DF1"/>
    <w:rsid w:val="003E4A2E"/>
    <w:rsid w:val="003F3631"/>
    <w:rsid w:val="00415863"/>
    <w:rsid w:val="00423D63"/>
    <w:rsid w:val="00427553"/>
    <w:rsid w:val="0046054F"/>
    <w:rsid w:val="00473BEC"/>
    <w:rsid w:val="00487A3E"/>
    <w:rsid w:val="004A2894"/>
    <w:rsid w:val="004F4CBA"/>
    <w:rsid w:val="0051514C"/>
    <w:rsid w:val="00537ABB"/>
    <w:rsid w:val="00540535"/>
    <w:rsid w:val="00546DF5"/>
    <w:rsid w:val="00573BE6"/>
    <w:rsid w:val="005759F2"/>
    <w:rsid w:val="00586197"/>
    <w:rsid w:val="005914F9"/>
    <w:rsid w:val="00591773"/>
    <w:rsid w:val="00594C80"/>
    <w:rsid w:val="00596A53"/>
    <w:rsid w:val="005A2C2D"/>
    <w:rsid w:val="005C5D3D"/>
    <w:rsid w:val="005D0DAC"/>
    <w:rsid w:val="005E0729"/>
    <w:rsid w:val="005E208E"/>
    <w:rsid w:val="005E2D6D"/>
    <w:rsid w:val="005E3095"/>
    <w:rsid w:val="005E3ADE"/>
    <w:rsid w:val="005E3BFF"/>
    <w:rsid w:val="005F0125"/>
    <w:rsid w:val="005F4B11"/>
    <w:rsid w:val="006008CD"/>
    <w:rsid w:val="00613E94"/>
    <w:rsid w:val="00622D79"/>
    <w:rsid w:val="0063618D"/>
    <w:rsid w:val="00636577"/>
    <w:rsid w:val="00644A2C"/>
    <w:rsid w:val="00670B12"/>
    <w:rsid w:val="00682DEC"/>
    <w:rsid w:val="0068626A"/>
    <w:rsid w:val="006878C7"/>
    <w:rsid w:val="006912A8"/>
    <w:rsid w:val="00696393"/>
    <w:rsid w:val="006B5495"/>
    <w:rsid w:val="006D75C6"/>
    <w:rsid w:val="006E1EAC"/>
    <w:rsid w:val="006E5E51"/>
    <w:rsid w:val="006E69B1"/>
    <w:rsid w:val="00723FF7"/>
    <w:rsid w:val="007715A5"/>
    <w:rsid w:val="00773D5A"/>
    <w:rsid w:val="00782BA3"/>
    <w:rsid w:val="007877BE"/>
    <w:rsid w:val="007A4FDB"/>
    <w:rsid w:val="007C35E7"/>
    <w:rsid w:val="007F03B1"/>
    <w:rsid w:val="0080158F"/>
    <w:rsid w:val="008158FA"/>
    <w:rsid w:val="008313E4"/>
    <w:rsid w:val="00847728"/>
    <w:rsid w:val="008525AE"/>
    <w:rsid w:val="00855D6D"/>
    <w:rsid w:val="0086402A"/>
    <w:rsid w:val="00864351"/>
    <w:rsid w:val="00871CE4"/>
    <w:rsid w:val="008A0ECE"/>
    <w:rsid w:val="008B063B"/>
    <w:rsid w:val="008B4E0D"/>
    <w:rsid w:val="008C48BC"/>
    <w:rsid w:val="008D6A82"/>
    <w:rsid w:val="008E22D7"/>
    <w:rsid w:val="008E43DD"/>
    <w:rsid w:val="008E621F"/>
    <w:rsid w:val="0090185E"/>
    <w:rsid w:val="00901FF3"/>
    <w:rsid w:val="009212F5"/>
    <w:rsid w:val="00925C19"/>
    <w:rsid w:val="00943713"/>
    <w:rsid w:val="00946792"/>
    <w:rsid w:val="00967E32"/>
    <w:rsid w:val="009979DD"/>
    <w:rsid w:val="009A1F6C"/>
    <w:rsid w:val="009C0200"/>
    <w:rsid w:val="009E59B0"/>
    <w:rsid w:val="009F6977"/>
    <w:rsid w:val="00A16161"/>
    <w:rsid w:val="00A166BA"/>
    <w:rsid w:val="00A2511C"/>
    <w:rsid w:val="00A26A28"/>
    <w:rsid w:val="00A57ED2"/>
    <w:rsid w:val="00A95DC4"/>
    <w:rsid w:val="00AA3CAD"/>
    <w:rsid w:val="00AA5AFA"/>
    <w:rsid w:val="00AB407A"/>
    <w:rsid w:val="00AB5326"/>
    <w:rsid w:val="00AB63A7"/>
    <w:rsid w:val="00AC57AB"/>
    <w:rsid w:val="00AC706B"/>
    <w:rsid w:val="00AD0D0F"/>
    <w:rsid w:val="00AE7C34"/>
    <w:rsid w:val="00AF3AD1"/>
    <w:rsid w:val="00B310FC"/>
    <w:rsid w:val="00B3666D"/>
    <w:rsid w:val="00B37ABF"/>
    <w:rsid w:val="00B402A6"/>
    <w:rsid w:val="00B40D6B"/>
    <w:rsid w:val="00B441C8"/>
    <w:rsid w:val="00B45BF5"/>
    <w:rsid w:val="00B6537C"/>
    <w:rsid w:val="00BA6F8A"/>
    <w:rsid w:val="00BC2EF9"/>
    <w:rsid w:val="00BC384A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CB4"/>
    <w:rsid w:val="00C45B0E"/>
    <w:rsid w:val="00C61FC8"/>
    <w:rsid w:val="00C70961"/>
    <w:rsid w:val="00C76A8C"/>
    <w:rsid w:val="00C8547A"/>
    <w:rsid w:val="00C867BE"/>
    <w:rsid w:val="00CA1922"/>
    <w:rsid w:val="00CC083A"/>
    <w:rsid w:val="00CD0CB3"/>
    <w:rsid w:val="00CF5E49"/>
    <w:rsid w:val="00D16B61"/>
    <w:rsid w:val="00D16DF0"/>
    <w:rsid w:val="00D203F3"/>
    <w:rsid w:val="00D31C53"/>
    <w:rsid w:val="00D47D1E"/>
    <w:rsid w:val="00D61A11"/>
    <w:rsid w:val="00D61D51"/>
    <w:rsid w:val="00D836CA"/>
    <w:rsid w:val="00D93DB1"/>
    <w:rsid w:val="00D9633A"/>
    <w:rsid w:val="00DA1E16"/>
    <w:rsid w:val="00DA34DF"/>
    <w:rsid w:val="00DA5547"/>
    <w:rsid w:val="00DC2E57"/>
    <w:rsid w:val="00DC6B74"/>
    <w:rsid w:val="00DC7FE3"/>
    <w:rsid w:val="00DD5649"/>
    <w:rsid w:val="00DD5D9F"/>
    <w:rsid w:val="00DD617B"/>
    <w:rsid w:val="00DE7359"/>
    <w:rsid w:val="00DE7A78"/>
    <w:rsid w:val="00DF3C09"/>
    <w:rsid w:val="00E01AB5"/>
    <w:rsid w:val="00E060D0"/>
    <w:rsid w:val="00E17B0C"/>
    <w:rsid w:val="00E20B3A"/>
    <w:rsid w:val="00E23A75"/>
    <w:rsid w:val="00E27E1F"/>
    <w:rsid w:val="00E64D25"/>
    <w:rsid w:val="00EB4DAC"/>
    <w:rsid w:val="00EB6657"/>
    <w:rsid w:val="00EC00B6"/>
    <w:rsid w:val="00EE49E1"/>
    <w:rsid w:val="00EE6B70"/>
    <w:rsid w:val="00EE75ED"/>
    <w:rsid w:val="00EF3677"/>
    <w:rsid w:val="00EF466D"/>
    <w:rsid w:val="00EF504D"/>
    <w:rsid w:val="00F073FD"/>
    <w:rsid w:val="00F102EB"/>
    <w:rsid w:val="00F17A91"/>
    <w:rsid w:val="00F20B1E"/>
    <w:rsid w:val="00F4742C"/>
    <w:rsid w:val="00F86115"/>
    <w:rsid w:val="00F87501"/>
    <w:rsid w:val="00FA1F5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E49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semiHidden/>
    <w:rsid w:val="00EE49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@cosmushansen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84D-2777-45D9-9481-1DA63F3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invitation.dot</Template>
  <TotalTime>185</TotalTime>
  <Pages>1</Pages>
  <Words>110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783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Thomas Cosmus Hansen</cp:lastModifiedBy>
  <cp:revision>13</cp:revision>
  <cp:lastPrinted>2017-06-27T16:28:00Z</cp:lastPrinted>
  <dcterms:created xsi:type="dcterms:W3CDTF">2018-09-13T15:54:00Z</dcterms:created>
  <dcterms:modified xsi:type="dcterms:W3CDTF">2021-06-07T19:09:00Z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