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CF0" w14:textId="77777777"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3A113853" w:rsidR="000A782E" w:rsidRPr="00D61A11" w:rsidRDefault="00BF30AB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Århus</w:t>
            </w:r>
            <w:r w:rsidR="00CF5E49">
              <w:rPr>
                <w:rFonts w:ascii="Verdana" w:hAnsi="Verdana"/>
                <w:noProof/>
                <w:sz w:val="20"/>
              </w:rPr>
              <w:t>,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 w:rsidR="00E057E8">
              <w:rPr>
                <w:rFonts w:ascii="Verdana" w:hAnsi="Verdana"/>
                <w:noProof/>
                <w:sz w:val="20"/>
              </w:rPr>
              <w:t>9. januar</w:t>
            </w:r>
            <w:r w:rsidR="00F63B17">
              <w:rPr>
                <w:rFonts w:ascii="Verdana" w:hAnsi="Verdana"/>
                <w:noProof/>
                <w:sz w:val="20"/>
              </w:rPr>
              <w:t xml:space="preserve"> </w:t>
            </w:r>
            <w:r w:rsidR="00CF5E49">
              <w:rPr>
                <w:rFonts w:ascii="Verdana" w:hAnsi="Verdana"/>
                <w:noProof/>
                <w:sz w:val="20"/>
              </w:rPr>
              <w:t>20</w:t>
            </w:r>
            <w:r w:rsidR="00F63B17">
              <w:rPr>
                <w:rFonts w:ascii="Verdana" w:hAnsi="Verdana"/>
                <w:noProof/>
                <w:sz w:val="20"/>
              </w:rPr>
              <w:t>2</w:t>
            </w:r>
            <w:r w:rsidR="00E057E8">
              <w:rPr>
                <w:rFonts w:ascii="Verdana" w:hAnsi="Verdana"/>
                <w:noProof/>
                <w:sz w:val="20"/>
              </w:rPr>
              <w:t>2</w:t>
            </w:r>
          </w:p>
          <w:p w14:paraId="17D9F2BA" w14:textId="77777777"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77777777"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14:paraId="4CCFD292" w14:textId="77777777"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0C27A030" w14:textId="2F6847FD" w:rsidR="00E01AB5" w:rsidRDefault="008E43DD" w:rsidP="00423D63">
      <w:pPr>
        <w:rPr>
          <w:rFonts w:ascii="Verdana" w:hAnsi="Verdana"/>
          <w:color w:val="FF0000"/>
          <w:sz w:val="16"/>
          <w:szCs w:val="16"/>
        </w:rPr>
      </w:pPr>
      <w:r w:rsidRPr="00C514D8">
        <w:rPr>
          <w:rFonts w:ascii="Verdana" w:hAnsi="Verdana"/>
          <w:sz w:val="20"/>
        </w:rPr>
        <w:t>AAS</w:t>
      </w:r>
      <w:r w:rsidR="00C514D8" w:rsidRPr="00C514D8">
        <w:rPr>
          <w:rFonts w:ascii="Verdana" w:hAnsi="Verdana"/>
          <w:sz w:val="20"/>
        </w:rPr>
        <w:t>2</w:t>
      </w:r>
    </w:p>
    <w:p w14:paraId="6738F9D2" w14:textId="77777777" w:rsidR="00E01AB5" w:rsidRPr="008C48BC" w:rsidRDefault="00E01AB5" w:rsidP="00423D63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388"/>
        <w:gridCol w:w="3172"/>
      </w:tblGrid>
      <w:tr w:rsidR="001B0F1D" w:rsidRPr="008C48BC" w14:paraId="111E8D7D" w14:textId="77777777" w:rsidTr="00C72FEF">
        <w:trPr>
          <w:trHeight w:val="300"/>
        </w:trPr>
        <w:tc>
          <w:tcPr>
            <w:tcW w:w="3036" w:type="dxa"/>
            <w:vAlign w:val="center"/>
          </w:tcPr>
          <w:p w14:paraId="6B2E5B22" w14:textId="7DB699DE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</w:p>
          <w:p w14:paraId="2E3ED572" w14:textId="77777777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</w:p>
          <w:p w14:paraId="6C6B10C6" w14:textId="6EC8F3D3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Opvarmning</w:t>
            </w:r>
          </w:p>
          <w:p w14:paraId="626F6BA5" w14:textId="2A0428A9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 møde</w:t>
            </w:r>
          </w:p>
          <w:p w14:paraId="6781928C" w14:textId="6139D25B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</w:t>
            </w:r>
          </w:p>
          <w:p w14:paraId="0247DEE1" w14:textId="47CBC171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Forventet afslutning</w:t>
            </w:r>
          </w:p>
          <w:p w14:paraId="71F5A33A" w14:textId="6B176C29" w:rsidR="001B0F1D" w:rsidRPr="00FE6518" w:rsidRDefault="001B0F1D" w:rsidP="001B0F1D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388" w:type="dxa"/>
            <w:vAlign w:val="center"/>
          </w:tcPr>
          <w:p w14:paraId="7783EE4D" w14:textId="77777777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</w:t>
            </w:r>
          </w:p>
          <w:p w14:paraId="04121EC6" w14:textId="77777777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</w:p>
          <w:p w14:paraId="1B59FCBB" w14:textId="2C348582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8:00</w:t>
            </w:r>
          </w:p>
          <w:p w14:paraId="6641560B" w14:textId="6EC008CE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8:00</w:t>
            </w:r>
          </w:p>
          <w:p w14:paraId="738EC21A" w14:textId="3570D5AF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9:00</w:t>
            </w:r>
          </w:p>
          <w:p w14:paraId="24D9DF46" w14:textId="343F6591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10:30</w:t>
            </w:r>
          </w:p>
          <w:p w14:paraId="46B9650B" w14:textId="1688CF2A" w:rsidR="001B0F1D" w:rsidRDefault="001B0F1D" w:rsidP="001B0F1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056F1252" w14:textId="059037D9" w:rsidR="001B0F1D" w:rsidRPr="00FE6518" w:rsidRDefault="001B0F1D" w:rsidP="001B0F1D">
            <w:pPr>
              <w:rPr>
                <w:rFonts w:ascii="Verdana" w:hAnsi="Verdana"/>
                <w:sz w:val="20"/>
              </w:rPr>
            </w:pPr>
          </w:p>
        </w:tc>
      </w:tr>
      <w:tr w:rsidR="001B0F1D" w:rsidRPr="008C48BC" w14:paraId="0947327A" w14:textId="77777777" w:rsidTr="00C72FEF">
        <w:trPr>
          <w:trHeight w:val="300"/>
        </w:trPr>
        <w:tc>
          <w:tcPr>
            <w:tcW w:w="3036" w:type="dxa"/>
            <w:vAlign w:val="center"/>
          </w:tcPr>
          <w:p w14:paraId="5C26A2A4" w14:textId="77777777" w:rsidR="001B0F1D" w:rsidRPr="00670B12" w:rsidRDefault="001B0F1D" w:rsidP="001B0F1D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560" w:type="dxa"/>
            <w:gridSpan w:val="2"/>
            <w:vAlign w:val="center"/>
          </w:tcPr>
          <w:p w14:paraId="513A4A30" w14:textId="00F3B414" w:rsidR="001B0F1D" w:rsidRPr="00BF30AB" w:rsidRDefault="001B0F1D" w:rsidP="001B0F1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  <w:p w14:paraId="443D00C2" w14:textId="167AF448" w:rsidR="001B0F1D" w:rsidRPr="00FB0CF5" w:rsidRDefault="001B0F1D" w:rsidP="001B0F1D">
            <w:pPr>
              <w:tabs>
                <w:tab w:val="center" w:pos="1753"/>
                <w:tab w:val="center" w:pos="6033"/>
              </w:tabs>
              <w:rPr>
                <w:rFonts w:ascii="Verdana" w:hAnsi="Verdana"/>
                <w:sz w:val="20"/>
              </w:rPr>
            </w:pPr>
            <w:r w:rsidRPr="001B0F1D">
              <w:rPr>
                <w:rFonts w:ascii="Verdana" w:hAnsi="Verdana"/>
                <w:sz w:val="20"/>
              </w:rPr>
              <w:t>Vejlby-Risskov Centret</w:t>
            </w:r>
            <w:r>
              <w:rPr>
                <w:rFonts w:ascii="Verdana" w:hAnsi="Verdana"/>
                <w:sz w:val="20"/>
              </w:rPr>
              <w:t>.</w:t>
            </w:r>
          </w:p>
          <w:p w14:paraId="03C3CAC9" w14:textId="50DE20BB" w:rsidR="001B0F1D" w:rsidRPr="00BF30AB" w:rsidRDefault="001B0F1D" w:rsidP="001B0F1D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1B0F1D" w:rsidRPr="008C48BC" w14:paraId="5DFE8C6B" w14:textId="77777777" w:rsidTr="00C72FEF">
        <w:trPr>
          <w:trHeight w:val="301"/>
        </w:trPr>
        <w:tc>
          <w:tcPr>
            <w:tcW w:w="3036" w:type="dxa"/>
            <w:vAlign w:val="center"/>
          </w:tcPr>
          <w:p w14:paraId="0B68214E" w14:textId="77777777" w:rsidR="001B0F1D" w:rsidRPr="00670B12" w:rsidRDefault="001B0F1D" w:rsidP="001B0F1D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560" w:type="dxa"/>
            <w:gridSpan w:val="2"/>
            <w:vAlign w:val="center"/>
          </w:tcPr>
          <w:p w14:paraId="3B997ECA" w14:textId="77777777" w:rsidR="001B0F1D" w:rsidRPr="00BF30AB" w:rsidRDefault="001B0F1D" w:rsidP="001B0F1D">
            <w:pPr>
              <w:rPr>
                <w:rFonts w:ascii="Verdana" w:hAnsi="Verdana"/>
                <w:sz w:val="12"/>
                <w:szCs w:val="12"/>
              </w:rPr>
            </w:pPr>
          </w:p>
          <w:p w14:paraId="7D051E61" w14:textId="2057AFD6" w:rsidR="001B0F1D" w:rsidRDefault="001B0F1D" w:rsidP="001B0F1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Svømmer medbringer selv forplejning.</w:t>
            </w:r>
          </w:p>
          <w:p w14:paraId="0535049C" w14:textId="0AA1D215" w:rsidR="001B0F1D" w:rsidRPr="00BF30AB" w:rsidRDefault="001B0F1D" w:rsidP="001B0F1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B0F1D" w:rsidRPr="008C48BC" w14:paraId="6778B3D4" w14:textId="77777777" w:rsidTr="00C72FEF">
        <w:trPr>
          <w:trHeight w:val="300"/>
        </w:trPr>
        <w:tc>
          <w:tcPr>
            <w:tcW w:w="3036" w:type="dxa"/>
            <w:vAlign w:val="center"/>
          </w:tcPr>
          <w:p w14:paraId="095DC41C" w14:textId="77777777" w:rsidR="001B0F1D" w:rsidRPr="00FE6518" w:rsidRDefault="001B0F1D" w:rsidP="001B0F1D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560" w:type="dxa"/>
            <w:gridSpan w:val="2"/>
            <w:vAlign w:val="center"/>
          </w:tcPr>
          <w:p w14:paraId="6D39147A" w14:textId="77777777" w:rsidR="001B0F1D" w:rsidRPr="00BF30AB" w:rsidRDefault="001B0F1D" w:rsidP="001B0F1D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5E98FD09" w14:textId="01BA5294" w:rsidR="001B0F1D" w:rsidRDefault="001B0F1D" w:rsidP="001B0F1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Adgang til omklædningen kl. 8:00</w:t>
            </w:r>
          </w:p>
          <w:p w14:paraId="41D36FE6" w14:textId="486B7CA1" w:rsidR="001B0F1D" w:rsidRPr="00BF30AB" w:rsidRDefault="001B0F1D" w:rsidP="001B0F1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4573C6" w:rsidRPr="008C48BC" w14:paraId="5BA54EA2" w14:textId="77777777" w:rsidTr="00D22643">
        <w:trPr>
          <w:trHeight w:val="300"/>
        </w:trPr>
        <w:tc>
          <w:tcPr>
            <w:tcW w:w="3036" w:type="dxa"/>
            <w:vAlign w:val="center"/>
          </w:tcPr>
          <w:p w14:paraId="4C14367E" w14:textId="6093EC63" w:rsidR="004573C6" w:rsidRPr="00FE6518" w:rsidRDefault="004573C6" w:rsidP="00D2264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</w:t>
            </w:r>
          </w:p>
        </w:tc>
        <w:tc>
          <w:tcPr>
            <w:tcW w:w="6560" w:type="dxa"/>
            <w:gridSpan w:val="2"/>
            <w:vAlign w:val="center"/>
          </w:tcPr>
          <w:p w14:paraId="3E7B6394" w14:textId="77777777" w:rsidR="004573C6" w:rsidRPr="00BF30AB" w:rsidRDefault="004573C6" w:rsidP="00D22643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86B478A" w14:textId="43572D91" w:rsidR="004573C6" w:rsidRDefault="004573C6" w:rsidP="00D226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Til dette interne stævne har vi brug for følgende poster:</w:t>
            </w:r>
          </w:p>
          <w:p w14:paraId="027BE9EC" w14:textId="070BC106" w:rsidR="004573C6" w:rsidRPr="00E057E8" w:rsidRDefault="004573C6" w:rsidP="00E057E8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E057E8">
              <w:rPr>
                <w:rFonts w:ascii="Verdana" w:hAnsi="Verdana" w:cs="Arial"/>
                <w:sz w:val="20"/>
              </w:rPr>
              <w:t>4 tidtagere</w:t>
            </w:r>
          </w:p>
          <w:p w14:paraId="68F8C424" w14:textId="5ED13D62" w:rsidR="004573C6" w:rsidRPr="00E057E8" w:rsidRDefault="004573C6" w:rsidP="00E057E8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E057E8">
              <w:rPr>
                <w:rFonts w:ascii="Verdana" w:hAnsi="Verdana" w:cs="Arial"/>
                <w:sz w:val="20"/>
              </w:rPr>
              <w:t>2 Vendedommere</w:t>
            </w:r>
          </w:p>
          <w:p w14:paraId="1C2CC7CC" w14:textId="639A0296" w:rsidR="004573C6" w:rsidRPr="00E057E8" w:rsidRDefault="004573C6" w:rsidP="00E057E8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E057E8">
              <w:rPr>
                <w:rFonts w:ascii="Verdana" w:hAnsi="Verdana" w:cs="Arial"/>
                <w:sz w:val="20"/>
              </w:rPr>
              <w:t>1 banedommer</w:t>
            </w:r>
          </w:p>
          <w:p w14:paraId="1EA7FC82" w14:textId="3932C865" w:rsidR="004573C6" w:rsidRDefault="004573C6" w:rsidP="00E057E8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E057E8">
              <w:rPr>
                <w:rFonts w:ascii="Verdana" w:hAnsi="Verdana" w:cs="Arial"/>
                <w:sz w:val="20"/>
              </w:rPr>
              <w:t>1 ledende tidtager</w:t>
            </w:r>
          </w:p>
          <w:p w14:paraId="6C3E9B3D" w14:textId="31EB79B8" w:rsidR="00E057E8" w:rsidRPr="00E057E8" w:rsidRDefault="00E057E8" w:rsidP="00E057E8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 starter</w:t>
            </w:r>
          </w:p>
          <w:p w14:paraId="2D8ED59A" w14:textId="77777777" w:rsidR="004573C6" w:rsidRPr="00BF30AB" w:rsidRDefault="004573C6" w:rsidP="00D22643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4573C6" w:rsidRPr="008C48BC" w14:paraId="43218BF3" w14:textId="77777777" w:rsidTr="00D22643">
        <w:trPr>
          <w:trHeight w:val="300"/>
        </w:trPr>
        <w:tc>
          <w:tcPr>
            <w:tcW w:w="3036" w:type="dxa"/>
            <w:vAlign w:val="center"/>
          </w:tcPr>
          <w:p w14:paraId="5200FBF0" w14:textId="65B19F9D" w:rsidR="004573C6" w:rsidRPr="00FE6518" w:rsidRDefault="004573C6" w:rsidP="00D2264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KØRSEL</w:t>
            </w:r>
          </w:p>
        </w:tc>
        <w:tc>
          <w:tcPr>
            <w:tcW w:w="6560" w:type="dxa"/>
            <w:gridSpan w:val="2"/>
            <w:vAlign w:val="center"/>
          </w:tcPr>
          <w:p w14:paraId="0ACE06C6" w14:textId="77777777" w:rsidR="004573C6" w:rsidRPr="00BF30AB" w:rsidRDefault="004573C6" w:rsidP="00D22643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65CCA523" w14:textId="6676F3A1" w:rsidR="004573C6" w:rsidRDefault="004573C6" w:rsidP="00D226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Egen transport</w:t>
            </w:r>
            <w:r>
              <w:rPr>
                <w:rFonts w:ascii="Verdana" w:hAnsi="Verdana" w:cs="Arial"/>
                <w:sz w:val="20"/>
              </w:rPr>
              <w:t>.</w:t>
            </w:r>
          </w:p>
          <w:p w14:paraId="76E826B3" w14:textId="77777777" w:rsidR="004573C6" w:rsidRPr="00BF30AB" w:rsidRDefault="004573C6" w:rsidP="00D22643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4573C6" w:rsidRPr="008C48BC" w14:paraId="0EEE9A78" w14:textId="77777777" w:rsidTr="00D22643">
        <w:trPr>
          <w:trHeight w:val="300"/>
        </w:trPr>
        <w:tc>
          <w:tcPr>
            <w:tcW w:w="3036" w:type="dxa"/>
            <w:vAlign w:val="center"/>
          </w:tcPr>
          <w:p w14:paraId="3D26A86D" w14:textId="0293F03D" w:rsidR="004573C6" w:rsidRPr="00FE6518" w:rsidRDefault="004573C6" w:rsidP="00D2264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HOLDLEDERE</w:t>
            </w:r>
          </w:p>
        </w:tc>
        <w:tc>
          <w:tcPr>
            <w:tcW w:w="6560" w:type="dxa"/>
            <w:gridSpan w:val="2"/>
            <w:vAlign w:val="center"/>
          </w:tcPr>
          <w:p w14:paraId="0F182947" w14:textId="77777777" w:rsidR="004573C6" w:rsidRPr="00BF30AB" w:rsidRDefault="004573C6" w:rsidP="00D22643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CF44DCE" w14:textId="3D4B98EE" w:rsidR="004573C6" w:rsidRDefault="004573C6" w:rsidP="00D226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Behøves ikke</w:t>
            </w:r>
            <w:r>
              <w:rPr>
                <w:rFonts w:ascii="Verdana" w:hAnsi="Verdana" w:cs="Arial"/>
                <w:sz w:val="20"/>
              </w:rPr>
              <w:t>.</w:t>
            </w:r>
          </w:p>
          <w:p w14:paraId="3359967A" w14:textId="77777777" w:rsidR="004573C6" w:rsidRPr="00BF30AB" w:rsidRDefault="004573C6" w:rsidP="00D22643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057E8" w:rsidRPr="008C48BC" w14:paraId="30483A67" w14:textId="77777777" w:rsidTr="00D22643">
        <w:trPr>
          <w:trHeight w:val="300"/>
        </w:trPr>
        <w:tc>
          <w:tcPr>
            <w:tcW w:w="3036" w:type="dxa"/>
            <w:vAlign w:val="center"/>
          </w:tcPr>
          <w:p w14:paraId="6794F46F" w14:textId="34721682" w:rsidR="00E057E8" w:rsidRDefault="00E057E8" w:rsidP="00D2264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LØB</w:t>
            </w:r>
          </w:p>
        </w:tc>
        <w:tc>
          <w:tcPr>
            <w:tcW w:w="6560" w:type="dxa"/>
            <w:gridSpan w:val="2"/>
            <w:vAlign w:val="center"/>
          </w:tcPr>
          <w:p w14:paraId="1590B597" w14:textId="77777777" w:rsidR="00E057E8" w:rsidRDefault="00E057E8" w:rsidP="00D22643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6F315AE9" w14:textId="4EB37573" w:rsidR="00E057E8" w:rsidRPr="00E057E8" w:rsidRDefault="00E057E8" w:rsidP="00D226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Løbstilmelding laves i fællesskab med træneren.</w:t>
            </w:r>
          </w:p>
          <w:p w14:paraId="5872342B" w14:textId="797DEE71" w:rsidR="00E057E8" w:rsidRPr="00BF30AB" w:rsidRDefault="00E057E8" w:rsidP="00D22643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E057E8" w:rsidRPr="008C48BC" w14:paraId="06A764A7" w14:textId="77777777" w:rsidTr="00D22643">
        <w:trPr>
          <w:trHeight w:val="300"/>
        </w:trPr>
        <w:tc>
          <w:tcPr>
            <w:tcW w:w="3036" w:type="dxa"/>
            <w:vAlign w:val="center"/>
          </w:tcPr>
          <w:p w14:paraId="6B209089" w14:textId="3285BEB5" w:rsidR="00E057E8" w:rsidRDefault="00E057E8" w:rsidP="00D2264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TILMELDINGSFRIST</w:t>
            </w:r>
          </w:p>
        </w:tc>
        <w:tc>
          <w:tcPr>
            <w:tcW w:w="6560" w:type="dxa"/>
            <w:gridSpan w:val="2"/>
            <w:vAlign w:val="center"/>
          </w:tcPr>
          <w:p w14:paraId="0F40DA6A" w14:textId="77777777" w:rsidR="00E057E8" w:rsidRDefault="00E057E8" w:rsidP="00D22643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358409B8" w14:textId="705A2067" w:rsidR="00E057E8" w:rsidRPr="00E057E8" w:rsidRDefault="00E057E8" w:rsidP="00D22643">
            <w:pPr>
              <w:rPr>
                <w:rFonts w:ascii="Verdana" w:hAnsi="Verdana" w:cs="Arial"/>
                <w:sz w:val="20"/>
              </w:rPr>
            </w:pPr>
            <w:r w:rsidRPr="00E057E8">
              <w:rPr>
                <w:rFonts w:ascii="Verdana" w:hAnsi="Verdana" w:cs="Arial"/>
                <w:sz w:val="20"/>
              </w:rPr>
              <w:t>Torsdag den 13. januar 2022.</w:t>
            </w:r>
          </w:p>
          <w:p w14:paraId="5B55D3B3" w14:textId="4607D505" w:rsidR="00E057E8" w:rsidRDefault="00E057E8" w:rsidP="00D22643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495F663C" w14:textId="77777777" w:rsidR="00E057E8" w:rsidRDefault="00E057E8" w:rsidP="00C2319D">
      <w:pPr>
        <w:pStyle w:val="NormalWeb"/>
        <w:spacing w:before="0" w:beforeAutospacing="0"/>
        <w:rPr>
          <w:rStyle w:val="Hyperlink"/>
          <w:rFonts w:ascii="Verdana" w:hAnsi="Verdana" w:cs="Arial"/>
          <w:b/>
          <w:bCs/>
          <w:color w:val="auto"/>
          <w:sz w:val="20"/>
          <w:szCs w:val="20"/>
          <w:u w:val="none"/>
        </w:rPr>
      </w:pPr>
    </w:p>
    <w:p w14:paraId="6A80F8BE" w14:textId="77777777" w:rsidR="00EC0BF9" w:rsidRPr="00EC0BF9" w:rsidRDefault="00EC0BF9" w:rsidP="00EC0BF9">
      <w:pPr>
        <w:pStyle w:val="Ingenafstand"/>
        <w:rPr>
          <w:rFonts w:ascii="Verdana" w:hAnsi="Verdana" w:cs="Arial"/>
          <w:bCs/>
          <w:sz w:val="20"/>
          <w:szCs w:val="20"/>
        </w:rPr>
      </w:pPr>
    </w:p>
    <w:sectPr w:rsidR="00EC0BF9" w:rsidRPr="00EC0BF9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0AAF" w14:textId="77777777" w:rsidR="003B4F8F" w:rsidRDefault="003B4F8F">
      <w:r>
        <w:separator/>
      </w:r>
    </w:p>
  </w:endnote>
  <w:endnote w:type="continuationSeparator" w:id="0">
    <w:p w14:paraId="6A022EA8" w14:textId="77777777" w:rsidR="003B4F8F" w:rsidRDefault="003B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47"/>
      <w:gridCol w:w="1599"/>
      <w:gridCol w:w="1596"/>
      <w:gridCol w:w="3196"/>
    </w:tblGrid>
    <w:tr w:rsidR="00AD1D69" w:rsidRPr="00D274B6" w14:paraId="7CF3650E" w14:textId="77777777" w:rsidTr="00586197">
      <w:tc>
        <w:tcPr>
          <w:tcW w:w="4889" w:type="dxa"/>
          <w:gridSpan w:val="2"/>
        </w:tcPr>
        <w:p w14:paraId="217AD9D5" w14:textId="77777777" w:rsidR="00AD1D69" w:rsidRPr="00D274B6" w:rsidRDefault="00AD1D69" w:rsidP="005914F9">
          <w:pPr>
            <w:pStyle w:val="Sidefod"/>
            <w:rPr>
              <w:rFonts w:ascii="Verdana" w:hAnsi="Verdana"/>
              <w:b/>
              <w:sz w:val="18"/>
              <w:szCs w:val="18"/>
            </w:rPr>
          </w:pPr>
          <w:r w:rsidRPr="00D274B6">
            <w:rPr>
              <w:rFonts w:ascii="Verdana" w:hAnsi="Verdana"/>
              <w:b/>
              <w:sz w:val="18"/>
              <w:szCs w:val="18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AD1D69" w:rsidRPr="00D274B6" w:rsidRDefault="00AD1D69" w:rsidP="000057F5">
          <w:pPr>
            <w:pStyle w:val="Sidefod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AD1D69" w:rsidRPr="00C514D8" w14:paraId="6B88D391" w14:textId="77777777" w:rsidTr="00586197">
      <w:tc>
        <w:tcPr>
          <w:tcW w:w="3259" w:type="dxa"/>
        </w:tcPr>
        <w:p w14:paraId="2078BE74" w14:textId="6A1EAA66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r w:rsidRPr="00D274B6">
            <w:rPr>
              <w:rFonts w:ascii="Verdana" w:hAnsi="Verdana"/>
              <w:sz w:val="18"/>
              <w:szCs w:val="18"/>
              <w:lang w:val="en-US"/>
            </w:rPr>
            <w:t>Thomas Cosmus Hansen</w:t>
          </w:r>
        </w:p>
        <w:p w14:paraId="6F649BB4" w14:textId="755E2411" w:rsidR="00AD1D69" w:rsidRPr="00D274B6" w:rsidRDefault="003B4F8F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hyperlink r:id="rId1" w:history="1">
            <w:r w:rsidR="00AD1D69" w:rsidRPr="00D274B6"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>thomas@cosmushansen.dk</w:t>
            </w:r>
          </w:hyperlink>
        </w:p>
        <w:p w14:paraId="45199C10" w14:textId="1B8C46B9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r w:rsidRPr="00D274B6">
            <w:rPr>
              <w:rFonts w:ascii="Verdana" w:hAnsi="Verdana" w:cs="Arial"/>
              <w:b/>
              <w:bCs/>
              <w:color w:val="FFFFFF"/>
              <w:sz w:val="18"/>
              <w:szCs w:val="18"/>
              <w:vertAlign w:val="subscript"/>
              <w:lang w:val="en-US"/>
            </w:rPr>
            <w:t>ette.Soerensen@stab.rm.dk</w:t>
          </w:r>
        </w:p>
      </w:tc>
      <w:tc>
        <w:tcPr>
          <w:tcW w:w="3259" w:type="dxa"/>
          <w:gridSpan w:val="2"/>
        </w:tcPr>
        <w:p w14:paraId="0284DE3E" w14:textId="77777777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3E4EAE7D" w14:textId="77777777" w:rsidR="00AD1D69" w:rsidRPr="00D274B6" w:rsidRDefault="00AD1D69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  <w:tr w:rsidR="00AD1D69" w:rsidRPr="00C514D8" w14:paraId="510D6E1A" w14:textId="77777777" w:rsidTr="00586197">
      <w:tc>
        <w:tcPr>
          <w:tcW w:w="3259" w:type="dxa"/>
        </w:tcPr>
        <w:p w14:paraId="7B295091" w14:textId="77777777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59" w:type="dxa"/>
          <w:gridSpan w:val="2"/>
        </w:tcPr>
        <w:p w14:paraId="7B04C448" w14:textId="77777777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00EAF6DF" w14:textId="77777777" w:rsidR="00AD1D69" w:rsidRPr="00D274B6" w:rsidRDefault="00AD1D69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</w:tbl>
  <w:p w14:paraId="0B45B1EB" w14:textId="77777777" w:rsidR="00AD1D69" w:rsidRPr="00D274B6" w:rsidRDefault="00AD1D69" w:rsidP="001A7EE2">
    <w:pPr>
      <w:pStyle w:val="Sidefod"/>
      <w:rPr>
        <w:rFonts w:ascii="Verdana" w:hAnsi="Verdan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70A0" w14:textId="77777777" w:rsidR="003B4F8F" w:rsidRDefault="003B4F8F">
      <w:r>
        <w:separator/>
      </w:r>
    </w:p>
  </w:footnote>
  <w:footnote w:type="continuationSeparator" w:id="0">
    <w:p w14:paraId="78343392" w14:textId="77777777" w:rsidR="003B4F8F" w:rsidRDefault="003B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7C8" w14:textId="77777777" w:rsidR="00AD1D69" w:rsidRPr="003E3DF1" w:rsidRDefault="00AD1D69">
    <w:pPr>
      <w:pStyle w:val="Sidehoved"/>
      <w:rPr>
        <w:rFonts w:ascii="Verdana" w:hAnsi="Verdana"/>
        <w:sz w:val="20"/>
      </w:rPr>
    </w:pPr>
  </w:p>
  <w:p w14:paraId="048C334D" w14:textId="7A664263" w:rsidR="00AD1D69" w:rsidRDefault="00AD1D69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til Midt-øst cup 4</w:t>
    </w:r>
  </w:p>
  <w:p w14:paraId="2F877EE4" w14:textId="01F8DC95" w:rsidR="001B0F1D" w:rsidRDefault="001B0F1D" w:rsidP="00696393">
    <w:pPr>
      <w:rPr>
        <w:rFonts w:ascii="Verdana" w:hAnsi="Verdana"/>
        <w:b/>
        <w:sz w:val="20"/>
      </w:rPr>
    </w:pPr>
    <w:r w:rsidRPr="001B0F1D">
      <w:rPr>
        <w:rFonts w:ascii="Verdana" w:hAnsi="Verdana"/>
        <w:b/>
        <w:sz w:val="20"/>
      </w:rPr>
      <w:t>Vejlby-Risskov Centret</w:t>
    </w:r>
    <w:r>
      <w:rPr>
        <w:rFonts w:ascii="Verdana" w:hAnsi="Verdana"/>
        <w:b/>
        <w:sz w:val="20"/>
      </w:rPr>
      <w:t xml:space="preserve">, </w:t>
    </w:r>
    <w:r w:rsidRPr="001B0F1D">
      <w:rPr>
        <w:rFonts w:ascii="Verdana" w:hAnsi="Verdana"/>
        <w:b/>
        <w:sz w:val="20"/>
      </w:rPr>
      <w:t>Vejlby Centervej 51</w:t>
    </w:r>
    <w:r>
      <w:rPr>
        <w:rFonts w:ascii="Verdana" w:hAnsi="Verdana"/>
        <w:b/>
        <w:sz w:val="20"/>
      </w:rPr>
      <w:t xml:space="preserve">, </w:t>
    </w:r>
    <w:r w:rsidRPr="001B0F1D">
      <w:rPr>
        <w:rFonts w:ascii="Verdana" w:hAnsi="Verdana"/>
        <w:b/>
        <w:sz w:val="20"/>
      </w:rPr>
      <w:t>8240 Risskov</w:t>
    </w:r>
  </w:p>
  <w:p w14:paraId="21281064" w14:textId="02D1C33A" w:rsidR="00AD1D69" w:rsidRPr="00F20B1E" w:rsidRDefault="00AD1D69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Lørdag </w:t>
    </w:r>
    <w:r w:rsidR="001B0F1D">
      <w:rPr>
        <w:rFonts w:ascii="Verdana" w:hAnsi="Verdana"/>
        <w:b/>
        <w:sz w:val="20"/>
      </w:rPr>
      <w:t>1</w:t>
    </w:r>
    <w:r w:rsidR="006D4DAC">
      <w:rPr>
        <w:rFonts w:ascii="Verdana" w:hAnsi="Verdana"/>
        <w:b/>
        <w:sz w:val="20"/>
      </w:rPr>
      <w:t>5</w:t>
    </w:r>
    <w:r>
      <w:rPr>
        <w:rFonts w:ascii="Verdana" w:hAnsi="Verdana"/>
        <w:b/>
        <w:sz w:val="20"/>
      </w:rPr>
      <w:t xml:space="preserve">. </w:t>
    </w:r>
    <w:r w:rsidR="001B0F1D">
      <w:rPr>
        <w:rFonts w:ascii="Verdana" w:hAnsi="Verdana"/>
        <w:b/>
        <w:sz w:val="20"/>
      </w:rPr>
      <w:t xml:space="preserve">januar </w:t>
    </w:r>
    <w:r>
      <w:rPr>
        <w:rFonts w:ascii="Verdana" w:hAnsi="Verdana"/>
        <w:b/>
        <w:sz w:val="20"/>
      </w:rPr>
      <w:t>202</w:t>
    </w:r>
    <w:r w:rsidR="006D4DAC">
      <w:rPr>
        <w:rFonts w:ascii="Verdana" w:hAnsi="Verdan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64F3D"/>
    <w:multiLevelType w:val="hybridMultilevel"/>
    <w:tmpl w:val="563E0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368C"/>
    <w:multiLevelType w:val="hybridMultilevel"/>
    <w:tmpl w:val="9CC80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57F5"/>
    <w:rsid w:val="000154AE"/>
    <w:rsid w:val="00023A66"/>
    <w:rsid w:val="000271FC"/>
    <w:rsid w:val="000422A2"/>
    <w:rsid w:val="000448D3"/>
    <w:rsid w:val="000714CB"/>
    <w:rsid w:val="00073829"/>
    <w:rsid w:val="00080452"/>
    <w:rsid w:val="000A09B0"/>
    <w:rsid w:val="000A6C79"/>
    <w:rsid w:val="000A782E"/>
    <w:rsid w:val="000B04D0"/>
    <w:rsid w:val="000B2248"/>
    <w:rsid w:val="000B4C71"/>
    <w:rsid w:val="000B765A"/>
    <w:rsid w:val="000C030F"/>
    <w:rsid w:val="000C615D"/>
    <w:rsid w:val="000D04E0"/>
    <w:rsid w:val="000D0D3C"/>
    <w:rsid w:val="000D2D77"/>
    <w:rsid w:val="000F256B"/>
    <w:rsid w:val="000F5175"/>
    <w:rsid w:val="000F51A0"/>
    <w:rsid w:val="00106B72"/>
    <w:rsid w:val="00110B11"/>
    <w:rsid w:val="001259E3"/>
    <w:rsid w:val="00151605"/>
    <w:rsid w:val="00152A35"/>
    <w:rsid w:val="001714C5"/>
    <w:rsid w:val="00173753"/>
    <w:rsid w:val="00175642"/>
    <w:rsid w:val="001A1206"/>
    <w:rsid w:val="001A3C73"/>
    <w:rsid w:val="001A7EE2"/>
    <w:rsid w:val="001B0F1D"/>
    <w:rsid w:val="001B6BE4"/>
    <w:rsid w:val="001D27ED"/>
    <w:rsid w:val="001E2A16"/>
    <w:rsid w:val="001E4D23"/>
    <w:rsid w:val="002231A0"/>
    <w:rsid w:val="002233D9"/>
    <w:rsid w:val="002410BD"/>
    <w:rsid w:val="00244B24"/>
    <w:rsid w:val="00246A8F"/>
    <w:rsid w:val="00260D1B"/>
    <w:rsid w:val="002629F5"/>
    <w:rsid w:val="00272E72"/>
    <w:rsid w:val="002B3116"/>
    <w:rsid w:val="002D4687"/>
    <w:rsid w:val="002E1DB1"/>
    <w:rsid w:val="003002C7"/>
    <w:rsid w:val="0030727A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6D81"/>
    <w:rsid w:val="00387C32"/>
    <w:rsid w:val="00397162"/>
    <w:rsid w:val="003B4F8F"/>
    <w:rsid w:val="003D361D"/>
    <w:rsid w:val="003D655B"/>
    <w:rsid w:val="003E3C7B"/>
    <w:rsid w:val="003E3DF1"/>
    <w:rsid w:val="003F3631"/>
    <w:rsid w:val="00415863"/>
    <w:rsid w:val="00423D63"/>
    <w:rsid w:val="00427553"/>
    <w:rsid w:val="0045520B"/>
    <w:rsid w:val="004573C6"/>
    <w:rsid w:val="0046054F"/>
    <w:rsid w:val="00473BEC"/>
    <w:rsid w:val="00487A3E"/>
    <w:rsid w:val="004F4CBA"/>
    <w:rsid w:val="00537ABB"/>
    <w:rsid w:val="00540535"/>
    <w:rsid w:val="00546DF5"/>
    <w:rsid w:val="00573BE6"/>
    <w:rsid w:val="005759F2"/>
    <w:rsid w:val="00586197"/>
    <w:rsid w:val="005914F9"/>
    <w:rsid w:val="00591773"/>
    <w:rsid w:val="00596A53"/>
    <w:rsid w:val="005A2C2D"/>
    <w:rsid w:val="005C5D3D"/>
    <w:rsid w:val="005D0DAC"/>
    <w:rsid w:val="005E0729"/>
    <w:rsid w:val="005E2D6D"/>
    <w:rsid w:val="005E3095"/>
    <w:rsid w:val="005E3ADE"/>
    <w:rsid w:val="005F0125"/>
    <w:rsid w:val="005F4B11"/>
    <w:rsid w:val="006008CD"/>
    <w:rsid w:val="00613E94"/>
    <w:rsid w:val="00622D79"/>
    <w:rsid w:val="0063618D"/>
    <w:rsid w:val="00636577"/>
    <w:rsid w:val="00644A2C"/>
    <w:rsid w:val="00654D88"/>
    <w:rsid w:val="00670B12"/>
    <w:rsid w:val="00682DEC"/>
    <w:rsid w:val="0068626A"/>
    <w:rsid w:val="006878C7"/>
    <w:rsid w:val="00690EAB"/>
    <w:rsid w:val="006912A8"/>
    <w:rsid w:val="00696393"/>
    <w:rsid w:val="006B5495"/>
    <w:rsid w:val="006D4DAC"/>
    <w:rsid w:val="006E1EAC"/>
    <w:rsid w:val="006E69B1"/>
    <w:rsid w:val="00723FF7"/>
    <w:rsid w:val="007715A5"/>
    <w:rsid w:val="00773D5A"/>
    <w:rsid w:val="00782BA3"/>
    <w:rsid w:val="007877BE"/>
    <w:rsid w:val="007A4FDB"/>
    <w:rsid w:val="007C22B1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A0ECE"/>
    <w:rsid w:val="008B063B"/>
    <w:rsid w:val="008B4E0D"/>
    <w:rsid w:val="008C48BC"/>
    <w:rsid w:val="008E22D7"/>
    <w:rsid w:val="008E43DD"/>
    <w:rsid w:val="008E621F"/>
    <w:rsid w:val="0090185E"/>
    <w:rsid w:val="00901FF3"/>
    <w:rsid w:val="009212F5"/>
    <w:rsid w:val="00925C19"/>
    <w:rsid w:val="00943713"/>
    <w:rsid w:val="00946792"/>
    <w:rsid w:val="00967E32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95DC4"/>
    <w:rsid w:val="00AA3CAD"/>
    <w:rsid w:val="00AA5AFA"/>
    <w:rsid w:val="00AB5326"/>
    <w:rsid w:val="00AB63A7"/>
    <w:rsid w:val="00AC57AB"/>
    <w:rsid w:val="00AC706B"/>
    <w:rsid w:val="00AD0D0F"/>
    <w:rsid w:val="00AD1D69"/>
    <w:rsid w:val="00AE7C34"/>
    <w:rsid w:val="00B310FC"/>
    <w:rsid w:val="00B3666D"/>
    <w:rsid w:val="00B37ABF"/>
    <w:rsid w:val="00B402A6"/>
    <w:rsid w:val="00B40D6B"/>
    <w:rsid w:val="00B441C8"/>
    <w:rsid w:val="00B45BF5"/>
    <w:rsid w:val="00B6537C"/>
    <w:rsid w:val="00BA6F8A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514D8"/>
    <w:rsid w:val="00C61FC8"/>
    <w:rsid w:val="00C72FEF"/>
    <w:rsid w:val="00C76A8C"/>
    <w:rsid w:val="00C8547A"/>
    <w:rsid w:val="00C867BE"/>
    <w:rsid w:val="00CA1922"/>
    <w:rsid w:val="00CB51B5"/>
    <w:rsid w:val="00CC083A"/>
    <w:rsid w:val="00CD0CB3"/>
    <w:rsid w:val="00CE1971"/>
    <w:rsid w:val="00CF5E49"/>
    <w:rsid w:val="00D16B61"/>
    <w:rsid w:val="00D203F3"/>
    <w:rsid w:val="00D274B6"/>
    <w:rsid w:val="00D31C53"/>
    <w:rsid w:val="00D47D1E"/>
    <w:rsid w:val="00D61A11"/>
    <w:rsid w:val="00D61D51"/>
    <w:rsid w:val="00D836CA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3C09"/>
    <w:rsid w:val="00E01AB5"/>
    <w:rsid w:val="00E057E8"/>
    <w:rsid w:val="00E060D0"/>
    <w:rsid w:val="00E17B0C"/>
    <w:rsid w:val="00E23A75"/>
    <w:rsid w:val="00E27E1F"/>
    <w:rsid w:val="00E64D25"/>
    <w:rsid w:val="00EB4DAC"/>
    <w:rsid w:val="00EB6657"/>
    <w:rsid w:val="00EC00B6"/>
    <w:rsid w:val="00EC0BF9"/>
    <w:rsid w:val="00EE6B70"/>
    <w:rsid w:val="00EE75ED"/>
    <w:rsid w:val="00EF3677"/>
    <w:rsid w:val="00EF466D"/>
    <w:rsid w:val="00EF504D"/>
    <w:rsid w:val="00F073FD"/>
    <w:rsid w:val="00F102EB"/>
    <w:rsid w:val="00F13D33"/>
    <w:rsid w:val="00F17A91"/>
    <w:rsid w:val="00F20B1E"/>
    <w:rsid w:val="00F4742C"/>
    <w:rsid w:val="00F63B17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274B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D1D69"/>
    <w:pPr>
      <w:ind w:left="720"/>
      <w:contextualSpacing/>
    </w:pPr>
  </w:style>
  <w:style w:type="paragraph" w:styleId="Ingenafstand">
    <w:name w:val="No Spacing"/>
    <w:uiPriority w:val="1"/>
    <w:qFormat/>
    <w:rsid w:val="00EC0BF9"/>
    <w:rPr>
      <w:rFonts w:asciiTheme="minorHAnsi" w:eastAsiaTheme="minorHAnsi" w:hAnsiTheme="minorHAnsi" w:cstheme="minorBid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317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4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36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10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381863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33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63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96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1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1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5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91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30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32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14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8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8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571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10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06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89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97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46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670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855357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6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83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45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8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47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94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513327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89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9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4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6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3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05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89993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2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80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22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9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61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962727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0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53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8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53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3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46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0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1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8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8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6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2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9961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3888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8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4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619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23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20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56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7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964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5955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@cosmushanse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070-2BD3-498E-8A0E-E404612A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invitation.dot</Template>
  <TotalTime>127</TotalTime>
  <Pages>1</Pages>
  <Words>83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592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Thomas Cosmus Hansen</cp:lastModifiedBy>
  <cp:revision>14</cp:revision>
  <cp:lastPrinted>2017-06-27T16:28:00Z</cp:lastPrinted>
  <dcterms:created xsi:type="dcterms:W3CDTF">2018-09-13T15:54:00Z</dcterms:created>
  <dcterms:modified xsi:type="dcterms:W3CDTF">2022-01-09T10:48:00Z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