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1CF0" w14:textId="77777777" w:rsidR="00E01AB5" w:rsidRPr="00183AE8" w:rsidRDefault="00E01AB5">
      <w:pPr>
        <w:rPr>
          <w:rFonts w:ascii="Calibri Light" w:hAnsi="Calibri Light" w:cs="Calibri Light"/>
        </w:rPr>
      </w:pPr>
      <w:r w:rsidRPr="00183AE8">
        <w:rPr>
          <w:rFonts w:ascii="Calibri Light" w:hAnsi="Calibri Light" w:cs="Calibri Light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5DF9322" wp14:editId="7D1C71D7">
            <wp:simplePos x="0" y="0"/>
            <wp:positionH relativeFrom="column">
              <wp:posOffset>5307330</wp:posOffset>
            </wp:positionH>
            <wp:positionV relativeFrom="paragraph">
              <wp:posOffset>-737235</wp:posOffset>
            </wp:positionV>
            <wp:extent cx="752475" cy="847725"/>
            <wp:effectExtent l="0" t="0" r="9525" b="9525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183AE8" w14:paraId="1F41921A" w14:textId="77777777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354AF65C" w14:textId="7949F71E" w:rsidR="000A782E" w:rsidRPr="00183AE8" w:rsidRDefault="004911FD" w:rsidP="00696393">
            <w:pPr>
              <w:jc w:val="right"/>
              <w:rPr>
                <w:rFonts w:ascii="Calibri Light" w:hAnsi="Calibri Light" w:cs="Calibri Light"/>
                <w:noProof/>
                <w:sz w:val="20"/>
              </w:rPr>
            </w:pPr>
            <w:r w:rsidRPr="00183AE8">
              <w:rPr>
                <w:rFonts w:ascii="Calibri Light" w:hAnsi="Calibri Light" w:cs="Calibri Light"/>
                <w:noProof/>
                <w:sz w:val="20"/>
              </w:rPr>
              <w:t>Aa</w:t>
            </w:r>
            <w:r w:rsidR="00BF30AB" w:rsidRPr="00183AE8">
              <w:rPr>
                <w:rFonts w:ascii="Calibri Light" w:hAnsi="Calibri Light" w:cs="Calibri Light"/>
                <w:noProof/>
                <w:sz w:val="20"/>
              </w:rPr>
              <w:t>rhus</w:t>
            </w:r>
            <w:r w:rsidR="00CF5E49" w:rsidRPr="00183AE8">
              <w:rPr>
                <w:rFonts w:ascii="Calibri Light" w:hAnsi="Calibri Light" w:cs="Calibri Light"/>
                <w:noProof/>
                <w:sz w:val="20"/>
              </w:rPr>
              <w:t>,</w:t>
            </w:r>
            <w:r w:rsidR="008525AE" w:rsidRPr="00183AE8">
              <w:rPr>
                <w:rFonts w:ascii="Calibri Light" w:hAnsi="Calibri Light" w:cs="Calibri Light"/>
                <w:noProof/>
                <w:sz w:val="20"/>
              </w:rPr>
              <w:t xml:space="preserve"> den</w:t>
            </w:r>
            <w:r w:rsidR="00FF4E0F" w:rsidRPr="00183AE8">
              <w:rPr>
                <w:rFonts w:ascii="Calibri Light" w:hAnsi="Calibri Light" w:cs="Calibri Light"/>
                <w:noProof/>
                <w:sz w:val="20"/>
              </w:rPr>
              <w:t xml:space="preserve"> </w:t>
            </w:r>
            <w:r w:rsidR="0018291A">
              <w:rPr>
                <w:rFonts w:ascii="Calibri Light" w:hAnsi="Calibri Light" w:cs="Calibri Light"/>
                <w:noProof/>
                <w:sz w:val="20"/>
              </w:rPr>
              <w:t>9. august</w:t>
            </w:r>
            <w:r w:rsidR="006E563D">
              <w:rPr>
                <w:rFonts w:ascii="Calibri Light" w:hAnsi="Calibri Light" w:cs="Calibri Light"/>
                <w:noProof/>
                <w:sz w:val="20"/>
              </w:rPr>
              <w:t xml:space="preserve"> 2021</w:t>
            </w:r>
          </w:p>
          <w:p w14:paraId="17D9F2BA" w14:textId="77777777" w:rsidR="00EE75ED" w:rsidRPr="00183AE8" w:rsidRDefault="00EE75ED" w:rsidP="00EC00B6">
            <w:pPr>
              <w:jc w:val="right"/>
              <w:rPr>
                <w:rFonts w:ascii="Calibri Light" w:hAnsi="Calibri Light" w:cs="Calibri Light"/>
                <w:noProof/>
                <w:color w:val="FF0000"/>
                <w:sz w:val="20"/>
              </w:rPr>
            </w:pPr>
          </w:p>
        </w:tc>
      </w:tr>
    </w:tbl>
    <w:p w14:paraId="777EFBEA" w14:textId="77777777" w:rsidR="000008DD" w:rsidRPr="00183AE8" w:rsidRDefault="000008DD" w:rsidP="00423D63">
      <w:pPr>
        <w:rPr>
          <w:rFonts w:ascii="Calibri Light" w:hAnsi="Calibri Light" w:cs="Calibri Light"/>
          <w:color w:val="FF0000"/>
          <w:sz w:val="16"/>
          <w:szCs w:val="16"/>
        </w:rPr>
      </w:pP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6844"/>
      </w:tblGrid>
      <w:tr w:rsidR="000B0BAD" w:rsidRPr="00532454" w14:paraId="0947327A" w14:textId="77777777" w:rsidTr="0018752B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5C26A2A4" w14:textId="3C3B848E" w:rsidR="000B0BAD" w:rsidRPr="00532454" w:rsidRDefault="000B0BAD" w:rsidP="000B0BAD">
            <w:pPr>
              <w:rPr>
                <w:rFonts w:ascii="Calibri Light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sz w:val="20"/>
              </w:rPr>
              <w:t>STED</w:t>
            </w:r>
          </w:p>
        </w:tc>
        <w:tc>
          <w:tcPr>
            <w:tcW w:w="6844" w:type="dxa"/>
            <w:tcBorders>
              <w:top w:val="single" w:sz="4" w:space="0" w:color="auto"/>
            </w:tcBorders>
            <w:vAlign w:val="center"/>
          </w:tcPr>
          <w:p w14:paraId="52592010" w14:textId="77777777" w:rsidR="000B0BAD" w:rsidRPr="00532454" w:rsidRDefault="000B0BAD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</w:p>
          <w:p w14:paraId="402FF5E8" w14:textId="33B68CED" w:rsidR="000B0BAD" w:rsidRPr="00532454" w:rsidRDefault="000B0BAD" w:rsidP="000B0BAD">
            <w:pPr>
              <w:tabs>
                <w:tab w:val="center" w:pos="1753"/>
                <w:tab w:val="center" w:pos="6033"/>
              </w:tabs>
              <w:rPr>
                <w:rFonts w:ascii="Calibri Light" w:eastAsia="Verdana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b/>
                <w:sz w:val="20"/>
              </w:rPr>
              <w:t>Svømmehal:</w:t>
            </w:r>
            <w:r w:rsidRPr="00532454">
              <w:rPr>
                <w:rFonts w:ascii="Calibri Light" w:hAnsi="Calibri Light" w:cs="Calibri Light"/>
                <w:sz w:val="20"/>
              </w:rPr>
              <w:t xml:space="preserve"> </w:t>
            </w:r>
            <w:r w:rsidR="00F41177">
              <w:rPr>
                <w:rFonts w:ascii="Calibri Light" w:hAnsi="Calibri Light" w:cs="Calibri Light"/>
                <w:sz w:val="20"/>
              </w:rPr>
              <w:t>Kildeskovshallens svømmehal, Adolphsvej 25, Gentofte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</w:p>
          <w:p w14:paraId="03C3CAC9" w14:textId="706B3FDD" w:rsidR="000B0BAD" w:rsidRPr="00532454" w:rsidRDefault="000B0BAD" w:rsidP="000B0BAD">
            <w:pPr>
              <w:tabs>
                <w:tab w:val="center" w:pos="1699"/>
                <w:tab w:val="center" w:pos="6147"/>
              </w:tabs>
              <w:rPr>
                <w:rFonts w:ascii="Calibri Light" w:eastAsia="Verdana" w:hAnsi="Calibri Light" w:cs="Calibri Light"/>
                <w:sz w:val="20"/>
              </w:rPr>
            </w:pPr>
          </w:p>
        </w:tc>
      </w:tr>
      <w:tr w:rsidR="00B15372" w:rsidRPr="00532454" w14:paraId="2500EBE8" w14:textId="77777777" w:rsidTr="0018752B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56648187" w14:textId="6281A71E" w:rsidR="00B15372" w:rsidRPr="00532454" w:rsidRDefault="00B15372" w:rsidP="000B0BAD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OPVARMNING</w:t>
            </w:r>
            <w:r w:rsidR="00A152E6">
              <w:rPr>
                <w:rFonts w:ascii="Calibri Light" w:hAnsi="Calibri Light" w:cs="Calibri Light"/>
                <w:sz w:val="20"/>
              </w:rPr>
              <w:t xml:space="preserve"> OG STÆVNESTART</w:t>
            </w:r>
          </w:p>
        </w:tc>
        <w:tc>
          <w:tcPr>
            <w:tcW w:w="6844" w:type="dxa"/>
            <w:tcBorders>
              <w:top w:val="single" w:sz="4" w:space="0" w:color="auto"/>
            </w:tcBorders>
            <w:vAlign w:val="center"/>
          </w:tcPr>
          <w:p w14:paraId="4E878C06" w14:textId="54A0E9CB" w:rsidR="00B15372" w:rsidRDefault="00A152E6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1. afsnit </w:t>
            </w:r>
            <w:r w:rsidR="008874F2">
              <w:rPr>
                <w:rFonts w:ascii="Calibri Light" w:hAnsi="Calibri Light" w:cs="Calibri Light"/>
                <w:sz w:val="20"/>
              </w:rPr>
              <w:t xml:space="preserve">fredag den 10. sep.: </w:t>
            </w:r>
            <w:proofErr w:type="spellStart"/>
            <w:r w:rsidR="008874F2">
              <w:rPr>
                <w:rFonts w:ascii="Calibri Light" w:hAnsi="Calibri Light" w:cs="Calibri Light"/>
                <w:sz w:val="20"/>
              </w:rPr>
              <w:t>Indsvømning</w:t>
            </w:r>
            <w:proofErr w:type="spellEnd"/>
            <w:r w:rsidR="008874F2">
              <w:rPr>
                <w:rFonts w:ascii="Calibri Light" w:hAnsi="Calibri Light" w:cs="Calibri Light"/>
                <w:sz w:val="20"/>
              </w:rPr>
              <w:t xml:space="preserve"> kl. </w:t>
            </w:r>
            <w:r w:rsidR="00DE67F6">
              <w:rPr>
                <w:rFonts w:ascii="Calibri Light" w:hAnsi="Calibri Light" w:cs="Calibri Light"/>
                <w:sz w:val="20"/>
              </w:rPr>
              <w:t>15:30 og stævnestart kl. 17</w:t>
            </w:r>
          </w:p>
          <w:p w14:paraId="794666C2" w14:textId="7AE62251" w:rsidR="00DE67F6" w:rsidRDefault="00DE67F6" w:rsidP="00DE67F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2. afsnit lørdag den 11. sep.: </w:t>
            </w:r>
            <w:proofErr w:type="spellStart"/>
            <w:r>
              <w:rPr>
                <w:rFonts w:ascii="Calibri Light" w:hAnsi="Calibri Light" w:cs="Calibri Light"/>
                <w:sz w:val="20"/>
              </w:rPr>
              <w:t>Indsvømning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 xml:space="preserve"> kl. </w:t>
            </w:r>
            <w:r w:rsidR="009A5E5F">
              <w:rPr>
                <w:rFonts w:ascii="Calibri Light" w:hAnsi="Calibri Light" w:cs="Calibri Light"/>
                <w:sz w:val="20"/>
              </w:rPr>
              <w:t>8</w:t>
            </w:r>
            <w:r>
              <w:rPr>
                <w:rFonts w:ascii="Calibri Light" w:hAnsi="Calibri Light" w:cs="Calibri Light"/>
                <w:sz w:val="20"/>
              </w:rPr>
              <w:t xml:space="preserve"> og stævnestart kl. </w:t>
            </w:r>
            <w:r w:rsidR="009A5E5F">
              <w:rPr>
                <w:rFonts w:ascii="Calibri Light" w:hAnsi="Calibri Light" w:cs="Calibri Light"/>
                <w:sz w:val="20"/>
              </w:rPr>
              <w:t>9:30</w:t>
            </w:r>
          </w:p>
          <w:p w14:paraId="6F40FDE4" w14:textId="07E4DD34" w:rsidR="009A5E5F" w:rsidRDefault="009A5E5F" w:rsidP="009A5E5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3. afsnit lørdag den 11. sep.: </w:t>
            </w:r>
            <w:r w:rsidR="00D1342E">
              <w:rPr>
                <w:rFonts w:ascii="Calibri Light" w:hAnsi="Calibri Light" w:cs="Calibri Light"/>
                <w:sz w:val="20"/>
              </w:rPr>
              <w:t>S</w:t>
            </w:r>
            <w:r>
              <w:rPr>
                <w:rFonts w:ascii="Calibri Light" w:hAnsi="Calibri Light" w:cs="Calibri Light"/>
                <w:sz w:val="20"/>
              </w:rPr>
              <w:t>tævnestart kl. 1</w:t>
            </w:r>
            <w:r w:rsidR="00D1342E">
              <w:rPr>
                <w:rFonts w:ascii="Calibri Light" w:hAnsi="Calibri Light" w:cs="Calibri Light"/>
                <w:sz w:val="20"/>
              </w:rPr>
              <w:t>4.30</w:t>
            </w:r>
          </w:p>
          <w:p w14:paraId="3FF56347" w14:textId="3B57F934" w:rsidR="00D1342E" w:rsidRDefault="00D1342E" w:rsidP="00D1342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4. afsnit søndag den 12. sep.: </w:t>
            </w:r>
            <w:proofErr w:type="spellStart"/>
            <w:r>
              <w:rPr>
                <w:rFonts w:ascii="Calibri Light" w:hAnsi="Calibri Light" w:cs="Calibri Light"/>
                <w:sz w:val="20"/>
              </w:rPr>
              <w:t>Indsvømning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 xml:space="preserve"> kl. 8 og stævnestart kl. 9:30</w:t>
            </w:r>
          </w:p>
          <w:p w14:paraId="69BF698C" w14:textId="3CB31EBF" w:rsidR="009A5E5F" w:rsidRDefault="00E7301C" w:rsidP="00DE67F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5. afsnit søndag den 12. sep.: Stævnestart kl. 14.30</w:t>
            </w:r>
          </w:p>
          <w:p w14:paraId="68C9E91D" w14:textId="10DECDBD" w:rsidR="00B15372" w:rsidRPr="00532454" w:rsidRDefault="00B15372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</w:p>
        </w:tc>
      </w:tr>
      <w:tr w:rsidR="000B0BAD" w:rsidRPr="00532454" w14:paraId="54EA3979" w14:textId="77777777" w:rsidTr="00D16DF0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0D4E721A" w14:textId="23D34B86" w:rsidR="000B0BAD" w:rsidRPr="00532454" w:rsidRDefault="000B0BAD" w:rsidP="000B0BAD">
            <w:pPr>
              <w:rPr>
                <w:rFonts w:ascii="Calibri Light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sz w:val="20"/>
              </w:rPr>
              <w:t xml:space="preserve">TRANSPORT </w:t>
            </w:r>
          </w:p>
        </w:tc>
        <w:tc>
          <w:tcPr>
            <w:tcW w:w="6844" w:type="dxa"/>
            <w:tcBorders>
              <w:top w:val="nil"/>
            </w:tcBorders>
            <w:vAlign w:val="center"/>
          </w:tcPr>
          <w:p w14:paraId="7716738A" w14:textId="77777777" w:rsidR="0018291A" w:rsidRDefault="0018291A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</w:p>
          <w:p w14:paraId="5FF9A99C" w14:textId="2024EB6D" w:rsidR="000B0BAD" w:rsidRDefault="008F2A91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I kører til Gentofte i 2 minibusser.</w:t>
            </w:r>
            <w:r w:rsidR="008748B5">
              <w:rPr>
                <w:rFonts w:ascii="Calibri Light" w:hAnsi="Calibri Light" w:cs="Calibri Light"/>
                <w:sz w:val="20"/>
              </w:rPr>
              <w:t xml:space="preserve"> Jeppe kører den ene bus og </w:t>
            </w:r>
            <w:r w:rsidR="003C588A">
              <w:rPr>
                <w:rFonts w:ascii="Calibri Light" w:hAnsi="Calibri Light" w:cs="Calibri Light"/>
                <w:sz w:val="20"/>
              </w:rPr>
              <w:t xml:space="preserve">så håber vi, at der er en forælder der kan være official og køre den anden bus. </w:t>
            </w:r>
          </w:p>
          <w:p w14:paraId="157C197B" w14:textId="2591A87E" w:rsidR="008F2A91" w:rsidRPr="00532454" w:rsidRDefault="008F2A91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</w:p>
        </w:tc>
      </w:tr>
      <w:tr w:rsidR="000B0BAD" w:rsidRPr="00532454" w14:paraId="7A4771FA" w14:textId="77777777" w:rsidTr="0020261D">
        <w:trPr>
          <w:trHeight w:val="803"/>
        </w:trPr>
        <w:tc>
          <w:tcPr>
            <w:tcW w:w="3036" w:type="dxa"/>
            <w:vAlign w:val="center"/>
          </w:tcPr>
          <w:p w14:paraId="68EB38C0" w14:textId="5B1245D2" w:rsidR="000B0BAD" w:rsidRPr="00532454" w:rsidRDefault="000B0BAD" w:rsidP="000B0BAD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MØDETID </w:t>
            </w:r>
          </w:p>
        </w:tc>
        <w:tc>
          <w:tcPr>
            <w:tcW w:w="6844" w:type="dxa"/>
            <w:vAlign w:val="center"/>
          </w:tcPr>
          <w:p w14:paraId="22ED078D" w14:textId="502ECC10" w:rsidR="000B0BAD" w:rsidRPr="00532454" w:rsidRDefault="008F2A91" w:rsidP="000B0BAD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Hasle svømmehal</w:t>
            </w:r>
            <w:r w:rsidR="00D13091">
              <w:rPr>
                <w:rFonts w:ascii="Calibri Light" w:hAnsi="Calibri Light" w:cs="Calibri Light"/>
                <w:sz w:val="20"/>
              </w:rPr>
              <w:t xml:space="preserve">, fredag </w:t>
            </w:r>
            <w:r w:rsidR="002F0050">
              <w:rPr>
                <w:rFonts w:ascii="Calibri Light" w:hAnsi="Calibri Light" w:cs="Calibri Light"/>
                <w:sz w:val="20"/>
              </w:rPr>
              <w:t>den 10. september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="00F622FE">
              <w:rPr>
                <w:rFonts w:ascii="Calibri Light" w:hAnsi="Calibri Light" w:cs="Calibri Light"/>
                <w:sz w:val="20"/>
              </w:rPr>
              <w:t xml:space="preserve">kl. </w:t>
            </w:r>
            <w:r w:rsidR="00A51DBB">
              <w:rPr>
                <w:rFonts w:ascii="Calibri Light" w:hAnsi="Calibri Light" w:cs="Calibri Light"/>
                <w:sz w:val="20"/>
              </w:rPr>
              <w:t>1</w:t>
            </w:r>
            <w:r w:rsidR="00E2567A">
              <w:rPr>
                <w:rFonts w:ascii="Calibri Light" w:hAnsi="Calibri Light" w:cs="Calibri Light"/>
                <w:sz w:val="20"/>
              </w:rPr>
              <w:t>0.45</w:t>
            </w:r>
            <w:r w:rsidR="00A51DBB">
              <w:rPr>
                <w:rFonts w:ascii="Calibri Light" w:hAnsi="Calibri Light" w:cs="Calibri Light"/>
                <w:sz w:val="20"/>
              </w:rPr>
              <w:t xml:space="preserve">. </w:t>
            </w:r>
            <w:r w:rsidR="00A51DBB" w:rsidRPr="00A51DBB">
              <w:rPr>
                <w:rFonts w:ascii="Calibri Light" w:hAnsi="Calibri Light" w:cs="Calibri Light"/>
                <w:b/>
                <w:bCs/>
                <w:sz w:val="20"/>
              </w:rPr>
              <w:t>Afgang kl. 11</w:t>
            </w:r>
            <w:r w:rsidR="00A51DBB">
              <w:rPr>
                <w:rFonts w:ascii="Calibri Light" w:hAnsi="Calibri Light" w:cs="Calibri Light"/>
                <w:sz w:val="20"/>
              </w:rPr>
              <w:t>.</w:t>
            </w:r>
            <w:r w:rsidR="001B2AFE">
              <w:rPr>
                <w:rFonts w:ascii="Calibri Light" w:hAnsi="Calibri Light" w:cs="Calibri Light"/>
                <w:sz w:val="20"/>
              </w:rPr>
              <w:t xml:space="preserve"> </w:t>
            </w:r>
            <w:r w:rsidR="000B0BAD">
              <w:rPr>
                <w:rFonts w:ascii="Calibri Light" w:hAnsi="Calibri Light" w:cs="Calibri Light"/>
                <w:sz w:val="20"/>
              </w:rPr>
              <w:t xml:space="preserve"> </w:t>
            </w:r>
          </w:p>
        </w:tc>
      </w:tr>
      <w:tr w:rsidR="000B0BAD" w:rsidRPr="00532454" w14:paraId="37731F42" w14:textId="77777777" w:rsidTr="0020261D">
        <w:trPr>
          <w:trHeight w:val="803"/>
        </w:trPr>
        <w:tc>
          <w:tcPr>
            <w:tcW w:w="3036" w:type="dxa"/>
            <w:vAlign w:val="center"/>
          </w:tcPr>
          <w:p w14:paraId="00AFE3FB" w14:textId="1D5F95F4" w:rsidR="000B0BAD" w:rsidRPr="00532454" w:rsidRDefault="00A97554" w:rsidP="000B0BAD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OVERNATNING OG FORPLEJNING </w:t>
            </w:r>
          </w:p>
        </w:tc>
        <w:tc>
          <w:tcPr>
            <w:tcW w:w="6844" w:type="dxa"/>
            <w:vAlign w:val="center"/>
          </w:tcPr>
          <w:p w14:paraId="6796F59F" w14:textId="77777777" w:rsidR="000B0BAD" w:rsidRPr="00532454" w:rsidRDefault="000B0BAD" w:rsidP="000B0BAD">
            <w:pPr>
              <w:rPr>
                <w:rFonts w:ascii="Calibri Light" w:hAnsi="Calibri Light" w:cs="Calibri Light"/>
                <w:sz w:val="20"/>
              </w:rPr>
            </w:pPr>
          </w:p>
          <w:p w14:paraId="2559BCD7" w14:textId="5D14491B" w:rsidR="000B0BAD" w:rsidRDefault="000B0BAD" w:rsidP="000B0BAD">
            <w:pPr>
              <w:pStyle w:val="xxxmsonormal"/>
              <w:shd w:val="clear" w:color="auto" w:fill="FFFFFF"/>
              <w:rPr>
                <w:rFonts w:ascii="Calibri Light" w:hAnsi="Calibri Light" w:cs="Calibri Light"/>
                <w:sz w:val="20"/>
                <w:szCs w:val="20"/>
              </w:rPr>
            </w:pPr>
            <w:r w:rsidRPr="00532454">
              <w:rPr>
                <w:rFonts w:ascii="Calibri Light" w:hAnsi="Calibri Light" w:cs="Calibri Light"/>
                <w:sz w:val="20"/>
                <w:szCs w:val="20"/>
              </w:rPr>
              <w:t>I skal bo på</w:t>
            </w:r>
            <w:r w:rsidR="00180B36">
              <w:rPr>
                <w:rFonts w:ascii="Calibri Light" w:hAnsi="Calibri Light" w:cs="Calibri Light"/>
                <w:sz w:val="20"/>
                <w:szCs w:val="20"/>
              </w:rPr>
              <w:t xml:space="preserve"> Lyngby Vandrehjem</w:t>
            </w:r>
            <w:r w:rsidR="008215EE">
              <w:rPr>
                <w:rFonts w:ascii="Calibri Light" w:hAnsi="Calibri Light" w:cs="Calibri Light"/>
                <w:sz w:val="20"/>
                <w:szCs w:val="20"/>
              </w:rPr>
              <w:t xml:space="preserve">, Raadvad </w:t>
            </w:r>
            <w:r w:rsidR="0071515A">
              <w:rPr>
                <w:rFonts w:ascii="Calibri Light" w:hAnsi="Calibri Light" w:cs="Calibri Light"/>
                <w:sz w:val="20"/>
                <w:szCs w:val="20"/>
              </w:rPr>
              <w:t>1, 2800 Kongens Lyngby</w:t>
            </w:r>
          </w:p>
          <w:p w14:paraId="6E457403" w14:textId="77777777" w:rsidR="003C588A" w:rsidRDefault="003C588A" w:rsidP="000B0BAD">
            <w:pPr>
              <w:pStyle w:val="xxxmsonormal"/>
              <w:shd w:val="clear" w:color="auto" w:fill="FFFFFF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8ED0E4" w14:textId="43686A2C" w:rsidR="00A97554" w:rsidRPr="003C588A" w:rsidRDefault="00A97554" w:rsidP="000B0BAD">
            <w:pPr>
              <w:pStyle w:val="xxxmsonormal"/>
              <w:shd w:val="clear" w:color="auto" w:fill="FFFFFF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 får mad til stævnet</w:t>
            </w:r>
            <w:r w:rsidR="00587147">
              <w:rPr>
                <w:rFonts w:ascii="Calibri Light" w:hAnsi="Calibri Light" w:cs="Calibri Light"/>
                <w:sz w:val="20"/>
                <w:szCs w:val="20"/>
              </w:rPr>
              <w:t xml:space="preserve"> fra og med fredag aften. </w:t>
            </w:r>
            <w:r w:rsidR="00587147" w:rsidRPr="003C58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Dvs. I skal have en madpakke med til fredag frokost. </w:t>
            </w:r>
          </w:p>
          <w:p w14:paraId="17BDEEF5" w14:textId="77777777" w:rsidR="003C588A" w:rsidRDefault="003C588A" w:rsidP="000B0BAD">
            <w:pPr>
              <w:pStyle w:val="xxxmsonormal"/>
              <w:shd w:val="clear" w:color="auto" w:fill="FFFFFF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447FB15" w14:textId="22562EEA" w:rsidR="00587147" w:rsidRPr="00532454" w:rsidRDefault="00587147" w:rsidP="000B0BAD">
            <w:pPr>
              <w:pStyle w:val="xxxmsonormal"/>
              <w:shd w:val="clear" w:color="auto" w:fill="FFFFFF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Der bliver indkøbt fælles frugt / snack til stævnet, så det behøver man heller ikke selv at medbringe.</w:t>
            </w:r>
          </w:p>
          <w:p w14:paraId="76C9D166" w14:textId="4EECA586" w:rsidR="000B0BAD" w:rsidRDefault="000B0BAD" w:rsidP="000B0BAD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0B0BAD" w:rsidRPr="00532454" w14:paraId="5DFE8C6B" w14:textId="77777777" w:rsidTr="00D16DF0">
        <w:trPr>
          <w:trHeight w:val="803"/>
        </w:trPr>
        <w:tc>
          <w:tcPr>
            <w:tcW w:w="3036" w:type="dxa"/>
            <w:vAlign w:val="center"/>
          </w:tcPr>
          <w:p w14:paraId="0B68214E" w14:textId="7E4EED03" w:rsidR="000B0BAD" w:rsidRPr="00532454" w:rsidRDefault="000B0BAD" w:rsidP="000B0BAD">
            <w:pPr>
              <w:rPr>
                <w:rFonts w:ascii="Calibri Light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sz w:val="20"/>
              </w:rPr>
              <w:t>OFFICIAL</w:t>
            </w:r>
          </w:p>
        </w:tc>
        <w:tc>
          <w:tcPr>
            <w:tcW w:w="6844" w:type="dxa"/>
            <w:vAlign w:val="center"/>
          </w:tcPr>
          <w:p w14:paraId="229F7DEF" w14:textId="1A8F7A99" w:rsidR="005A695C" w:rsidRDefault="004C0B67" w:rsidP="003D48A1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Da vi</w:t>
            </w:r>
            <w:r w:rsidR="00E17861">
              <w:rPr>
                <w:rFonts w:ascii="Calibri Light" w:hAnsi="Calibri Light" w:cs="Calibri Light"/>
                <w:sz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</w:rPr>
              <w:t>til mesterskaber stiller op som tre klubber,</w:t>
            </w:r>
            <w:r w:rsidR="003D0E78">
              <w:rPr>
                <w:rFonts w:ascii="Calibri Light" w:hAnsi="Calibri Light" w:cs="Calibri Light"/>
                <w:sz w:val="20"/>
              </w:rPr>
              <w:t xml:space="preserve"> og ikke som samlet Aarhus </w:t>
            </w:r>
            <w:proofErr w:type="spellStart"/>
            <w:r w:rsidR="003D0E78">
              <w:rPr>
                <w:rFonts w:ascii="Calibri Light" w:hAnsi="Calibri Light" w:cs="Calibri Light"/>
                <w:sz w:val="20"/>
              </w:rPr>
              <w:t>swim</w:t>
            </w:r>
            <w:proofErr w:type="spellEnd"/>
            <w:r w:rsidR="003D0E78">
              <w:rPr>
                <w:rFonts w:ascii="Calibri Light" w:hAnsi="Calibri Light" w:cs="Calibri Light"/>
                <w:sz w:val="20"/>
              </w:rPr>
              <w:t>,</w:t>
            </w:r>
            <w:r>
              <w:rPr>
                <w:rFonts w:ascii="Calibri Light" w:hAnsi="Calibri Light" w:cs="Calibri Light"/>
                <w:sz w:val="20"/>
              </w:rPr>
              <w:t xml:space="preserve"> så vurderes det</w:t>
            </w:r>
            <w:r w:rsidR="00241538">
              <w:rPr>
                <w:rFonts w:ascii="Calibri Light" w:hAnsi="Calibri Light" w:cs="Calibri Light"/>
                <w:sz w:val="20"/>
              </w:rPr>
              <w:t xml:space="preserve">, </w:t>
            </w:r>
            <w:r>
              <w:rPr>
                <w:rFonts w:ascii="Calibri Light" w:hAnsi="Calibri Light" w:cs="Calibri Light"/>
                <w:sz w:val="20"/>
              </w:rPr>
              <w:t>at</w:t>
            </w:r>
            <w:r w:rsidR="005A695C">
              <w:rPr>
                <w:rFonts w:ascii="Calibri Light" w:hAnsi="Calibri Light" w:cs="Calibri Light"/>
                <w:sz w:val="20"/>
              </w:rPr>
              <w:t xml:space="preserve">: </w:t>
            </w:r>
          </w:p>
          <w:p w14:paraId="60AD1653" w14:textId="77777777" w:rsidR="005A695C" w:rsidRDefault="005A695C" w:rsidP="003D48A1">
            <w:pPr>
              <w:rPr>
                <w:rFonts w:ascii="Calibri Light" w:hAnsi="Calibri Light" w:cs="Calibri Light"/>
                <w:sz w:val="20"/>
              </w:rPr>
            </w:pPr>
          </w:p>
          <w:p w14:paraId="20AE9607" w14:textId="5AD5F8D3" w:rsidR="00DB25F8" w:rsidRDefault="00DB25F8" w:rsidP="005A695C">
            <w:pPr>
              <w:pStyle w:val="Listeafsnit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</w:rPr>
              <w:t xml:space="preserve">HEI </w:t>
            </w:r>
            <w:r>
              <w:rPr>
                <w:rFonts w:ascii="Calibri Light" w:hAnsi="Calibri Light" w:cs="Calibri Light"/>
                <w:sz w:val="20"/>
              </w:rPr>
              <w:t>skal stille med 1 official med min. modul 2</w:t>
            </w:r>
            <w:r w:rsidR="00850A22">
              <w:rPr>
                <w:rFonts w:ascii="Calibri Light" w:hAnsi="Calibri Light" w:cs="Calibri Light"/>
                <w:sz w:val="20"/>
              </w:rPr>
              <w:t xml:space="preserve"> under hele stævnet</w:t>
            </w:r>
          </w:p>
          <w:p w14:paraId="5A745D44" w14:textId="679C373A" w:rsidR="00850A22" w:rsidRDefault="00850A22" w:rsidP="00850A22">
            <w:pPr>
              <w:pStyle w:val="Listeafsnit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</w:rPr>
              <w:t xml:space="preserve">Skovbakken </w:t>
            </w:r>
            <w:r>
              <w:rPr>
                <w:rFonts w:ascii="Calibri Light" w:hAnsi="Calibri Light" w:cs="Calibri Light"/>
                <w:sz w:val="20"/>
              </w:rPr>
              <w:t>skal stille med 1 official med min. modul 2 under hele stævnet</w:t>
            </w:r>
          </w:p>
          <w:p w14:paraId="5F33859D" w14:textId="20862E6D" w:rsidR="00850A22" w:rsidRDefault="00850A22" w:rsidP="00850A22">
            <w:pPr>
              <w:pStyle w:val="Listeafsnit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</w:rPr>
              <w:t xml:space="preserve">Lyseng </w:t>
            </w:r>
            <w:r>
              <w:rPr>
                <w:rFonts w:ascii="Calibri Light" w:hAnsi="Calibri Light" w:cs="Calibri Light"/>
                <w:sz w:val="20"/>
              </w:rPr>
              <w:t>skal stille med 1 official med min. modul 2 under hele stævnet</w:t>
            </w:r>
          </w:p>
          <w:p w14:paraId="0535049C" w14:textId="5F1D4C13" w:rsidR="0034171E" w:rsidRPr="00665A9A" w:rsidRDefault="0034171E" w:rsidP="00850A22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0B0BAD" w:rsidRPr="00532454" w14:paraId="3E3F23E0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36" w:type="dxa"/>
            <w:vAlign w:val="center"/>
          </w:tcPr>
          <w:p w14:paraId="1C97ADB9" w14:textId="494ECB42" w:rsidR="000B0BAD" w:rsidRPr="00532454" w:rsidRDefault="000B0BAD" w:rsidP="000B0BAD">
            <w:pPr>
              <w:rPr>
                <w:rFonts w:ascii="Calibri Light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sz w:val="20"/>
              </w:rPr>
              <w:t>VALG AF LØB</w:t>
            </w:r>
          </w:p>
        </w:tc>
        <w:tc>
          <w:tcPr>
            <w:tcW w:w="6844" w:type="dxa"/>
            <w:vAlign w:val="center"/>
          </w:tcPr>
          <w:p w14:paraId="056F4A9D" w14:textId="77777777" w:rsidR="000B0BAD" w:rsidRPr="00532454" w:rsidRDefault="000B0BAD" w:rsidP="000B0BA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CBAAC92" w14:textId="77777777" w:rsidR="000B0BAD" w:rsidRDefault="000B0BAD" w:rsidP="0034171E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0"/>
                <w:szCs w:val="20"/>
              </w:rPr>
            </w:pPr>
            <w:r w:rsidRPr="00532454">
              <w:rPr>
                <w:rFonts w:ascii="Calibri Light" w:hAnsi="Calibri Light" w:cs="Calibri Light"/>
                <w:sz w:val="20"/>
                <w:szCs w:val="20"/>
              </w:rPr>
              <w:t>Løbstilmelding laves i fællesskab med træneren.</w:t>
            </w:r>
          </w:p>
          <w:p w14:paraId="7E1672CD" w14:textId="0AF038AB" w:rsidR="0034171E" w:rsidRPr="0034171E" w:rsidRDefault="0034171E" w:rsidP="0034171E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0BAD" w:rsidRPr="00532454" w14:paraId="2650D786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036" w:type="dxa"/>
            <w:vAlign w:val="center"/>
          </w:tcPr>
          <w:p w14:paraId="2BAD47BA" w14:textId="3B9AE7DC" w:rsidR="000B0BAD" w:rsidRPr="00532454" w:rsidRDefault="000B0BAD" w:rsidP="000B0BAD">
            <w:pPr>
              <w:spacing w:before="120"/>
              <w:rPr>
                <w:rFonts w:ascii="Calibri Light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sz w:val="20"/>
              </w:rPr>
              <w:t xml:space="preserve">TILMELDINGSFRIST </w:t>
            </w:r>
          </w:p>
        </w:tc>
        <w:tc>
          <w:tcPr>
            <w:tcW w:w="6844" w:type="dxa"/>
            <w:vAlign w:val="center"/>
          </w:tcPr>
          <w:p w14:paraId="40BDBDCF" w14:textId="77777777" w:rsidR="000B0BAD" w:rsidRPr="00532454" w:rsidRDefault="000B0BAD" w:rsidP="000B0BA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2794B3" w14:textId="7A910559" w:rsidR="000B0BAD" w:rsidRPr="00532454" w:rsidRDefault="003D0E78" w:rsidP="000B0BA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Man</w:t>
            </w:r>
            <w:r w:rsidR="000B0BAD" w:rsidRPr="00532454">
              <w:rPr>
                <w:rFonts w:ascii="Calibri Light" w:hAnsi="Calibri Light" w:cs="Calibri Light"/>
                <w:sz w:val="20"/>
                <w:szCs w:val="20"/>
              </w:rPr>
              <w:t xml:space="preserve">dag den </w:t>
            </w:r>
            <w:r>
              <w:rPr>
                <w:rFonts w:ascii="Calibri Light" w:hAnsi="Calibri Light" w:cs="Calibri Light"/>
                <w:sz w:val="20"/>
                <w:szCs w:val="20"/>
              </w:rPr>
              <w:t>16. august</w:t>
            </w:r>
            <w:r w:rsidR="000B0BAD">
              <w:rPr>
                <w:rFonts w:ascii="Calibri Light" w:hAnsi="Calibri Light" w:cs="Calibri Light"/>
                <w:sz w:val="20"/>
                <w:szCs w:val="20"/>
              </w:rPr>
              <w:t xml:space="preserve"> 2021</w:t>
            </w:r>
          </w:p>
          <w:p w14:paraId="3237EB76" w14:textId="55CDA1B2" w:rsidR="000B0BAD" w:rsidRPr="00532454" w:rsidRDefault="000B0BAD" w:rsidP="000B0BAD">
            <w:pPr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0668F85D" w14:textId="77777777" w:rsidR="000B2248" w:rsidRPr="00183AE8" w:rsidRDefault="000B2248" w:rsidP="005D0DAC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FF0000"/>
          <w:sz w:val="20"/>
          <w:szCs w:val="20"/>
        </w:rPr>
      </w:pPr>
    </w:p>
    <w:p w14:paraId="040CC29C" w14:textId="7ADEB3BB" w:rsidR="00246A8F" w:rsidRPr="00183AE8" w:rsidRDefault="00E01AB5" w:rsidP="003D361D">
      <w:pPr>
        <w:pStyle w:val="NormalWeb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  <w:r w:rsidRPr="00183AE8">
        <w:rPr>
          <w:rFonts w:ascii="Calibri Light" w:hAnsi="Calibri Light" w:cs="Calibri Light"/>
          <w:sz w:val="20"/>
          <w:szCs w:val="20"/>
        </w:rPr>
        <w:t>Tilmelding foregår på Lyseng</w:t>
      </w:r>
      <w:r w:rsidR="00CF5E49" w:rsidRPr="00183AE8">
        <w:rPr>
          <w:rFonts w:ascii="Calibri Light" w:hAnsi="Calibri Light" w:cs="Calibri Light"/>
          <w:sz w:val="20"/>
          <w:szCs w:val="20"/>
        </w:rPr>
        <w:t>s klubmodul</w:t>
      </w:r>
      <w:r w:rsidRPr="00183AE8">
        <w:rPr>
          <w:rFonts w:ascii="Calibri Light" w:hAnsi="Calibri Light" w:cs="Calibri Light"/>
          <w:sz w:val="20"/>
          <w:szCs w:val="20"/>
        </w:rPr>
        <w:t>.</w:t>
      </w:r>
    </w:p>
    <w:sectPr w:rsidR="00246A8F" w:rsidRPr="00183AE8" w:rsidSect="005F0125">
      <w:headerReference w:type="default" r:id="rId9"/>
      <w:footerReference w:type="default" r:id="rId10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192E" w14:textId="77777777" w:rsidR="00462A8D" w:rsidRDefault="00462A8D">
      <w:r>
        <w:separator/>
      </w:r>
    </w:p>
  </w:endnote>
  <w:endnote w:type="continuationSeparator" w:id="0">
    <w:p w14:paraId="47898219" w14:textId="77777777" w:rsidR="00462A8D" w:rsidRDefault="0046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91"/>
      <w:gridCol w:w="1268"/>
      <w:gridCol w:w="1255"/>
      <w:gridCol w:w="2524"/>
    </w:tblGrid>
    <w:tr w:rsidR="000271FC" w:rsidRPr="00212AA3" w14:paraId="7CF3650E" w14:textId="77777777" w:rsidTr="00586197">
      <w:tc>
        <w:tcPr>
          <w:tcW w:w="4889" w:type="dxa"/>
          <w:gridSpan w:val="2"/>
        </w:tcPr>
        <w:p w14:paraId="217AD9D5" w14:textId="77777777" w:rsidR="000271FC" w:rsidRPr="00E27E1F" w:rsidRDefault="000271FC" w:rsidP="005914F9">
          <w:pPr>
            <w:pStyle w:val="Sidefod"/>
            <w:rPr>
              <w:rFonts w:ascii="Verdana" w:hAnsi="Verdana"/>
              <w:b/>
              <w:sz w:val="20"/>
            </w:rPr>
          </w:pPr>
          <w:r w:rsidRPr="00943713">
            <w:rPr>
              <w:rFonts w:ascii="Verdana" w:hAnsi="Verdana"/>
              <w:b/>
              <w:sz w:val="20"/>
            </w:rPr>
            <w:t>På vegne af konkurrenceudvalget</w:t>
          </w:r>
        </w:p>
      </w:tc>
      <w:tc>
        <w:tcPr>
          <w:tcW w:w="4889" w:type="dxa"/>
          <w:gridSpan w:val="2"/>
        </w:tcPr>
        <w:p w14:paraId="010376DB" w14:textId="77777777" w:rsidR="000271FC" w:rsidRPr="00E27E1F" w:rsidRDefault="000271FC" w:rsidP="000057F5">
          <w:pPr>
            <w:pStyle w:val="Sidefod"/>
            <w:jc w:val="right"/>
            <w:rPr>
              <w:rFonts w:ascii="Verdana" w:hAnsi="Verdana"/>
              <w:b/>
              <w:sz w:val="20"/>
            </w:rPr>
          </w:pPr>
        </w:p>
      </w:tc>
    </w:tr>
    <w:tr w:rsidR="000271FC" w:rsidRPr="002836E1" w14:paraId="6B88D391" w14:textId="77777777" w:rsidTr="00586197">
      <w:tc>
        <w:tcPr>
          <w:tcW w:w="3259" w:type="dxa"/>
        </w:tcPr>
        <w:p w14:paraId="2078BE74" w14:textId="40497B45" w:rsidR="000271FC" w:rsidRPr="002836E1" w:rsidRDefault="002836E1" w:rsidP="00586197">
          <w:pPr>
            <w:pStyle w:val="Sidefod"/>
            <w:rPr>
              <w:rFonts w:ascii="Verdana" w:hAnsi="Verdana"/>
              <w:sz w:val="20"/>
            </w:rPr>
          </w:pPr>
          <w:r w:rsidRPr="002836E1">
            <w:rPr>
              <w:rFonts w:ascii="Verdana" w:hAnsi="Verdana"/>
              <w:sz w:val="20"/>
            </w:rPr>
            <w:t>Lene Ravn Holst</w:t>
          </w:r>
        </w:p>
        <w:p w14:paraId="45199C10" w14:textId="34D34C15" w:rsidR="000271FC" w:rsidRPr="002836E1" w:rsidRDefault="002836E1" w:rsidP="00586197">
          <w:pPr>
            <w:pStyle w:val="Sidefod"/>
            <w:rPr>
              <w:rFonts w:ascii="Verdana" w:hAnsi="Verdana"/>
              <w:sz w:val="20"/>
            </w:rPr>
          </w:pPr>
          <w:r w:rsidRPr="002836E1">
            <w:rPr>
              <w:rFonts w:ascii="Verdana" w:hAnsi="Verdana"/>
              <w:sz w:val="20"/>
            </w:rPr>
            <w:t>lene_ravn@hotmail.com</w:t>
          </w:r>
          <w:r w:rsidR="000271FC" w:rsidRPr="002836E1">
            <w:rPr>
              <w:rFonts w:ascii="Verdana" w:hAnsi="Verdana" w:cs="Arial"/>
              <w:b/>
              <w:bCs/>
              <w:color w:val="FFFFFF"/>
              <w:sz w:val="20"/>
              <w:vertAlign w:val="subscript"/>
            </w:rPr>
            <w:t>tte.Soerensen@stab.rm.dk</w:t>
          </w:r>
        </w:p>
      </w:tc>
      <w:tc>
        <w:tcPr>
          <w:tcW w:w="3259" w:type="dxa"/>
          <w:gridSpan w:val="2"/>
        </w:tcPr>
        <w:p w14:paraId="0284DE3E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14:paraId="3E4EAE7D" w14:textId="77777777" w:rsidR="000271FC" w:rsidRPr="002836E1" w:rsidRDefault="000271FC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0271FC" w:rsidRPr="002836E1" w14:paraId="510D6E1A" w14:textId="77777777" w:rsidTr="00586197">
      <w:tc>
        <w:tcPr>
          <w:tcW w:w="3259" w:type="dxa"/>
        </w:tcPr>
        <w:p w14:paraId="7B295091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14:paraId="7B04C448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14:paraId="00EAF6DF" w14:textId="77777777" w:rsidR="000271FC" w:rsidRPr="002836E1" w:rsidRDefault="000271FC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</w:tbl>
  <w:p w14:paraId="0B45B1EB" w14:textId="77777777" w:rsidR="000271FC" w:rsidRPr="002836E1" w:rsidRDefault="000271FC" w:rsidP="001A7E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908F" w14:textId="77777777" w:rsidR="00462A8D" w:rsidRDefault="00462A8D">
      <w:r>
        <w:separator/>
      </w:r>
    </w:p>
  </w:footnote>
  <w:footnote w:type="continuationSeparator" w:id="0">
    <w:p w14:paraId="10BB8C71" w14:textId="77777777" w:rsidR="00462A8D" w:rsidRDefault="0046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D7C8" w14:textId="77777777" w:rsidR="000271FC" w:rsidRPr="00183AE8" w:rsidRDefault="000271FC">
    <w:pPr>
      <w:pStyle w:val="Sidehoved"/>
      <w:rPr>
        <w:rFonts w:ascii="Calibri Light" w:hAnsi="Calibri Light" w:cs="Calibri Light"/>
        <w:sz w:val="20"/>
      </w:rPr>
    </w:pPr>
  </w:p>
  <w:p w14:paraId="048C334D" w14:textId="6923FBE3" w:rsidR="00782BA3" w:rsidRPr="00183AE8" w:rsidRDefault="000271FC" w:rsidP="00D47D1E">
    <w:pPr>
      <w:rPr>
        <w:rFonts w:ascii="Calibri Light" w:hAnsi="Calibri Light" w:cs="Calibri Light"/>
        <w:b/>
        <w:sz w:val="20"/>
      </w:rPr>
    </w:pPr>
    <w:r w:rsidRPr="00183AE8">
      <w:rPr>
        <w:rFonts w:ascii="Calibri Light" w:hAnsi="Calibri Light" w:cs="Calibri Light"/>
        <w:b/>
        <w:sz w:val="20"/>
      </w:rPr>
      <w:t>Invitation til</w:t>
    </w:r>
    <w:r w:rsidR="00F57093">
      <w:rPr>
        <w:rFonts w:ascii="Calibri Light" w:hAnsi="Calibri Light" w:cs="Calibri Light"/>
        <w:b/>
        <w:sz w:val="20"/>
      </w:rPr>
      <w:t xml:space="preserve"> Danske </w:t>
    </w:r>
    <w:r w:rsidR="002A2CE3">
      <w:rPr>
        <w:rFonts w:ascii="Calibri Light" w:hAnsi="Calibri Light" w:cs="Calibri Light"/>
        <w:b/>
        <w:sz w:val="20"/>
      </w:rPr>
      <w:t xml:space="preserve">Årgangsmesterskaber </w:t>
    </w:r>
    <w:r w:rsidR="00B777B7" w:rsidRPr="00183AE8">
      <w:rPr>
        <w:rFonts w:ascii="Calibri Light" w:hAnsi="Calibri Light" w:cs="Calibri Light"/>
        <w:b/>
        <w:sz w:val="20"/>
      </w:rPr>
      <w:t xml:space="preserve"> </w:t>
    </w:r>
  </w:p>
  <w:p w14:paraId="2319A5B7" w14:textId="3B065669" w:rsidR="00BF30AB" w:rsidRPr="00183AE8" w:rsidRDefault="00F41177" w:rsidP="00696393">
    <w:pPr>
      <w:rPr>
        <w:rFonts w:ascii="Calibri Light" w:hAnsi="Calibri Light" w:cs="Calibri Light"/>
        <w:b/>
        <w:sz w:val="20"/>
      </w:rPr>
    </w:pPr>
    <w:r>
      <w:rPr>
        <w:rFonts w:ascii="Calibri Light" w:hAnsi="Calibri Light" w:cs="Calibri Light"/>
        <w:b/>
        <w:sz w:val="20"/>
      </w:rPr>
      <w:t>Kildeskovshallens svømmehal</w:t>
    </w:r>
  </w:p>
  <w:p w14:paraId="21281064" w14:textId="78E34ADD" w:rsidR="000271FC" w:rsidRPr="00183AE8" w:rsidRDefault="00F41177" w:rsidP="00696393">
    <w:pPr>
      <w:rPr>
        <w:rFonts w:ascii="Calibri Light" w:hAnsi="Calibri Light" w:cs="Calibri Light"/>
        <w:b/>
        <w:sz w:val="20"/>
      </w:rPr>
    </w:pPr>
    <w:r>
      <w:rPr>
        <w:rFonts w:ascii="Calibri Light" w:hAnsi="Calibri Light" w:cs="Calibri Light"/>
        <w:b/>
        <w:sz w:val="20"/>
      </w:rPr>
      <w:t>10-12. september</w:t>
    </w:r>
    <w:r w:rsidR="002A2CE3">
      <w:rPr>
        <w:rFonts w:ascii="Calibri Light" w:hAnsi="Calibri Light" w:cs="Calibri Light"/>
        <w:b/>
        <w:sz w:val="20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990"/>
    <w:multiLevelType w:val="hybridMultilevel"/>
    <w:tmpl w:val="142AF94E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A257D"/>
    <w:multiLevelType w:val="hybridMultilevel"/>
    <w:tmpl w:val="DA92C35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49D6"/>
    <w:multiLevelType w:val="hybridMultilevel"/>
    <w:tmpl w:val="BF5A65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42659"/>
    <w:multiLevelType w:val="hybridMultilevel"/>
    <w:tmpl w:val="BAF24A9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25783"/>
    <w:multiLevelType w:val="hybridMultilevel"/>
    <w:tmpl w:val="15A0F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36661"/>
    <w:multiLevelType w:val="hybridMultilevel"/>
    <w:tmpl w:val="C2D2A3B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D5192"/>
    <w:multiLevelType w:val="hybridMultilevel"/>
    <w:tmpl w:val="C2803A4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E62C8A"/>
    <w:multiLevelType w:val="hybridMultilevel"/>
    <w:tmpl w:val="EF6C9C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77"/>
    <w:rsid w:val="000008DD"/>
    <w:rsid w:val="00005023"/>
    <w:rsid w:val="000057F5"/>
    <w:rsid w:val="000145FF"/>
    <w:rsid w:val="000154AE"/>
    <w:rsid w:val="00022911"/>
    <w:rsid w:val="00023A66"/>
    <w:rsid w:val="000271FC"/>
    <w:rsid w:val="00041408"/>
    <w:rsid w:val="000422A2"/>
    <w:rsid w:val="000448D3"/>
    <w:rsid w:val="00047CD1"/>
    <w:rsid w:val="000714CB"/>
    <w:rsid w:val="00072AA6"/>
    <w:rsid w:val="00073829"/>
    <w:rsid w:val="00080452"/>
    <w:rsid w:val="000A09B0"/>
    <w:rsid w:val="000A2AA9"/>
    <w:rsid w:val="000A65E9"/>
    <w:rsid w:val="000A6C79"/>
    <w:rsid w:val="000A782E"/>
    <w:rsid w:val="000B04D0"/>
    <w:rsid w:val="000B0BAD"/>
    <w:rsid w:val="000B2248"/>
    <w:rsid w:val="000B4C71"/>
    <w:rsid w:val="000B765A"/>
    <w:rsid w:val="000C030F"/>
    <w:rsid w:val="000C24FA"/>
    <w:rsid w:val="000C3E34"/>
    <w:rsid w:val="000C615D"/>
    <w:rsid w:val="000D04E0"/>
    <w:rsid w:val="000D0D3C"/>
    <w:rsid w:val="000D2D77"/>
    <w:rsid w:val="000E2B92"/>
    <w:rsid w:val="000E4415"/>
    <w:rsid w:val="000F256B"/>
    <w:rsid w:val="000F5175"/>
    <w:rsid w:val="000F51A0"/>
    <w:rsid w:val="00106B72"/>
    <w:rsid w:val="0010731E"/>
    <w:rsid w:val="001102E0"/>
    <w:rsid w:val="00110B11"/>
    <w:rsid w:val="001259E3"/>
    <w:rsid w:val="00140461"/>
    <w:rsid w:val="00151605"/>
    <w:rsid w:val="00152A35"/>
    <w:rsid w:val="0016303D"/>
    <w:rsid w:val="001714C5"/>
    <w:rsid w:val="00173753"/>
    <w:rsid w:val="00175642"/>
    <w:rsid w:val="00180B36"/>
    <w:rsid w:val="0018291A"/>
    <w:rsid w:val="00183AE8"/>
    <w:rsid w:val="0018570F"/>
    <w:rsid w:val="0018752B"/>
    <w:rsid w:val="0019713B"/>
    <w:rsid w:val="001A1206"/>
    <w:rsid w:val="001A3C73"/>
    <w:rsid w:val="001A6599"/>
    <w:rsid w:val="001A7EE2"/>
    <w:rsid w:val="001B2AFE"/>
    <w:rsid w:val="001B6BE4"/>
    <w:rsid w:val="001D27ED"/>
    <w:rsid w:val="001E237D"/>
    <w:rsid w:val="001E2A16"/>
    <w:rsid w:val="001E4D23"/>
    <w:rsid w:val="002228B7"/>
    <w:rsid w:val="002231A0"/>
    <w:rsid w:val="002233D9"/>
    <w:rsid w:val="002410BD"/>
    <w:rsid w:val="00241538"/>
    <w:rsid w:val="00244B24"/>
    <w:rsid w:val="00246A8F"/>
    <w:rsid w:val="00260D1B"/>
    <w:rsid w:val="002629F5"/>
    <w:rsid w:val="00262AE1"/>
    <w:rsid w:val="00272E72"/>
    <w:rsid w:val="002836E1"/>
    <w:rsid w:val="002938B0"/>
    <w:rsid w:val="002A2CE3"/>
    <w:rsid w:val="002B3116"/>
    <w:rsid w:val="002C1EBA"/>
    <w:rsid w:val="002E1DB1"/>
    <w:rsid w:val="002E6274"/>
    <w:rsid w:val="002F0050"/>
    <w:rsid w:val="003002C7"/>
    <w:rsid w:val="0030727A"/>
    <w:rsid w:val="00310AF4"/>
    <w:rsid w:val="003122A8"/>
    <w:rsid w:val="003241B3"/>
    <w:rsid w:val="003265F9"/>
    <w:rsid w:val="00327504"/>
    <w:rsid w:val="00332B98"/>
    <w:rsid w:val="003361D4"/>
    <w:rsid w:val="00336318"/>
    <w:rsid w:val="003377A8"/>
    <w:rsid w:val="0034171E"/>
    <w:rsid w:val="00341B5B"/>
    <w:rsid w:val="00361DBC"/>
    <w:rsid w:val="003631FC"/>
    <w:rsid w:val="003666C0"/>
    <w:rsid w:val="00372321"/>
    <w:rsid w:val="00377247"/>
    <w:rsid w:val="00377C7B"/>
    <w:rsid w:val="00387C32"/>
    <w:rsid w:val="00397162"/>
    <w:rsid w:val="003A0BC0"/>
    <w:rsid w:val="003A4DFC"/>
    <w:rsid w:val="003B6259"/>
    <w:rsid w:val="003C588A"/>
    <w:rsid w:val="003D0E78"/>
    <w:rsid w:val="003D361D"/>
    <w:rsid w:val="003D48A1"/>
    <w:rsid w:val="003D655B"/>
    <w:rsid w:val="003E3C7B"/>
    <w:rsid w:val="003E3DF1"/>
    <w:rsid w:val="003E4A2E"/>
    <w:rsid w:val="003F3631"/>
    <w:rsid w:val="00415863"/>
    <w:rsid w:val="00423D63"/>
    <w:rsid w:val="00427553"/>
    <w:rsid w:val="004360E7"/>
    <w:rsid w:val="0043751E"/>
    <w:rsid w:val="004553F4"/>
    <w:rsid w:val="00457AD5"/>
    <w:rsid w:val="0046054F"/>
    <w:rsid w:val="00462A8D"/>
    <w:rsid w:val="00473BEC"/>
    <w:rsid w:val="00487A3E"/>
    <w:rsid w:val="004911FD"/>
    <w:rsid w:val="004C0B67"/>
    <w:rsid w:val="004F2EB9"/>
    <w:rsid w:val="004F4CBA"/>
    <w:rsid w:val="00503B1E"/>
    <w:rsid w:val="005072C5"/>
    <w:rsid w:val="00513342"/>
    <w:rsid w:val="0051514C"/>
    <w:rsid w:val="00523EAD"/>
    <w:rsid w:val="00532454"/>
    <w:rsid w:val="00537ABB"/>
    <w:rsid w:val="00540535"/>
    <w:rsid w:val="00544E36"/>
    <w:rsid w:val="00546DF5"/>
    <w:rsid w:val="00555DEA"/>
    <w:rsid w:val="00573BE6"/>
    <w:rsid w:val="005759F2"/>
    <w:rsid w:val="00586197"/>
    <w:rsid w:val="00587147"/>
    <w:rsid w:val="005914F9"/>
    <w:rsid w:val="00591773"/>
    <w:rsid w:val="005935D0"/>
    <w:rsid w:val="00596A53"/>
    <w:rsid w:val="005A2C2D"/>
    <w:rsid w:val="005A695C"/>
    <w:rsid w:val="005B74ED"/>
    <w:rsid w:val="005C04F4"/>
    <w:rsid w:val="005C5D3D"/>
    <w:rsid w:val="005D0DAC"/>
    <w:rsid w:val="005D3379"/>
    <w:rsid w:val="005D6F3C"/>
    <w:rsid w:val="005E0729"/>
    <w:rsid w:val="005E208E"/>
    <w:rsid w:val="005E2D6D"/>
    <w:rsid w:val="005E3095"/>
    <w:rsid w:val="005E3ADE"/>
    <w:rsid w:val="005F0125"/>
    <w:rsid w:val="005F4B11"/>
    <w:rsid w:val="006008CD"/>
    <w:rsid w:val="00613E94"/>
    <w:rsid w:val="0062061F"/>
    <w:rsid w:val="00622D79"/>
    <w:rsid w:val="00627431"/>
    <w:rsid w:val="0063618D"/>
    <w:rsid w:val="00636577"/>
    <w:rsid w:val="00644A2C"/>
    <w:rsid w:val="00665A9A"/>
    <w:rsid w:val="00670B12"/>
    <w:rsid w:val="006773E6"/>
    <w:rsid w:val="00682DEC"/>
    <w:rsid w:val="0068626A"/>
    <w:rsid w:val="006878C7"/>
    <w:rsid w:val="006912A8"/>
    <w:rsid w:val="00696393"/>
    <w:rsid w:val="00697B5E"/>
    <w:rsid w:val="006B0099"/>
    <w:rsid w:val="006B5495"/>
    <w:rsid w:val="006C1305"/>
    <w:rsid w:val="006C2166"/>
    <w:rsid w:val="006C718F"/>
    <w:rsid w:val="006E0E55"/>
    <w:rsid w:val="006E1CB8"/>
    <w:rsid w:val="006E1EAC"/>
    <w:rsid w:val="006E563D"/>
    <w:rsid w:val="006E5E51"/>
    <w:rsid w:val="006E69B1"/>
    <w:rsid w:val="006F23B1"/>
    <w:rsid w:val="0071515A"/>
    <w:rsid w:val="00716DA2"/>
    <w:rsid w:val="0072266E"/>
    <w:rsid w:val="00723FF7"/>
    <w:rsid w:val="0072466A"/>
    <w:rsid w:val="00763240"/>
    <w:rsid w:val="007715A5"/>
    <w:rsid w:val="00773D5A"/>
    <w:rsid w:val="00782BA3"/>
    <w:rsid w:val="00784552"/>
    <w:rsid w:val="007877BE"/>
    <w:rsid w:val="007A4FDB"/>
    <w:rsid w:val="007A6D69"/>
    <w:rsid w:val="007C35E7"/>
    <w:rsid w:val="007D602F"/>
    <w:rsid w:val="007F03B1"/>
    <w:rsid w:val="0080158F"/>
    <w:rsid w:val="008158FA"/>
    <w:rsid w:val="008215EE"/>
    <w:rsid w:val="008313E4"/>
    <w:rsid w:val="00847728"/>
    <w:rsid w:val="00850A22"/>
    <w:rsid w:val="008525AE"/>
    <w:rsid w:val="00855D6D"/>
    <w:rsid w:val="0086402A"/>
    <w:rsid w:val="00864351"/>
    <w:rsid w:val="00871CE4"/>
    <w:rsid w:val="008748B5"/>
    <w:rsid w:val="00882BB3"/>
    <w:rsid w:val="008874F2"/>
    <w:rsid w:val="008A0ECE"/>
    <w:rsid w:val="008A7E9B"/>
    <w:rsid w:val="008B063B"/>
    <w:rsid w:val="008B248F"/>
    <w:rsid w:val="008B46AC"/>
    <w:rsid w:val="008B4E0D"/>
    <w:rsid w:val="008C48BC"/>
    <w:rsid w:val="008D5162"/>
    <w:rsid w:val="008D591A"/>
    <w:rsid w:val="008D6A82"/>
    <w:rsid w:val="008E22D7"/>
    <w:rsid w:val="008E43DD"/>
    <w:rsid w:val="008E621F"/>
    <w:rsid w:val="008F2A91"/>
    <w:rsid w:val="008F3F70"/>
    <w:rsid w:val="008F3FC2"/>
    <w:rsid w:val="008F4AE4"/>
    <w:rsid w:val="0090185E"/>
    <w:rsid w:val="00901FF3"/>
    <w:rsid w:val="009212F5"/>
    <w:rsid w:val="00925C19"/>
    <w:rsid w:val="00943713"/>
    <w:rsid w:val="00946792"/>
    <w:rsid w:val="00950D35"/>
    <w:rsid w:val="00967E32"/>
    <w:rsid w:val="00973A5A"/>
    <w:rsid w:val="00992268"/>
    <w:rsid w:val="009979DD"/>
    <w:rsid w:val="009A1F6C"/>
    <w:rsid w:val="009A5E5F"/>
    <w:rsid w:val="009B2A31"/>
    <w:rsid w:val="009C0200"/>
    <w:rsid w:val="009D6E4D"/>
    <w:rsid w:val="009E59B0"/>
    <w:rsid w:val="009F6977"/>
    <w:rsid w:val="00A152E6"/>
    <w:rsid w:val="00A16161"/>
    <w:rsid w:val="00A166BA"/>
    <w:rsid w:val="00A2511C"/>
    <w:rsid w:val="00A26A28"/>
    <w:rsid w:val="00A51DBB"/>
    <w:rsid w:val="00A53AC2"/>
    <w:rsid w:val="00A95DC4"/>
    <w:rsid w:val="00A9678D"/>
    <w:rsid w:val="00A97554"/>
    <w:rsid w:val="00AA3CAD"/>
    <w:rsid w:val="00AA5773"/>
    <w:rsid w:val="00AA5AFA"/>
    <w:rsid w:val="00AA743C"/>
    <w:rsid w:val="00AA7C84"/>
    <w:rsid w:val="00AB5326"/>
    <w:rsid w:val="00AB63A7"/>
    <w:rsid w:val="00AC57AB"/>
    <w:rsid w:val="00AC706B"/>
    <w:rsid w:val="00AD0D0F"/>
    <w:rsid w:val="00AE7C34"/>
    <w:rsid w:val="00AE7ED2"/>
    <w:rsid w:val="00AF74BE"/>
    <w:rsid w:val="00B0258A"/>
    <w:rsid w:val="00B15372"/>
    <w:rsid w:val="00B21388"/>
    <w:rsid w:val="00B26ACC"/>
    <w:rsid w:val="00B310FC"/>
    <w:rsid w:val="00B3666D"/>
    <w:rsid w:val="00B37ABF"/>
    <w:rsid w:val="00B402A6"/>
    <w:rsid w:val="00B40D6B"/>
    <w:rsid w:val="00B42018"/>
    <w:rsid w:val="00B441C8"/>
    <w:rsid w:val="00B45BF5"/>
    <w:rsid w:val="00B579AF"/>
    <w:rsid w:val="00B6537C"/>
    <w:rsid w:val="00B657F4"/>
    <w:rsid w:val="00B71EA1"/>
    <w:rsid w:val="00B7209B"/>
    <w:rsid w:val="00B777B7"/>
    <w:rsid w:val="00B85F3E"/>
    <w:rsid w:val="00B9751A"/>
    <w:rsid w:val="00BA6F8A"/>
    <w:rsid w:val="00BB7748"/>
    <w:rsid w:val="00BC2EF9"/>
    <w:rsid w:val="00BC384A"/>
    <w:rsid w:val="00BC3E48"/>
    <w:rsid w:val="00BC5522"/>
    <w:rsid w:val="00BD14FE"/>
    <w:rsid w:val="00BE2AE1"/>
    <w:rsid w:val="00BF30AB"/>
    <w:rsid w:val="00BF57D7"/>
    <w:rsid w:val="00C12F61"/>
    <w:rsid w:val="00C2227E"/>
    <w:rsid w:val="00C22B96"/>
    <w:rsid w:val="00C2319D"/>
    <w:rsid w:val="00C32E13"/>
    <w:rsid w:val="00C37BC8"/>
    <w:rsid w:val="00C40CB4"/>
    <w:rsid w:val="00C45B0E"/>
    <w:rsid w:val="00C61FC8"/>
    <w:rsid w:val="00C70961"/>
    <w:rsid w:val="00C76A8C"/>
    <w:rsid w:val="00C8547A"/>
    <w:rsid w:val="00C867BE"/>
    <w:rsid w:val="00CA1922"/>
    <w:rsid w:val="00CA67E9"/>
    <w:rsid w:val="00CB09F2"/>
    <w:rsid w:val="00CB2AFD"/>
    <w:rsid w:val="00CC083A"/>
    <w:rsid w:val="00CD0CB3"/>
    <w:rsid w:val="00CD5958"/>
    <w:rsid w:val="00CE4282"/>
    <w:rsid w:val="00CF5E49"/>
    <w:rsid w:val="00D13091"/>
    <w:rsid w:val="00D1342E"/>
    <w:rsid w:val="00D16B61"/>
    <w:rsid w:val="00D16DF0"/>
    <w:rsid w:val="00D203F3"/>
    <w:rsid w:val="00D31C53"/>
    <w:rsid w:val="00D47D1E"/>
    <w:rsid w:val="00D61A11"/>
    <w:rsid w:val="00D61D51"/>
    <w:rsid w:val="00D750B3"/>
    <w:rsid w:val="00D779DC"/>
    <w:rsid w:val="00D836CA"/>
    <w:rsid w:val="00D86C7B"/>
    <w:rsid w:val="00D93DB1"/>
    <w:rsid w:val="00D9633A"/>
    <w:rsid w:val="00DA1E16"/>
    <w:rsid w:val="00DA34DF"/>
    <w:rsid w:val="00DA5547"/>
    <w:rsid w:val="00DB25F8"/>
    <w:rsid w:val="00DC2E57"/>
    <w:rsid w:val="00DC6B74"/>
    <w:rsid w:val="00DC7FE3"/>
    <w:rsid w:val="00DD10A8"/>
    <w:rsid w:val="00DD3BD9"/>
    <w:rsid w:val="00DD5649"/>
    <w:rsid w:val="00DD5D9F"/>
    <w:rsid w:val="00DD617B"/>
    <w:rsid w:val="00DE67F6"/>
    <w:rsid w:val="00DE7359"/>
    <w:rsid w:val="00DE7A78"/>
    <w:rsid w:val="00DF0DF8"/>
    <w:rsid w:val="00DF3C09"/>
    <w:rsid w:val="00E01AB5"/>
    <w:rsid w:val="00E060D0"/>
    <w:rsid w:val="00E12F31"/>
    <w:rsid w:val="00E17861"/>
    <w:rsid w:val="00E17B0C"/>
    <w:rsid w:val="00E20B3A"/>
    <w:rsid w:val="00E23A75"/>
    <w:rsid w:val="00E2567A"/>
    <w:rsid w:val="00E26D09"/>
    <w:rsid w:val="00E27E1F"/>
    <w:rsid w:val="00E64D25"/>
    <w:rsid w:val="00E72AD1"/>
    <w:rsid w:val="00E7301C"/>
    <w:rsid w:val="00EB4DAC"/>
    <w:rsid w:val="00EB6657"/>
    <w:rsid w:val="00EC00B6"/>
    <w:rsid w:val="00ED2E5D"/>
    <w:rsid w:val="00ED6B4A"/>
    <w:rsid w:val="00EE6B70"/>
    <w:rsid w:val="00EE75ED"/>
    <w:rsid w:val="00EF04E8"/>
    <w:rsid w:val="00EF3677"/>
    <w:rsid w:val="00EF466D"/>
    <w:rsid w:val="00EF504D"/>
    <w:rsid w:val="00F073FD"/>
    <w:rsid w:val="00F102EB"/>
    <w:rsid w:val="00F17A91"/>
    <w:rsid w:val="00F20B1E"/>
    <w:rsid w:val="00F32BD3"/>
    <w:rsid w:val="00F41177"/>
    <w:rsid w:val="00F44268"/>
    <w:rsid w:val="00F44ABC"/>
    <w:rsid w:val="00F4742C"/>
    <w:rsid w:val="00F57093"/>
    <w:rsid w:val="00F622FE"/>
    <w:rsid w:val="00F62F76"/>
    <w:rsid w:val="00F86115"/>
    <w:rsid w:val="00F87501"/>
    <w:rsid w:val="00FA1F5A"/>
    <w:rsid w:val="00FB0CF5"/>
    <w:rsid w:val="00FC2899"/>
    <w:rsid w:val="00FC4C13"/>
    <w:rsid w:val="00FC6D66"/>
    <w:rsid w:val="00FC7F42"/>
    <w:rsid w:val="00FD00D6"/>
    <w:rsid w:val="00FD2FB1"/>
    <w:rsid w:val="00FD4EB4"/>
    <w:rsid w:val="00FE35E7"/>
    <w:rsid w:val="00FE6518"/>
    <w:rsid w:val="00FE6784"/>
    <w:rsid w:val="00FF4E0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3C1B7"/>
  <w15:docId w15:val="{F0B80B32-0B34-4826-B9C9-79FD9DE9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922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C231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319D"/>
    <w:pPr>
      <w:widowControl w:val="0"/>
      <w:autoSpaceDE w:val="0"/>
      <w:autoSpaceDN w:val="0"/>
      <w:spacing w:line="187" w:lineRule="exact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8D6A8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13342"/>
    <w:pPr>
      <w:ind w:left="720"/>
      <w:contextualSpacing/>
    </w:pPr>
  </w:style>
  <w:style w:type="paragraph" w:customStyle="1" w:styleId="xxxmsonormal">
    <w:name w:val="xxxmsonormal"/>
    <w:basedOn w:val="Normal"/>
    <w:rsid w:val="000145FF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284D-2777-45D9-9481-1DA63F3D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250</TotalTime>
  <Pages>1</Pages>
  <Words>208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1478</CharactersWithSpaces>
  <SharedDoc>false</SharedDoc>
  <HLinks>
    <vt:vector size="24" baseType="variant">
      <vt:variant>
        <vt:i4>3604587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http://www.skovbakken.dk/svoemning/files/3513/4729/1436/Holdleder.pdf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Lene Ravn</cp:lastModifiedBy>
  <cp:revision>157</cp:revision>
  <cp:lastPrinted>2017-06-27T16:28:00Z</cp:lastPrinted>
  <dcterms:created xsi:type="dcterms:W3CDTF">2020-09-26T13:18:00Z</dcterms:created>
  <dcterms:modified xsi:type="dcterms:W3CDTF">2021-08-09T07:50:00Z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