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CF0" w14:textId="77777777" w:rsidR="00E01AB5" w:rsidRDefault="00E01AB5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8C48BC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53A8A365" w:rsidR="000A782E" w:rsidRPr="00D61A11" w:rsidRDefault="00BF30AB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Århus</w:t>
            </w:r>
            <w:r w:rsidR="00CF5E49">
              <w:rPr>
                <w:rFonts w:ascii="Verdana" w:hAnsi="Verdana"/>
                <w:noProof/>
                <w:sz w:val="20"/>
              </w:rPr>
              <w:t>,</w:t>
            </w:r>
            <w:r w:rsidR="008525AE" w:rsidRPr="00D61A11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D61A11">
              <w:rPr>
                <w:rFonts w:ascii="Verdana" w:hAnsi="Verdana"/>
                <w:noProof/>
                <w:sz w:val="20"/>
              </w:rPr>
              <w:t xml:space="preserve"> </w:t>
            </w:r>
            <w:r w:rsidR="00966354">
              <w:rPr>
                <w:rFonts w:ascii="Verdana" w:hAnsi="Verdana"/>
                <w:noProof/>
                <w:sz w:val="20"/>
              </w:rPr>
              <w:t>5</w:t>
            </w:r>
            <w:r w:rsidR="00EE49E1">
              <w:rPr>
                <w:rFonts w:ascii="Verdana" w:hAnsi="Verdana"/>
                <w:noProof/>
                <w:sz w:val="20"/>
              </w:rPr>
              <w:t xml:space="preserve">. </w:t>
            </w:r>
            <w:r w:rsidR="00966354">
              <w:rPr>
                <w:rFonts w:ascii="Verdana" w:hAnsi="Verdana"/>
                <w:noProof/>
                <w:sz w:val="20"/>
              </w:rPr>
              <w:t>oktober</w:t>
            </w:r>
            <w:r w:rsidR="00EE49E1">
              <w:rPr>
                <w:rFonts w:ascii="Verdana" w:hAnsi="Verdana"/>
                <w:noProof/>
                <w:sz w:val="20"/>
              </w:rPr>
              <w:t xml:space="preserve"> 2021</w:t>
            </w:r>
          </w:p>
          <w:p w14:paraId="17D9F2BA" w14:textId="77777777" w:rsidR="00EE75ED" w:rsidRPr="008C48BC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14:paraId="318EC2B1" w14:textId="77777777" w:rsidR="000154AE" w:rsidRPr="000D2D77" w:rsidRDefault="00FF4E0F" w:rsidP="000154AE">
      <w:pPr>
        <w:rPr>
          <w:rFonts w:ascii="Verdana" w:hAnsi="Verdana"/>
          <w:b/>
          <w:bCs/>
          <w:sz w:val="20"/>
        </w:rPr>
      </w:pPr>
      <w:r w:rsidRPr="000D2D77">
        <w:rPr>
          <w:rFonts w:ascii="Verdana" w:hAnsi="Verdana"/>
          <w:b/>
          <w:bCs/>
          <w:sz w:val="20"/>
        </w:rPr>
        <w:t xml:space="preserve">Invitation </w:t>
      </w:r>
      <w:r w:rsidR="000057F5" w:rsidRPr="000D2D77">
        <w:rPr>
          <w:rFonts w:ascii="Verdana" w:hAnsi="Verdana"/>
          <w:b/>
          <w:bCs/>
          <w:sz w:val="20"/>
        </w:rPr>
        <w:t>til</w:t>
      </w:r>
      <w:r w:rsidR="000154AE" w:rsidRPr="000D2D77">
        <w:rPr>
          <w:rFonts w:ascii="Verdana" w:hAnsi="Verdana"/>
          <w:b/>
          <w:bCs/>
          <w:sz w:val="20"/>
        </w:rPr>
        <w:t>:</w:t>
      </w:r>
    </w:p>
    <w:p w14:paraId="4CCFD292" w14:textId="77777777" w:rsidR="000D2D77" w:rsidRDefault="000D2D77" w:rsidP="00423D63">
      <w:pPr>
        <w:rPr>
          <w:rFonts w:ascii="Verdana" w:hAnsi="Verdana"/>
          <w:color w:val="FF0000"/>
          <w:sz w:val="16"/>
          <w:szCs w:val="16"/>
        </w:rPr>
      </w:pPr>
    </w:p>
    <w:p w14:paraId="03087258" w14:textId="66A3B0C0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Anne Katrine Dig</w:t>
      </w:r>
      <w:r w:rsidRPr="00ED3E03">
        <w:rPr>
          <w:rFonts w:ascii="Verdana" w:hAnsi="Verdana"/>
          <w:sz w:val="20"/>
        </w:rPr>
        <w:t xml:space="preserve">e, </w:t>
      </w:r>
    </w:p>
    <w:p w14:paraId="763C8902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 xml:space="preserve">Clara </w:t>
      </w:r>
      <w:proofErr w:type="spellStart"/>
      <w:r w:rsidRPr="00ED3E03">
        <w:rPr>
          <w:rFonts w:ascii="Verdana" w:hAnsi="Verdana"/>
          <w:sz w:val="20"/>
        </w:rPr>
        <w:t>Cavo</w:t>
      </w:r>
      <w:proofErr w:type="spellEnd"/>
      <w:r w:rsidRPr="00ED3E03">
        <w:rPr>
          <w:rFonts w:ascii="Verdana" w:hAnsi="Verdana"/>
          <w:sz w:val="20"/>
        </w:rPr>
        <w:t xml:space="preserve"> Jørgensen</w:t>
      </w:r>
      <w:r w:rsidRPr="00ED3E03">
        <w:rPr>
          <w:rFonts w:ascii="Verdana" w:hAnsi="Verdana"/>
          <w:sz w:val="20"/>
        </w:rPr>
        <w:t xml:space="preserve">, </w:t>
      </w:r>
    </w:p>
    <w:p w14:paraId="25F9A936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David Kilsgaard Andersen</w:t>
      </w:r>
      <w:r w:rsidRPr="00ED3E03">
        <w:rPr>
          <w:rFonts w:ascii="Verdana" w:hAnsi="Verdana"/>
          <w:sz w:val="20"/>
        </w:rPr>
        <w:t xml:space="preserve">, </w:t>
      </w:r>
    </w:p>
    <w:p w14:paraId="5DBBD7DC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Emilie Winum Andersen</w:t>
      </w:r>
      <w:r w:rsidRPr="00ED3E03">
        <w:rPr>
          <w:rFonts w:ascii="Verdana" w:hAnsi="Verdana"/>
          <w:sz w:val="20"/>
        </w:rPr>
        <w:t xml:space="preserve">, </w:t>
      </w:r>
    </w:p>
    <w:p w14:paraId="7B97F222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Frederik Lindholm</w:t>
      </w:r>
      <w:r w:rsidRPr="00ED3E03">
        <w:rPr>
          <w:rFonts w:ascii="Verdana" w:hAnsi="Verdana"/>
          <w:sz w:val="20"/>
        </w:rPr>
        <w:t xml:space="preserve">, </w:t>
      </w:r>
    </w:p>
    <w:p w14:paraId="634215AD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Freja Krøjgaard Olese</w:t>
      </w:r>
      <w:r w:rsidRPr="00ED3E03">
        <w:rPr>
          <w:rFonts w:ascii="Verdana" w:hAnsi="Verdana"/>
          <w:sz w:val="20"/>
        </w:rPr>
        <w:t xml:space="preserve">n, </w:t>
      </w:r>
    </w:p>
    <w:p w14:paraId="21B9066D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Gustav Dalby Østerberg</w:t>
      </w:r>
      <w:r w:rsidRPr="00ED3E03">
        <w:rPr>
          <w:rFonts w:ascii="Verdana" w:hAnsi="Verdana"/>
          <w:sz w:val="20"/>
        </w:rPr>
        <w:t xml:space="preserve">, </w:t>
      </w:r>
    </w:p>
    <w:p w14:paraId="5188E6DE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Ida-Marie J. C. Hansen</w:t>
      </w:r>
      <w:r w:rsidRPr="00ED3E03">
        <w:rPr>
          <w:rFonts w:ascii="Verdana" w:hAnsi="Verdana"/>
          <w:sz w:val="20"/>
        </w:rPr>
        <w:t xml:space="preserve">, </w:t>
      </w:r>
    </w:p>
    <w:p w14:paraId="03FB04F3" w14:textId="77777777" w:rsidR="00213598" w:rsidRPr="00ED3E03" w:rsidRDefault="00966354" w:rsidP="00EE49E1">
      <w:pPr>
        <w:rPr>
          <w:rFonts w:ascii="Verdana" w:hAnsi="Verdana"/>
          <w:sz w:val="20"/>
        </w:rPr>
      </w:pPr>
      <w:proofErr w:type="spellStart"/>
      <w:r w:rsidRPr="00ED3E03">
        <w:rPr>
          <w:rFonts w:ascii="Verdana" w:hAnsi="Verdana"/>
          <w:sz w:val="20"/>
        </w:rPr>
        <w:t>Júlía</w:t>
      </w:r>
      <w:proofErr w:type="spellEnd"/>
      <w:r w:rsidRPr="00ED3E03">
        <w:rPr>
          <w:rFonts w:ascii="Verdana" w:hAnsi="Verdana"/>
          <w:sz w:val="20"/>
        </w:rPr>
        <w:t xml:space="preserve"> </w:t>
      </w:r>
      <w:proofErr w:type="spellStart"/>
      <w:r w:rsidRPr="00ED3E03">
        <w:rPr>
          <w:rFonts w:ascii="Verdana" w:hAnsi="Verdana"/>
          <w:sz w:val="20"/>
        </w:rPr>
        <w:t>Gunnlaugsdóttir</w:t>
      </w:r>
      <w:proofErr w:type="spellEnd"/>
      <w:r w:rsidRPr="00ED3E03">
        <w:rPr>
          <w:rFonts w:ascii="Verdana" w:hAnsi="Verdana"/>
          <w:sz w:val="20"/>
        </w:rPr>
        <w:t xml:space="preserve">, </w:t>
      </w:r>
    </w:p>
    <w:p w14:paraId="31C44888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Julie Ravn Hols</w:t>
      </w:r>
      <w:r w:rsidRPr="00ED3E03">
        <w:rPr>
          <w:rFonts w:ascii="Verdana" w:hAnsi="Verdana"/>
          <w:sz w:val="20"/>
        </w:rPr>
        <w:t xml:space="preserve">t, </w:t>
      </w:r>
    </w:p>
    <w:p w14:paraId="176ECDBC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Lucas Rosenborg</w:t>
      </w:r>
      <w:r w:rsidRPr="00ED3E03">
        <w:rPr>
          <w:rFonts w:ascii="Verdana" w:hAnsi="Verdana"/>
          <w:sz w:val="20"/>
        </w:rPr>
        <w:t xml:space="preserve">, </w:t>
      </w:r>
    </w:p>
    <w:p w14:paraId="34BF8433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Mads Mikkelse</w:t>
      </w:r>
      <w:r w:rsidRPr="00ED3E03">
        <w:rPr>
          <w:rFonts w:ascii="Verdana" w:hAnsi="Verdana"/>
          <w:sz w:val="20"/>
        </w:rPr>
        <w:t xml:space="preserve">n, </w:t>
      </w:r>
    </w:p>
    <w:p w14:paraId="46CE54ED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Marie Bertram</w:t>
      </w:r>
      <w:r w:rsidRPr="00ED3E03">
        <w:rPr>
          <w:rFonts w:ascii="Verdana" w:hAnsi="Verdana"/>
          <w:sz w:val="20"/>
        </w:rPr>
        <w:t xml:space="preserve">, </w:t>
      </w:r>
    </w:p>
    <w:p w14:paraId="3F166292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Nanna Langva</w:t>
      </w:r>
      <w:r w:rsidRPr="00ED3E03">
        <w:rPr>
          <w:rFonts w:ascii="Verdana" w:hAnsi="Verdana"/>
          <w:sz w:val="20"/>
        </w:rPr>
        <w:t xml:space="preserve">d, </w:t>
      </w:r>
    </w:p>
    <w:p w14:paraId="4A639846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Nikoline Sejr</w:t>
      </w:r>
      <w:r w:rsidRPr="00ED3E03">
        <w:rPr>
          <w:rFonts w:ascii="Verdana" w:hAnsi="Verdana"/>
          <w:sz w:val="20"/>
        </w:rPr>
        <w:t xml:space="preserve">, </w:t>
      </w:r>
    </w:p>
    <w:p w14:paraId="40F75AF6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>Rikke Friis Kanstrup</w:t>
      </w:r>
      <w:r w:rsidRPr="00ED3E03">
        <w:rPr>
          <w:rFonts w:ascii="Verdana" w:hAnsi="Verdana"/>
          <w:sz w:val="20"/>
        </w:rPr>
        <w:t xml:space="preserve">, </w:t>
      </w:r>
    </w:p>
    <w:p w14:paraId="24EFD12B" w14:textId="77777777" w:rsidR="00213598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 xml:space="preserve">Torri </w:t>
      </w:r>
      <w:proofErr w:type="spellStart"/>
      <w:r w:rsidRPr="00ED3E03">
        <w:rPr>
          <w:rFonts w:ascii="Verdana" w:hAnsi="Verdana"/>
          <w:sz w:val="20"/>
        </w:rPr>
        <w:t>Pietrzak</w:t>
      </w:r>
      <w:proofErr w:type="spellEnd"/>
      <w:r w:rsidRPr="00ED3E03">
        <w:rPr>
          <w:rFonts w:ascii="Verdana" w:hAnsi="Verdana"/>
          <w:sz w:val="20"/>
        </w:rPr>
        <w:t>-Jakobsen</w:t>
      </w:r>
      <w:r w:rsidRPr="00ED3E03">
        <w:rPr>
          <w:rFonts w:ascii="Verdana" w:hAnsi="Verdana"/>
          <w:sz w:val="20"/>
        </w:rPr>
        <w:t xml:space="preserve">, </w:t>
      </w:r>
    </w:p>
    <w:p w14:paraId="67BBE0C0" w14:textId="6C697664" w:rsidR="00966354" w:rsidRPr="00ED3E03" w:rsidRDefault="00966354" w:rsidP="00EE49E1">
      <w:pPr>
        <w:rPr>
          <w:rFonts w:ascii="Verdana" w:hAnsi="Verdana"/>
          <w:sz w:val="20"/>
        </w:rPr>
      </w:pPr>
      <w:r w:rsidRPr="00ED3E03">
        <w:rPr>
          <w:rFonts w:ascii="Verdana" w:hAnsi="Verdana"/>
          <w:sz w:val="20"/>
        </w:rPr>
        <w:t xml:space="preserve">Viktor Lei </w:t>
      </w:r>
      <w:proofErr w:type="spellStart"/>
      <w:r w:rsidRPr="00ED3E03">
        <w:rPr>
          <w:rFonts w:ascii="Verdana" w:hAnsi="Verdana"/>
          <w:sz w:val="20"/>
        </w:rPr>
        <w:t>Lamberg</w:t>
      </w:r>
      <w:proofErr w:type="spellEnd"/>
    </w:p>
    <w:p w14:paraId="0C27A030" w14:textId="77777777" w:rsidR="00E01AB5" w:rsidRPr="004A2894" w:rsidRDefault="00E01AB5" w:rsidP="00423D63">
      <w:pPr>
        <w:rPr>
          <w:rFonts w:ascii="Verdana" w:hAnsi="Verdana"/>
          <w:color w:val="FF0000"/>
          <w:sz w:val="16"/>
          <w:szCs w:val="16"/>
          <w:lang w:val="en-US"/>
        </w:rPr>
      </w:pPr>
    </w:p>
    <w:p w14:paraId="6738F9D2" w14:textId="0C3F67D5" w:rsidR="00E01AB5" w:rsidRPr="004A2894" w:rsidRDefault="00E01AB5" w:rsidP="00423D63">
      <w:pPr>
        <w:rPr>
          <w:rFonts w:ascii="Verdana" w:hAnsi="Verdana"/>
          <w:color w:val="FF0000"/>
          <w:sz w:val="16"/>
          <w:szCs w:val="16"/>
          <w:lang w:val="en-US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701"/>
        <w:gridCol w:w="1701"/>
      </w:tblGrid>
      <w:tr w:rsidR="00912719" w:rsidRPr="00912719" w14:paraId="72B85DEE" w14:textId="77777777" w:rsidTr="006745B4">
        <w:tc>
          <w:tcPr>
            <w:tcW w:w="3114" w:type="dxa"/>
            <w:tcBorders>
              <w:bottom w:val="nil"/>
            </w:tcBorders>
          </w:tcPr>
          <w:p w14:paraId="049EC533" w14:textId="77777777" w:rsidR="00912719" w:rsidRPr="00912719" w:rsidRDefault="00912719" w:rsidP="0091271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9FFF67D" w14:textId="45607E5A" w:rsidR="00912719" w:rsidRPr="00912719" w:rsidRDefault="00912719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912719">
              <w:rPr>
                <w:rFonts w:ascii="Verdana" w:hAnsi="Verdana"/>
                <w:sz w:val="20"/>
              </w:rPr>
              <w:t>Torsdag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14:paraId="4BA005C2" w14:textId="4602E496" w:rsidR="00912719" w:rsidRPr="00912719" w:rsidRDefault="00912719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912719">
              <w:rPr>
                <w:rFonts w:ascii="Verdana" w:hAnsi="Verdana"/>
                <w:sz w:val="20"/>
              </w:rPr>
              <w:t>Fredag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14:paraId="5509AFFA" w14:textId="6D3C6D80" w:rsidR="00912719" w:rsidRPr="00912719" w:rsidRDefault="00912719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912719">
              <w:rPr>
                <w:rFonts w:ascii="Verdana" w:hAnsi="Verdana"/>
                <w:sz w:val="20"/>
              </w:rPr>
              <w:t>Lørdag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14:paraId="6FB0F51D" w14:textId="5B673495" w:rsidR="00912719" w:rsidRPr="00912719" w:rsidRDefault="00912719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912719">
              <w:rPr>
                <w:rFonts w:ascii="Verdana" w:hAnsi="Verdana"/>
                <w:sz w:val="20"/>
              </w:rPr>
              <w:t>Søndag</w:t>
            </w:r>
            <w:proofErr w:type="spellEnd"/>
          </w:p>
        </w:tc>
      </w:tr>
      <w:tr w:rsidR="008B7427" w:rsidRPr="00912719" w14:paraId="1F7F7EA1" w14:textId="77777777" w:rsidTr="006745B4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8722B" w14:textId="364CBA97" w:rsidR="008B7427" w:rsidRPr="00912719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Opvarmning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09517" w14:textId="2A495F74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47969" w14:textId="10E2DEFE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73C2" w14:textId="2101306F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F9F4F" w14:textId="1497B4F0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7:30</w:t>
            </w:r>
          </w:p>
        </w:tc>
      </w:tr>
      <w:tr w:rsidR="008B7427" w:rsidRPr="00912719" w14:paraId="16F209A7" w14:textId="77777777" w:rsidTr="006745B4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5D180" w14:textId="5E69177E" w:rsidR="008B7427" w:rsidRPr="00FE6518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Stævnestart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2F962" w14:textId="716133C6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6154C" w14:textId="6A916C98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BBF47" w14:textId="45ABD3D0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5E940" w14:textId="1B05261F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9:30</w:t>
            </w:r>
          </w:p>
        </w:tc>
      </w:tr>
      <w:tr w:rsidR="008B7427" w:rsidRPr="00912719" w14:paraId="6A192E95" w14:textId="77777777" w:rsidTr="006745B4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CE336" w14:textId="77777777" w:rsidR="008B7427" w:rsidRPr="00FE6518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55A85" w14:textId="77777777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E7A3B" w14:textId="77777777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40213" w14:textId="77777777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0682B" w14:textId="77777777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8B7427" w:rsidRPr="00912719" w14:paraId="7DB08241" w14:textId="77777777" w:rsidTr="006745B4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B86AF" w14:textId="0BEFCFC7" w:rsidR="008B7427" w:rsidRPr="00FE6518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Opvarmning finaler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AB641" w14:textId="6A04E6C8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E8473" w14:textId="71B88EA2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C0964" w14:textId="6BE9A2F5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12476" w14:textId="2F942752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15:00</w:t>
            </w:r>
          </w:p>
        </w:tc>
      </w:tr>
      <w:tr w:rsidR="008B7427" w:rsidRPr="00912719" w14:paraId="37D59A84" w14:textId="77777777" w:rsidTr="006745B4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E96F8" w14:textId="52A6AC9F" w:rsidR="008B7427" w:rsidRPr="00FE6518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 finaler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29A0C" w14:textId="04A22EF8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C9761" w14:textId="5044E31F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80F9E" w14:textId="7D1D8D62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C271F" w14:textId="61B53959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</w:tc>
      </w:tr>
      <w:tr w:rsidR="008B7427" w:rsidRPr="00912719" w14:paraId="4068A51E" w14:textId="77777777" w:rsidTr="006745B4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BA4A8" w14:textId="099344A5" w:rsidR="008B7427" w:rsidRPr="00FE6518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Officialmøde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8A789" w14:textId="77777777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F8D4" w14:textId="77777777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9B07C" w14:textId="77777777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46C39" w14:textId="77777777" w:rsidR="008B7427" w:rsidRPr="00912719" w:rsidRDefault="008B7427" w:rsidP="008B7427">
            <w:pPr>
              <w:tabs>
                <w:tab w:val="right" w:pos="2831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8B7427" w:rsidRPr="00912719" w14:paraId="36706E4F" w14:textId="77777777" w:rsidTr="00912719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B89B4" w14:textId="77777777" w:rsidR="008B7427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E71F2" w14:textId="77777777" w:rsidR="008B7427" w:rsidRPr="00912719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0332" w14:textId="77777777" w:rsidR="008B7427" w:rsidRPr="00912719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54412" w14:textId="77777777" w:rsidR="008B7427" w:rsidRPr="00912719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13524" w14:textId="77777777" w:rsidR="008B7427" w:rsidRPr="00912719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</w:tr>
      <w:tr w:rsidR="008B7427" w:rsidRPr="00912719" w14:paraId="4E4E58AE" w14:textId="77777777" w:rsidTr="00912719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BCB" w14:textId="77777777" w:rsidR="008B7427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3F5" w14:textId="77777777" w:rsidR="008B7427" w:rsidRPr="00912719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419" w14:textId="77777777" w:rsidR="008B7427" w:rsidRPr="00912719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19C" w14:textId="77777777" w:rsidR="008B7427" w:rsidRPr="00912719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EEF" w14:textId="77777777" w:rsidR="008B7427" w:rsidRPr="00912719" w:rsidRDefault="008B7427" w:rsidP="008B742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04"/>
      </w:tblGrid>
      <w:tr w:rsidR="003A4DFC" w:rsidRPr="008C48BC" w14:paraId="0947327A" w14:textId="77777777" w:rsidTr="009F73D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A2A4" w14:textId="77777777" w:rsidR="003A4DFC" w:rsidRPr="00670B12" w:rsidRDefault="003A4DFC" w:rsidP="003A4DFC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A4A30" w14:textId="00F3B414" w:rsidR="003A4DFC" w:rsidRPr="00BF30AB" w:rsidRDefault="003A4DFC" w:rsidP="003A4DFC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  <w:p w14:paraId="02A92185" w14:textId="07D28915" w:rsidR="003A4DFC" w:rsidRDefault="008B7427" w:rsidP="008B7427">
            <w:pPr>
              <w:tabs>
                <w:tab w:val="center" w:pos="1753"/>
                <w:tab w:val="center" w:pos="6033"/>
              </w:tabs>
              <w:rPr>
                <w:rFonts w:ascii="Verdana" w:eastAsia="Verdana" w:hAnsi="Verdana" w:cs="Verdana"/>
                <w:sz w:val="20"/>
              </w:rPr>
            </w:pPr>
            <w:r w:rsidRPr="008B7427">
              <w:rPr>
                <w:rFonts w:ascii="Verdana" w:hAnsi="Verdana"/>
                <w:sz w:val="20"/>
              </w:rPr>
              <w:t>Gladsaxe Svømmehal</w:t>
            </w:r>
            <w:r>
              <w:rPr>
                <w:rFonts w:ascii="Verdana" w:hAnsi="Verdana"/>
                <w:sz w:val="20"/>
              </w:rPr>
              <w:t xml:space="preserve">, </w:t>
            </w:r>
            <w:r w:rsidRPr="008B7427">
              <w:rPr>
                <w:rFonts w:ascii="Verdana" w:hAnsi="Verdana"/>
                <w:sz w:val="20"/>
              </w:rPr>
              <w:t>Vandtårnsvej 55, 2860 Søborg</w:t>
            </w:r>
          </w:p>
          <w:p w14:paraId="03C3CAC9" w14:textId="749B3E12" w:rsidR="003A4DFC" w:rsidRPr="00BF30AB" w:rsidRDefault="003A4DFC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3A4DFC" w:rsidRPr="008C48BC" w14:paraId="5DFE8C6B" w14:textId="77777777" w:rsidTr="009F73D1">
        <w:trPr>
          <w:trHeight w:val="80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214E" w14:textId="26FFCEC6" w:rsidR="003A4DFC" w:rsidRPr="00670B12" w:rsidRDefault="009F73D1" w:rsidP="003A4D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OVERNATNING OG </w:t>
            </w:r>
            <w:r w:rsidR="003A4DFC" w:rsidRPr="00670B12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997ECA" w14:textId="77777777" w:rsidR="003A4DFC" w:rsidRPr="00BF30AB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  <w:p w14:paraId="729D4504" w14:textId="363F5F7C" w:rsidR="009F73D1" w:rsidRDefault="009F73D1" w:rsidP="003A4D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 skal bo på </w:t>
            </w:r>
            <w:proofErr w:type="spellStart"/>
            <w:r w:rsidRPr="009F73D1">
              <w:rPr>
                <w:rFonts w:ascii="Verdana" w:hAnsi="Verdana"/>
                <w:sz w:val="20"/>
              </w:rPr>
              <w:t>Danhostel</w:t>
            </w:r>
            <w:proofErr w:type="spellEnd"/>
            <w:r w:rsidRPr="009F73D1">
              <w:rPr>
                <w:rFonts w:ascii="Verdana" w:hAnsi="Verdana"/>
                <w:sz w:val="20"/>
              </w:rPr>
              <w:t xml:space="preserve"> Copenhagen Bellahøj</w:t>
            </w:r>
            <w:r>
              <w:rPr>
                <w:rFonts w:ascii="Verdana" w:hAnsi="Verdana"/>
                <w:sz w:val="20"/>
              </w:rPr>
              <w:t xml:space="preserve">, </w:t>
            </w:r>
            <w:r w:rsidRPr="009F73D1">
              <w:rPr>
                <w:rFonts w:ascii="Verdana" w:hAnsi="Verdana"/>
                <w:sz w:val="20"/>
              </w:rPr>
              <w:t>Herbergvejen 8</w:t>
            </w:r>
            <w:r>
              <w:rPr>
                <w:rFonts w:ascii="Verdana" w:hAnsi="Verdana"/>
                <w:sz w:val="20"/>
              </w:rPr>
              <w:t>,</w:t>
            </w:r>
            <w:r w:rsidRPr="009F73D1">
              <w:rPr>
                <w:rFonts w:ascii="Verdana" w:hAnsi="Verdana"/>
                <w:sz w:val="20"/>
              </w:rPr>
              <w:t xml:space="preserve"> 2700 Brønshøj</w:t>
            </w:r>
            <w:r>
              <w:rPr>
                <w:rFonts w:ascii="Verdana" w:hAnsi="Verdana"/>
                <w:sz w:val="20"/>
              </w:rPr>
              <w:t>.</w:t>
            </w:r>
          </w:p>
          <w:p w14:paraId="05A95E45" w14:textId="77777777" w:rsidR="009F73D1" w:rsidRDefault="009F73D1" w:rsidP="003A4DFC">
            <w:pPr>
              <w:rPr>
                <w:rFonts w:ascii="Verdana" w:hAnsi="Verdana"/>
                <w:sz w:val="20"/>
              </w:rPr>
            </w:pPr>
          </w:p>
          <w:p w14:paraId="7D051E61" w14:textId="3444CA99" w:rsidR="003A4DFC" w:rsidRDefault="009F73D1" w:rsidP="003A4D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vil være fuldforplejning på vandrehjemmet.</w:t>
            </w:r>
            <w:r w:rsidR="006745B4">
              <w:rPr>
                <w:rFonts w:ascii="Verdana" w:hAnsi="Verdana"/>
                <w:sz w:val="20"/>
              </w:rPr>
              <w:t xml:space="preserve"> Der vil være en holdleder kasse, men medbring selv snacks.</w:t>
            </w:r>
          </w:p>
          <w:p w14:paraId="0535049C" w14:textId="0AA1D215" w:rsidR="003A4DFC" w:rsidRPr="00BF30AB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A4DFC" w:rsidRPr="008C48BC" w14:paraId="6778B3D4" w14:textId="77777777" w:rsidTr="009F73D1">
        <w:trPr>
          <w:trHeight w:val="30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C41C" w14:textId="77777777" w:rsidR="003A4DFC" w:rsidRPr="00FE6518" w:rsidRDefault="003A4DFC" w:rsidP="003A4DFC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6D39147A" w14:textId="77777777" w:rsidR="003A4DFC" w:rsidRPr="00BF30AB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23A240C1" w14:textId="4B67899B" w:rsidR="009F73D1" w:rsidRDefault="009F73D1" w:rsidP="003A4DFC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Afgang fra Århus onsdag</w:t>
            </w:r>
            <w:r w:rsidR="006745B4">
              <w:rPr>
                <w:rFonts w:ascii="Verdana" w:hAnsi="Verdana"/>
                <w:bCs/>
                <w:sz w:val="20"/>
              </w:rPr>
              <w:t xml:space="preserve"> aften</w:t>
            </w:r>
            <w:r>
              <w:rPr>
                <w:rFonts w:ascii="Verdana" w:hAnsi="Verdana"/>
                <w:bCs/>
                <w:sz w:val="20"/>
              </w:rPr>
              <w:t xml:space="preserve"> den 3. november</w:t>
            </w:r>
            <w:r w:rsidR="006745B4">
              <w:rPr>
                <w:rFonts w:ascii="Verdana" w:hAnsi="Verdana"/>
                <w:bCs/>
                <w:sz w:val="20"/>
              </w:rPr>
              <w:t>.</w:t>
            </w:r>
          </w:p>
          <w:p w14:paraId="5E98FD09" w14:textId="56375A9D" w:rsidR="003A4DFC" w:rsidRDefault="006745B4" w:rsidP="003A4DF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Nærmere info følger </w:t>
            </w:r>
            <w:r w:rsidR="00196963">
              <w:rPr>
                <w:rFonts w:ascii="Verdana" w:hAnsi="Verdana"/>
                <w:bCs/>
                <w:sz w:val="20"/>
              </w:rPr>
              <w:t>senere</w:t>
            </w:r>
            <w:r>
              <w:rPr>
                <w:rFonts w:ascii="Verdana" w:hAnsi="Verdana"/>
                <w:bCs/>
                <w:sz w:val="20"/>
              </w:rPr>
              <w:t>.</w:t>
            </w:r>
          </w:p>
          <w:p w14:paraId="41D36FE6" w14:textId="486B7CA1" w:rsidR="003A4DFC" w:rsidRPr="00BF30AB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A4DFC" w:rsidRPr="008C48BC" w14:paraId="3E3F23E0" w14:textId="77777777" w:rsidTr="009F73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ADB9" w14:textId="77777777" w:rsidR="003A4DFC" w:rsidRPr="00FE6518" w:rsidRDefault="003A4DFC" w:rsidP="003A4DFC">
            <w:pPr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01F066A8" w14:textId="77777777" w:rsidR="003A4DFC" w:rsidRPr="00C32E13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  <w:p w14:paraId="501AC9FC" w14:textId="768EAF29" w:rsidR="00C70961" w:rsidRPr="002649C9" w:rsidRDefault="002649C9" w:rsidP="00D16DF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Antallet af officials afhænger af antal starter, men som udgangspunkt skal hver klub stille med en official under hele stævner. Krav til official uddannelse er enten modul 2 eller 4.</w:t>
            </w:r>
          </w:p>
          <w:p w14:paraId="7E1672CD" w14:textId="7462CFB7" w:rsidR="003A4DFC" w:rsidRPr="00C32E13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A4DFC" w:rsidRPr="008C48BC" w14:paraId="34227E1D" w14:textId="77777777" w:rsidTr="009127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7501687" w14:textId="77777777" w:rsidR="003A4DFC" w:rsidRPr="00FE6518" w:rsidRDefault="003A4DFC" w:rsidP="003A4DF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KØRSEL</w:t>
            </w:r>
          </w:p>
        </w:tc>
        <w:tc>
          <w:tcPr>
            <w:tcW w:w="6804" w:type="dxa"/>
            <w:vAlign w:val="center"/>
          </w:tcPr>
          <w:p w14:paraId="0F3A6207" w14:textId="77777777" w:rsidR="003A4DFC" w:rsidRPr="00C32E13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4481627D" w14:textId="29C7FEC0" w:rsidR="002649C9" w:rsidRDefault="002649C9" w:rsidP="003A4DF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Pt. planlægges der kørsel i minibusser fra Århus til Gladsaxe og tilbage. Nærmere info følger</w:t>
            </w:r>
          </w:p>
          <w:p w14:paraId="767CFDD3" w14:textId="7E5101D3" w:rsidR="003A4DFC" w:rsidRPr="00C32E13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3A4DFC" w:rsidRPr="008C48BC" w14:paraId="5403AA68" w14:textId="77777777" w:rsidTr="009127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119" w:type="dxa"/>
            <w:vAlign w:val="center"/>
          </w:tcPr>
          <w:p w14:paraId="2A4CFF1F" w14:textId="0E27C46D" w:rsidR="003A4DFC" w:rsidRDefault="003A4DFC" w:rsidP="003A4DF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HOLDLEDERE</w:t>
            </w:r>
          </w:p>
        </w:tc>
        <w:tc>
          <w:tcPr>
            <w:tcW w:w="6804" w:type="dxa"/>
            <w:vAlign w:val="center"/>
          </w:tcPr>
          <w:p w14:paraId="6369DE2A" w14:textId="77777777" w:rsidR="003A4DFC" w:rsidRPr="00E17B0C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26033C28" w14:textId="146AA8A7" w:rsidR="003A4DFC" w:rsidRDefault="006745B4" w:rsidP="003A4DF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Behøves ikke</w:t>
            </w:r>
          </w:p>
          <w:p w14:paraId="66E400E8" w14:textId="6F7CE8FE" w:rsidR="003A4DFC" w:rsidRPr="00E17B0C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3A4DFC" w:rsidRPr="008C48BC" w14:paraId="2650D786" w14:textId="77777777" w:rsidTr="009127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119" w:type="dxa"/>
            <w:vAlign w:val="center"/>
          </w:tcPr>
          <w:p w14:paraId="2BAD47BA" w14:textId="31ACBA25" w:rsidR="003A4DFC" w:rsidRDefault="006745B4" w:rsidP="003A4DF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VALG AF LØB</w:t>
            </w:r>
          </w:p>
        </w:tc>
        <w:tc>
          <w:tcPr>
            <w:tcW w:w="6804" w:type="dxa"/>
            <w:vAlign w:val="center"/>
          </w:tcPr>
          <w:p w14:paraId="0FE0424A" w14:textId="295BC230" w:rsidR="003A4DFC" w:rsidRPr="00E17B0C" w:rsidRDefault="003A4DFC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03572D8" w14:textId="4CC10A52" w:rsidR="003A4DFC" w:rsidRDefault="003A4DFC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Løbstilmelding laves i fællesskab med træneren.</w:t>
            </w:r>
          </w:p>
          <w:p w14:paraId="3237EB76" w14:textId="55CDA1B2" w:rsidR="003A4DFC" w:rsidRPr="00E17B0C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3A4DFC" w:rsidRPr="008C48BC" w14:paraId="13585C0B" w14:textId="77777777" w:rsidTr="009127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119" w:type="dxa"/>
            <w:vAlign w:val="center"/>
          </w:tcPr>
          <w:p w14:paraId="09D2A940" w14:textId="77471BBD" w:rsidR="003A4DFC" w:rsidRDefault="006745B4" w:rsidP="003A4DF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TILMELDINGSFRIST</w:t>
            </w:r>
          </w:p>
        </w:tc>
        <w:tc>
          <w:tcPr>
            <w:tcW w:w="6804" w:type="dxa"/>
            <w:vAlign w:val="center"/>
          </w:tcPr>
          <w:p w14:paraId="561C9A97" w14:textId="77777777" w:rsidR="003A4DFC" w:rsidRDefault="003A4DFC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3527C5AC" w14:textId="5007E384" w:rsidR="005E3BFF" w:rsidRPr="00E17B0C" w:rsidRDefault="00AB407A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Søndag</w:t>
            </w:r>
            <w:r w:rsidR="005E3BFF" w:rsidRPr="005E3BFF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den </w:t>
            </w: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1</w:t>
            </w:r>
            <w:r w:rsidR="002649C9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0</w:t>
            </w:r>
            <w:r w:rsidR="005E3BFF" w:rsidRPr="005E3BFF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="002649C9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september</w:t>
            </w:r>
            <w:r w:rsidR="003A4DFC">
              <w:rPr>
                <w:rFonts w:ascii="Verdana" w:hAnsi="Verdana" w:cs="Arial"/>
                <w:sz w:val="20"/>
                <w:szCs w:val="20"/>
              </w:rPr>
              <w:t>.</w:t>
            </w:r>
            <w:r w:rsidR="005E3BFF">
              <w:rPr>
                <w:rFonts w:ascii="Verdana" w:hAnsi="Verdana" w:cs="Arial"/>
                <w:sz w:val="20"/>
                <w:szCs w:val="20"/>
              </w:rPr>
              <w:t xml:space="preserve"> Tilmelding foregår på Lysengs klubmodul.</w:t>
            </w:r>
          </w:p>
          <w:p w14:paraId="71B3A1F0" w14:textId="2F1E94A9" w:rsidR="003A4DFC" w:rsidRPr="00E17B0C" w:rsidRDefault="003A4DFC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14:paraId="0668F85D" w14:textId="77777777" w:rsidR="000B2248" w:rsidRPr="008C48BC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14:paraId="1B436817" w14:textId="203E3BB6" w:rsidR="008D6A82" w:rsidRDefault="00ED3E03" w:rsidP="00C2319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Læs mere om stævnet </w:t>
      </w:r>
      <w:hyperlink r:id="rId9" w:history="1">
        <w:r w:rsidRPr="00ED3E03">
          <w:rPr>
            <w:rStyle w:val="Hyperlink"/>
            <w:rFonts w:ascii="Verdana" w:hAnsi="Verdana"/>
            <w:sz w:val="20"/>
            <w:szCs w:val="20"/>
          </w:rPr>
          <w:t>her</w:t>
        </w:r>
      </w:hyperlink>
      <w:r>
        <w:rPr>
          <w:rFonts w:ascii="Verdana" w:hAnsi="Verdana"/>
          <w:sz w:val="20"/>
          <w:szCs w:val="20"/>
        </w:rPr>
        <w:t>.</w:t>
      </w:r>
    </w:p>
    <w:sectPr w:rsidR="008D6A82" w:rsidSect="005F0125">
      <w:headerReference w:type="default" r:id="rId10"/>
      <w:footerReference w:type="default" r:id="rId11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07DC" w14:textId="77777777" w:rsidR="00AB6278" w:rsidRDefault="00AB6278">
      <w:r>
        <w:separator/>
      </w:r>
    </w:p>
  </w:endnote>
  <w:endnote w:type="continuationSeparator" w:id="0">
    <w:p w14:paraId="2BF91539" w14:textId="77777777" w:rsidR="00AB6278" w:rsidRDefault="00AB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50"/>
      <w:gridCol w:w="1279"/>
      <w:gridCol w:w="1265"/>
      <w:gridCol w:w="2544"/>
    </w:tblGrid>
    <w:tr w:rsidR="000271FC" w:rsidRPr="00212AA3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E27E1F" w:rsidRDefault="000271FC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E27E1F" w:rsidRDefault="000271FC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271FC" w:rsidRPr="00966354" w14:paraId="6B88D391" w14:textId="77777777" w:rsidTr="00586197">
      <w:tc>
        <w:tcPr>
          <w:tcW w:w="3259" w:type="dxa"/>
        </w:tcPr>
        <w:p w14:paraId="2078BE74" w14:textId="694D73C9" w:rsidR="000271FC" w:rsidRPr="00C70961" w:rsidRDefault="008D6A82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r w:rsidRPr="00C70961">
            <w:rPr>
              <w:rFonts w:ascii="Verdana" w:hAnsi="Verdana"/>
              <w:sz w:val="18"/>
              <w:szCs w:val="18"/>
              <w:lang w:val="en-US"/>
            </w:rPr>
            <w:t>Thomas Cosmus Hansen</w:t>
          </w:r>
        </w:p>
        <w:p w14:paraId="45199C10" w14:textId="64C4FB64" w:rsidR="000271FC" w:rsidRPr="00C70961" w:rsidRDefault="00AB6278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hyperlink r:id="rId1" w:history="1">
            <w:r w:rsidR="008D6A82" w:rsidRPr="00C70961"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>thomas@cosmushansen.dk</w:t>
            </w:r>
          </w:hyperlink>
          <w:r w:rsidR="000271FC" w:rsidRPr="00C70961">
            <w:rPr>
              <w:rFonts w:ascii="Arial" w:hAnsi="Arial" w:cs="Arial"/>
              <w:b/>
              <w:bCs/>
              <w:color w:val="FFFFFF"/>
              <w:sz w:val="20"/>
              <w:vertAlign w:val="subscript"/>
              <w:lang w:val="en-US"/>
            </w:rPr>
            <w:t>anette.Soerensen@stab.rm.dk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C70961" w:rsidRDefault="000271FC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3E4EAE7D" w14:textId="77777777" w:rsidR="000271FC" w:rsidRPr="00C70961" w:rsidRDefault="000271FC" w:rsidP="00FC4C13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</w:tr>
    <w:tr w:rsidR="000271FC" w:rsidRPr="00966354" w14:paraId="510D6E1A" w14:textId="77777777" w:rsidTr="00586197">
      <w:tc>
        <w:tcPr>
          <w:tcW w:w="3259" w:type="dxa"/>
        </w:tcPr>
        <w:p w14:paraId="7B295091" w14:textId="77777777" w:rsidR="000271FC" w:rsidRPr="00C70961" w:rsidRDefault="000271FC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C70961" w:rsidRDefault="000271FC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00EAF6DF" w14:textId="77777777" w:rsidR="000271FC" w:rsidRPr="00C70961" w:rsidRDefault="000271FC" w:rsidP="00FC4C13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</w:tr>
  </w:tbl>
  <w:p w14:paraId="0B45B1EB" w14:textId="77777777" w:rsidR="000271FC" w:rsidRPr="00C70961" w:rsidRDefault="000271FC" w:rsidP="001A7EE2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ADAC" w14:textId="77777777" w:rsidR="00AB6278" w:rsidRDefault="00AB6278">
      <w:r>
        <w:separator/>
      </w:r>
    </w:p>
  </w:footnote>
  <w:footnote w:type="continuationSeparator" w:id="0">
    <w:p w14:paraId="61CEA8DB" w14:textId="77777777" w:rsidR="00AB6278" w:rsidRDefault="00AB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D7C8" w14:textId="77777777" w:rsidR="000271FC" w:rsidRPr="003E3DF1" w:rsidRDefault="000271FC">
    <w:pPr>
      <w:pStyle w:val="Sidehoved"/>
      <w:rPr>
        <w:rFonts w:ascii="Verdana" w:hAnsi="Verdana"/>
        <w:sz w:val="20"/>
      </w:rPr>
    </w:pPr>
  </w:p>
  <w:p w14:paraId="74E2AC34" w14:textId="77777777" w:rsidR="00966354" w:rsidRDefault="000271FC" w:rsidP="00966354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966354" w:rsidRPr="00966354">
      <w:rPr>
        <w:rFonts w:ascii="Verdana" w:hAnsi="Verdana"/>
        <w:b/>
        <w:sz w:val="20"/>
      </w:rPr>
      <w:t>DM JUNIOR KORTBANE</w:t>
    </w:r>
  </w:p>
  <w:p w14:paraId="38648208" w14:textId="7A9D0556" w:rsidR="00966354" w:rsidRPr="00966354" w:rsidRDefault="00966354" w:rsidP="00966354">
    <w:pPr>
      <w:rPr>
        <w:rFonts w:ascii="Verdana" w:hAnsi="Verdana"/>
        <w:b/>
        <w:sz w:val="20"/>
      </w:rPr>
    </w:pPr>
    <w:r w:rsidRPr="00966354">
      <w:rPr>
        <w:rFonts w:ascii="Verdana" w:hAnsi="Verdana"/>
        <w:b/>
        <w:sz w:val="20"/>
      </w:rPr>
      <w:t>GLADSAXE SVØMMEHAL</w:t>
    </w:r>
  </w:p>
  <w:p w14:paraId="048C334D" w14:textId="02DD3092" w:rsidR="00782BA3" w:rsidRDefault="00966354" w:rsidP="00966354">
    <w:pPr>
      <w:rPr>
        <w:rFonts w:ascii="Verdana" w:hAnsi="Verdana"/>
        <w:b/>
        <w:sz w:val="20"/>
      </w:rPr>
    </w:pPr>
    <w:r w:rsidRPr="00966354">
      <w:rPr>
        <w:rFonts w:ascii="Verdana" w:hAnsi="Verdana"/>
        <w:b/>
        <w:sz w:val="20"/>
      </w:rPr>
      <w:t>VANDTÅRNSVEJ 55, 2860 SØBORG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7F5"/>
    <w:rsid w:val="000154AE"/>
    <w:rsid w:val="00023A66"/>
    <w:rsid w:val="000271FC"/>
    <w:rsid w:val="000422A2"/>
    <w:rsid w:val="000448D3"/>
    <w:rsid w:val="000714CB"/>
    <w:rsid w:val="00073829"/>
    <w:rsid w:val="00080452"/>
    <w:rsid w:val="000930C1"/>
    <w:rsid w:val="000A09B0"/>
    <w:rsid w:val="000A6C79"/>
    <w:rsid w:val="000A782E"/>
    <w:rsid w:val="000B04D0"/>
    <w:rsid w:val="000B2248"/>
    <w:rsid w:val="000B4C71"/>
    <w:rsid w:val="000B765A"/>
    <w:rsid w:val="000C030F"/>
    <w:rsid w:val="000C615D"/>
    <w:rsid w:val="000D04E0"/>
    <w:rsid w:val="000D0D3C"/>
    <w:rsid w:val="000D2D77"/>
    <w:rsid w:val="000F256B"/>
    <w:rsid w:val="000F5175"/>
    <w:rsid w:val="000F51A0"/>
    <w:rsid w:val="00106B72"/>
    <w:rsid w:val="00110B11"/>
    <w:rsid w:val="001259E3"/>
    <w:rsid w:val="00151605"/>
    <w:rsid w:val="00152A35"/>
    <w:rsid w:val="001714C5"/>
    <w:rsid w:val="00173753"/>
    <w:rsid w:val="00175642"/>
    <w:rsid w:val="00196963"/>
    <w:rsid w:val="001A1206"/>
    <w:rsid w:val="001A3C73"/>
    <w:rsid w:val="001A7EE2"/>
    <w:rsid w:val="001B6BE4"/>
    <w:rsid w:val="001D27ED"/>
    <w:rsid w:val="001E2A16"/>
    <w:rsid w:val="001E4D23"/>
    <w:rsid w:val="00213598"/>
    <w:rsid w:val="002231A0"/>
    <w:rsid w:val="002233D9"/>
    <w:rsid w:val="002410BD"/>
    <w:rsid w:val="00244B24"/>
    <w:rsid w:val="00246A8F"/>
    <w:rsid w:val="00260D1B"/>
    <w:rsid w:val="002629F5"/>
    <w:rsid w:val="002649C9"/>
    <w:rsid w:val="00272E72"/>
    <w:rsid w:val="002B3116"/>
    <w:rsid w:val="002E1DB1"/>
    <w:rsid w:val="003002C7"/>
    <w:rsid w:val="0030727A"/>
    <w:rsid w:val="003241B3"/>
    <w:rsid w:val="003265F9"/>
    <w:rsid w:val="00327504"/>
    <w:rsid w:val="00332B98"/>
    <w:rsid w:val="003361D4"/>
    <w:rsid w:val="00336318"/>
    <w:rsid w:val="003377A8"/>
    <w:rsid w:val="00341B5B"/>
    <w:rsid w:val="00361DBC"/>
    <w:rsid w:val="003631FC"/>
    <w:rsid w:val="003666C0"/>
    <w:rsid w:val="00372321"/>
    <w:rsid w:val="00377C7B"/>
    <w:rsid w:val="00387C32"/>
    <w:rsid w:val="00397162"/>
    <w:rsid w:val="003A4DFC"/>
    <w:rsid w:val="003D361D"/>
    <w:rsid w:val="003D655B"/>
    <w:rsid w:val="003E3C7B"/>
    <w:rsid w:val="003E3DF1"/>
    <w:rsid w:val="003E4A2E"/>
    <w:rsid w:val="003F3631"/>
    <w:rsid w:val="00415863"/>
    <w:rsid w:val="00423D63"/>
    <w:rsid w:val="00427553"/>
    <w:rsid w:val="0046054F"/>
    <w:rsid w:val="00473BEC"/>
    <w:rsid w:val="00487A3E"/>
    <w:rsid w:val="004A2894"/>
    <w:rsid w:val="004F4CBA"/>
    <w:rsid w:val="0051514C"/>
    <w:rsid w:val="00537ABB"/>
    <w:rsid w:val="00540535"/>
    <w:rsid w:val="00546DF5"/>
    <w:rsid w:val="00573BE6"/>
    <w:rsid w:val="005759F2"/>
    <w:rsid w:val="00586197"/>
    <w:rsid w:val="005914F9"/>
    <w:rsid w:val="00591773"/>
    <w:rsid w:val="00594C80"/>
    <w:rsid w:val="00596A53"/>
    <w:rsid w:val="005A2C2D"/>
    <w:rsid w:val="005C5D3D"/>
    <w:rsid w:val="005D0DAC"/>
    <w:rsid w:val="005E0729"/>
    <w:rsid w:val="005E208E"/>
    <w:rsid w:val="005E2D6D"/>
    <w:rsid w:val="005E3095"/>
    <w:rsid w:val="005E3ADE"/>
    <w:rsid w:val="005E3BFF"/>
    <w:rsid w:val="005F0125"/>
    <w:rsid w:val="005F4B11"/>
    <w:rsid w:val="006008CD"/>
    <w:rsid w:val="00613E94"/>
    <w:rsid w:val="00622D79"/>
    <w:rsid w:val="0063618D"/>
    <w:rsid w:val="00636577"/>
    <w:rsid w:val="00644A2C"/>
    <w:rsid w:val="00670B12"/>
    <w:rsid w:val="006745B4"/>
    <w:rsid w:val="00682DEC"/>
    <w:rsid w:val="0068626A"/>
    <w:rsid w:val="006878C7"/>
    <w:rsid w:val="006912A8"/>
    <w:rsid w:val="00696393"/>
    <w:rsid w:val="006B5495"/>
    <w:rsid w:val="006D75C6"/>
    <w:rsid w:val="006E1EAC"/>
    <w:rsid w:val="006E5E51"/>
    <w:rsid w:val="006E69B1"/>
    <w:rsid w:val="00723FF7"/>
    <w:rsid w:val="007715A5"/>
    <w:rsid w:val="00773D5A"/>
    <w:rsid w:val="00782BA3"/>
    <w:rsid w:val="007877BE"/>
    <w:rsid w:val="007A4FDB"/>
    <w:rsid w:val="007C35E7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A0ECE"/>
    <w:rsid w:val="008B063B"/>
    <w:rsid w:val="008B4E0D"/>
    <w:rsid w:val="008B7427"/>
    <w:rsid w:val="008C48BC"/>
    <w:rsid w:val="008D6A82"/>
    <w:rsid w:val="008E22D7"/>
    <w:rsid w:val="008E43DD"/>
    <w:rsid w:val="008E621F"/>
    <w:rsid w:val="0090185E"/>
    <w:rsid w:val="00901FF3"/>
    <w:rsid w:val="00912719"/>
    <w:rsid w:val="009212F5"/>
    <w:rsid w:val="00925C19"/>
    <w:rsid w:val="00943713"/>
    <w:rsid w:val="00946792"/>
    <w:rsid w:val="00966354"/>
    <w:rsid w:val="00967E32"/>
    <w:rsid w:val="009979DD"/>
    <w:rsid w:val="009A1F6C"/>
    <w:rsid w:val="009C0200"/>
    <w:rsid w:val="009E59B0"/>
    <w:rsid w:val="009F6977"/>
    <w:rsid w:val="009F73D1"/>
    <w:rsid w:val="00A16161"/>
    <w:rsid w:val="00A166BA"/>
    <w:rsid w:val="00A2511C"/>
    <w:rsid w:val="00A26A28"/>
    <w:rsid w:val="00A57ED2"/>
    <w:rsid w:val="00A95DC4"/>
    <w:rsid w:val="00AA3CAD"/>
    <w:rsid w:val="00AA5AFA"/>
    <w:rsid w:val="00AB407A"/>
    <w:rsid w:val="00AB5326"/>
    <w:rsid w:val="00AB6278"/>
    <w:rsid w:val="00AB63A7"/>
    <w:rsid w:val="00AC57AB"/>
    <w:rsid w:val="00AC706B"/>
    <w:rsid w:val="00AD0D0F"/>
    <w:rsid w:val="00AE7C34"/>
    <w:rsid w:val="00AF3AD1"/>
    <w:rsid w:val="00B310FC"/>
    <w:rsid w:val="00B3666D"/>
    <w:rsid w:val="00B37ABF"/>
    <w:rsid w:val="00B402A6"/>
    <w:rsid w:val="00B40D6B"/>
    <w:rsid w:val="00B441C8"/>
    <w:rsid w:val="00B45BF5"/>
    <w:rsid w:val="00B6537C"/>
    <w:rsid w:val="00BA6F8A"/>
    <w:rsid w:val="00BC2EF9"/>
    <w:rsid w:val="00BC384A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0961"/>
    <w:rsid w:val="00C76A8C"/>
    <w:rsid w:val="00C8547A"/>
    <w:rsid w:val="00C867BE"/>
    <w:rsid w:val="00CA1922"/>
    <w:rsid w:val="00CC083A"/>
    <w:rsid w:val="00CD0CB3"/>
    <w:rsid w:val="00CF5E49"/>
    <w:rsid w:val="00D16B61"/>
    <w:rsid w:val="00D16DF0"/>
    <w:rsid w:val="00D203F3"/>
    <w:rsid w:val="00D31C53"/>
    <w:rsid w:val="00D47D1E"/>
    <w:rsid w:val="00D61A11"/>
    <w:rsid w:val="00D61D51"/>
    <w:rsid w:val="00D836CA"/>
    <w:rsid w:val="00D93DB1"/>
    <w:rsid w:val="00D9633A"/>
    <w:rsid w:val="00DA1E16"/>
    <w:rsid w:val="00DA34DF"/>
    <w:rsid w:val="00DA5547"/>
    <w:rsid w:val="00DC2E57"/>
    <w:rsid w:val="00DC6B74"/>
    <w:rsid w:val="00DC7FE3"/>
    <w:rsid w:val="00DD5649"/>
    <w:rsid w:val="00DD5D9F"/>
    <w:rsid w:val="00DD617B"/>
    <w:rsid w:val="00DE7359"/>
    <w:rsid w:val="00DE7A78"/>
    <w:rsid w:val="00DF3C09"/>
    <w:rsid w:val="00E01AB5"/>
    <w:rsid w:val="00E060D0"/>
    <w:rsid w:val="00E17B0C"/>
    <w:rsid w:val="00E20B3A"/>
    <w:rsid w:val="00E23A75"/>
    <w:rsid w:val="00E27E1F"/>
    <w:rsid w:val="00E64D25"/>
    <w:rsid w:val="00EB4DAC"/>
    <w:rsid w:val="00EB6657"/>
    <w:rsid w:val="00EC00B6"/>
    <w:rsid w:val="00ED3E03"/>
    <w:rsid w:val="00EE49E1"/>
    <w:rsid w:val="00EE6B70"/>
    <w:rsid w:val="00EE75ED"/>
    <w:rsid w:val="00EF3677"/>
    <w:rsid w:val="00EF466D"/>
    <w:rsid w:val="00EF504D"/>
    <w:rsid w:val="00F073FD"/>
    <w:rsid w:val="00F102EB"/>
    <w:rsid w:val="00F17A91"/>
    <w:rsid w:val="00F20B1E"/>
    <w:rsid w:val="00F4742C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E4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semiHidden/>
    <w:rsid w:val="00EE49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svmmetider-1cb.dk/staevne/?86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@cosmushanse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invitation.dot</Template>
  <TotalTime>270</TotalTime>
  <Pages>2</Pages>
  <Words>223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1583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Thomas Cosmus Hansen</cp:lastModifiedBy>
  <cp:revision>15</cp:revision>
  <cp:lastPrinted>2017-06-27T16:28:00Z</cp:lastPrinted>
  <dcterms:created xsi:type="dcterms:W3CDTF">2018-09-13T15:54:00Z</dcterms:created>
  <dcterms:modified xsi:type="dcterms:W3CDTF">2021-10-05T19:49:00Z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