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C3" w:rsidRDefault="00A77DAF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EE83DC0" wp14:editId="3E95D9F9">
            <wp:simplePos x="0" y="0"/>
            <wp:positionH relativeFrom="column">
              <wp:posOffset>5642610</wp:posOffset>
            </wp:positionH>
            <wp:positionV relativeFrom="paragraph">
              <wp:posOffset>-508635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0A782E" w:rsidRDefault="008525A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EE75ED" w:rsidRPr="00CC083A" w:rsidRDefault="00660AE5" w:rsidP="00C9214B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536330">
              <w:rPr>
                <w:rFonts w:ascii="Verdana" w:hAnsi="Verdana"/>
                <w:noProof/>
                <w:sz w:val="20"/>
              </w:rPr>
              <w:t xml:space="preserve"> </w:t>
            </w:r>
            <w:r w:rsidR="00CF6E7B">
              <w:rPr>
                <w:rFonts w:ascii="Verdana" w:hAnsi="Verdana"/>
                <w:noProof/>
                <w:sz w:val="20"/>
              </w:rPr>
              <w:t>26</w:t>
            </w:r>
            <w:r w:rsidR="004D6EE5">
              <w:rPr>
                <w:rFonts w:ascii="Verdana" w:hAnsi="Verdana"/>
                <w:noProof/>
                <w:sz w:val="20"/>
              </w:rPr>
              <w:t xml:space="preserve">. </w:t>
            </w:r>
            <w:r w:rsidR="00782D07">
              <w:rPr>
                <w:rFonts w:ascii="Verdana" w:hAnsi="Verdana"/>
                <w:noProof/>
                <w:sz w:val="20"/>
              </w:rPr>
              <w:t>dec</w:t>
            </w:r>
            <w:r w:rsidR="00C9214B">
              <w:rPr>
                <w:rFonts w:ascii="Verdana" w:hAnsi="Verdana"/>
                <w:noProof/>
                <w:sz w:val="20"/>
              </w:rPr>
              <w:t>ember</w:t>
            </w:r>
            <w:r w:rsidR="00505933">
              <w:rPr>
                <w:rFonts w:ascii="Verdana" w:hAnsi="Verdana"/>
                <w:noProof/>
                <w:sz w:val="20"/>
              </w:rPr>
              <w:t xml:space="preserve"> 201</w:t>
            </w:r>
            <w:r w:rsidR="00A52FA8">
              <w:rPr>
                <w:rFonts w:ascii="Verdana" w:hAnsi="Verdana"/>
                <w:noProof/>
                <w:sz w:val="20"/>
              </w:rPr>
              <w:t>8</w:t>
            </w:r>
          </w:p>
        </w:tc>
      </w:tr>
    </w:tbl>
    <w:p w:rsidR="000154AE" w:rsidRPr="000154AE" w:rsidRDefault="007A6AC3" w:rsidP="000154A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0154AE">
        <w:rPr>
          <w:rFonts w:ascii="Verdana" w:hAnsi="Verdana"/>
          <w:b/>
          <w:bCs/>
          <w:sz w:val="20"/>
        </w:rPr>
        <w:t>:</w:t>
      </w:r>
    </w:p>
    <w:p w:rsidR="00696393" w:rsidRDefault="00696393" w:rsidP="00696393">
      <w:pPr>
        <w:rPr>
          <w:rFonts w:ascii="Verdana" w:hAnsi="Verdana"/>
          <w:sz w:val="20"/>
          <w:lang w:val="de-DE"/>
        </w:rPr>
      </w:pPr>
    </w:p>
    <w:p w:rsidR="005F0125" w:rsidRPr="00121D4A" w:rsidRDefault="005F0125" w:rsidP="00696393">
      <w:pPr>
        <w:rPr>
          <w:rFonts w:ascii="Verdana" w:hAnsi="Verdana"/>
          <w:color w:val="666666"/>
          <w:sz w:val="16"/>
          <w:szCs w:val="16"/>
        </w:rPr>
        <w:sectPr w:rsidR="005F0125" w:rsidRPr="00121D4A" w:rsidSect="00E75F8C">
          <w:headerReference w:type="default" r:id="rId9"/>
          <w:footerReference w:type="default" r:id="rId10"/>
          <w:pgSz w:w="11906" w:h="16838"/>
          <w:pgMar w:top="1701" w:right="1134" w:bottom="964" w:left="1134" w:header="708" w:footer="283" w:gutter="0"/>
          <w:cols w:space="708"/>
          <w:docGrid w:linePitch="326"/>
        </w:sect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23C5" w:rsidRPr="008923C5" w:rsidTr="008923C5">
        <w:tc>
          <w:tcPr>
            <w:tcW w:w="4889" w:type="dxa"/>
          </w:tcPr>
          <w:p w:rsidR="008923C5" w:rsidRPr="008923C5" w:rsidRDefault="00CF6E7B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David Kilsgaard Andersen</w:t>
            </w:r>
          </w:p>
        </w:tc>
        <w:tc>
          <w:tcPr>
            <w:tcW w:w="4889" w:type="dxa"/>
          </w:tcPr>
          <w:p w:rsidR="008923C5" w:rsidRPr="008923C5" w:rsidRDefault="00CF6E7B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Sara </w:t>
            </w:r>
            <w:proofErr w:type="spellStart"/>
            <w:r>
              <w:rPr>
                <w:rFonts w:ascii="Verdana" w:hAnsi="Verdana"/>
                <w:sz w:val="20"/>
              </w:rPr>
              <w:t>Baumgartner</w:t>
            </w:r>
            <w:proofErr w:type="spellEnd"/>
          </w:p>
        </w:tc>
      </w:tr>
      <w:tr w:rsidR="008923C5" w:rsidRPr="008923C5" w:rsidTr="008923C5">
        <w:tc>
          <w:tcPr>
            <w:tcW w:w="4889" w:type="dxa"/>
          </w:tcPr>
          <w:p w:rsidR="008923C5" w:rsidRPr="008923C5" w:rsidRDefault="00CF6E7B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Casper Boest</w:t>
            </w:r>
          </w:p>
        </w:tc>
        <w:tc>
          <w:tcPr>
            <w:tcW w:w="4889" w:type="dxa"/>
          </w:tcPr>
          <w:p w:rsidR="008923C5" w:rsidRPr="008923C5" w:rsidRDefault="00CF6E7B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Anne Katrine Dige</w:t>
            </w:r>
          </w:p>
        </w:tc>
      </w:tr>
      <w:tr w:rsidR="008923C5" w:rsidRPr="008923C5" w:rsidTr="008923C5">
        <w:tc>
          <w:tcPr>
            <w:tcW w:w="4889" w:type="dxa"/>
          </w:tcPr>
          <w:p w:rsidR="008923C5" w:rsidRPr="008923C5" w:rsidRDefault="00CF6E7B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Rikke Friis Kanstrup</w:t>
            </w:r>
          </w:p>
        </w:tc>
        <w:tc>
          <w:tcPr>
            <w:tcW w:w="4889" w:type="dxa"/>
          </w:tcPr>
          <w:p w:rsidR="008923C5" w:rsidRPr="008923C5" w:rsidRDefault="00CF6E7B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Viktor Lei </w:t>
            </w:r>
            <w:proofErr w:type="spellStart"/>
            <w:r>
              <w:rPr>
                <w:rFonts w:ascii="Verdana" w:hAnsi="Verdana"/>
                <w:sz w:val="20"/>
              </w:rPr>
              <w:t>Lamberg</w:t>
            </w:r>
            <w:proofErr w:type="spellEnd"/>
          </w:p>
        </w:tc>
      </w:tr>
      <w:tr w:rsidR="008923C5" w:rsidRPr="008923C5" w:rsidTr="008923C5">
        <w:tc>
          <w:tcPr>
            <w:tcW w:w="4889" w:type="dxa"/>
          </w:tcPr>
          <w:p w:rsidR="008923C5" w:rsidRPr="008923C5" w:rsidRDefault="00CF6E7B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Nanna Langvad</w:t>
            </w:r>
          </w:p>
        </w:tc>
        <w:tc>
          <w:tcPr>
            <w:tcW w:w="4889" w:type="dxa"/>
          </w:tcPr>
          <w:p w:rsidR="008923C5" w:rsidRPr="008923C5" w:rsidRDefault="00CF6E7B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Frederik Lindholm</w:t>
            </w:r>
          </w:p>
        </w:tc>
      </w:tr>
      <w:tr w:rsidR="008923C5" w:rsidRPr="008923C5" w:rsidTr="008923C5">
        <w:tc>
          <w:tcPr>
            <w:tcW w:w="4889" w:type="dxa"/>
          </w:tcPr>
          <w:p w:rsidR="008923C5" w:rsidRPr="008923C5" w:rsidRDefault="00CF6E7B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Maria Lysgaard</w:t>
            </w:r>
          </w:p>
        </w:tc>
        <w:tc>
          <w:tcPr>
            <w:tcW w:w="4889" w:type="dxa"/>
          </w:tcPr>
          <w:p w:rsidR="008923C5" w:rsidRPr="008923C5" w:rsidRDefault="00CF6E7B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Mads Mikkelsen</w:t>
            </w:r>
          </w:p>
        </w:tc>
      </w:tr>
      <w:tr w:rsidR="008923C5" w:rsidRPr="008923C5" w:rsidTr="008923C5">
        <w:tc>
          <w:tcPr>
            <w:tcW w:w="4889" w:type="dxa"/>
          </w:tcPr>
          <w:p w:rsidR="008923C5" w:rsidRPr="008923C5" w:rsidRDefault="00CF6E7B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Lucas Rosenborg</w:t>
            </w:r>
          </w:p>
        </w:tc>
        <w:tc>
          <w:tcPr>
            <w:tcW w:w="4889" w:type="dxa"/>
          </w:tcPr>
          <w:p w:rsidR="008923C5" w:rsidRPr="008923C5" w:rsidRDefault="00CF6E7B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Gustav Dalby Østerberg</w:t>
            </w:r>
          </w:p>
        </w:tc>
      </w:tr>
    </w:tbl>
    <w:p w:rsidR="00CF51B3" w:rsidRDefault="00CF51B3" w:rsidP="00A77DAF">
      <w:pPr>
        <w:tabs>
          <w:tab w:val="right" w:pos="2831"/>
        </w:tabs>
        <w:rPr>
          <w:rFonts w:ascii="Verdana" w:hAnsi="Verdana"/>
          <w:sz w:val="20"/>
        </w:rPr>
      </w:pPr>
    </w:p>
    <w:p w:rsidR="00A52FA8" w:rsidRPr="00A52FA8" w:rsidRDefault="00A52FA8" w:rsidP="00A77DAF">
      <w:pPr>
        <w:tabs>
          <w:tab w:val="right" w:pos="2831"/>
        </w:tabs>
        <w:rPr>
          <w:rFonts w:ascii="Verdana" w:hAnsi="Verdana"/>
          <w:b/>
          <w:sz w:val="18"/>
          <w:szCs w:val="18"/>
        </w:rPr>
      </w:pPr>
      <w:r w:rsidRPr="00A52FA8">
        <w:rPr>
          <w:rFonts w:ascii="Verdana" w:hAnsi="Verdana"/>
          <w:b/>
          <w:sz w:val="18"/>
          <w:szCs w:val="18"/>
        </w:rPr>
        <w:t xml:space="preserve">Trænere: </w:t>
      </w:r>
      <w:r w:rsidR="00617218">
        <w:rPr>
          <w:rFonts w:ascii="Verdana" w:hAnsi="Verdana"/>
          <w:b/>
          <w:sz w:val="18"/>
          <w:szCs w:val="18"/>
        </w:rPr>
        <w:t>Jeppe</w:t>
      </w:r>
      <w:r w:rsidRPr="00A52FA8">
        <w:rPr>
          <w:rFonts w:ascii="Verdana" w:hAnsi="Verdana"/>
          <w:b/>
          <w:sz w:val="18"/>
          <w:szCs w:val="18"/>
        </w:rPr>
        <w:t xml:space="preserve"> </w:t>
      </w:r>
      <w:r w:rsidR="00CF6E7B">
        <w:rPr>
          <w:rFonts w:ascii="Verdana" w:hAnsi="Verdana"/>
          <w:b/>
          <w:sz w:val="18"/>
          <w:szCs w:val="18"/>
        </w:rPr>
        <w:t>Høgild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2268"/>
        <w:gridCol w:w="2268"/>
        <w:gridCol w:w="2268"/>
      </w:tblGrid>
      <w:tr w:rsidR="00782D07" w:rsidRPr="00CC083A" w:rsidTr="00CF6E7B">
        <w:trPr>
          <w:trHeight w:val="2524"/>
        </w:trPr>
        <w:tc>
          <w:tcPr>
            <w:tcW w:w="3047" w:type="dxa"/>
            <w:vAlign w:val="center"/>
          </w:tcPr>
          <w:p w:rsidR="00782D07" w:rsidRDefault="00782D07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E50131" w:rsidRDefault="00E50131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9E11A4" w:rsidRDefault="009E11A4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Holdledermøde</w:t>
            </w:r>
          </w:p>
          <w:p w:rsidR="00782D07" w:rsidRDefault="00782D07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Indsvømning</w:t>
            </w:r>
            <w:proofErr w:type="spellEnd"/>
            <w:r>
              <w:rPr>
                <w:rFonts w:ascii="Verdana" w:hAnsi="Verdana"/>
                <w:sz w:val="20"/>
              </w:rPr>
              <w:t xml:space="preserve"> formiddag</w:t>
            </w:r>
          </w:p>
          <w:p w:rsidR="009E11A4" w:rsidRDefault="009E11A4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Officialmøde</w:t>
            </w:r>
          </w:p>
          <w:p w:rsidR="00782D07" w:rsidRDefault="00782D07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Stævnestart</w:t>
            </w:r>
            <w:r>
              <w:rPr>
                <w:rFonts w:ascii="Verdana" w:hAnsi="Verdana"/>
                <w:sz w:val="20"/>
              </w:rPr>
              <w:t xml:space="preserve"> formiddag</w:t>
            </w:r>
          </w:p>
          <w:p w:rsidR="009E11A4" w:rsidRDefault="009E11A4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Teknisk møde</w:t>
            </w:r>
          </w:p>
          <w:p w:rsidR="009E11A4" w:rsidRDefault="009E11A4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Officialmøde</w:t>
            </w:r>
          </w:p>
          <w:p w:rsidR="00782D07" w:rsidRDefault="00782D07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Indsvømning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eftermidag</w:t>
            </w:r>
            <w:proofErr w:type="spellEnd"/>
          </w:p>
          <w:p w:rsidR="00782D07" w:rsidRPr="00F20B1E" w:rsidRDefault="00782D07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 eftermiddag</w:t>
            </w:r>
          </w:p>
          <w:p w:rsidR="00782D07" w:rsidRPr="00F20B1E" w:rsidRDefault="00782D07" w:rsidP="00A32DB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82D07" w:rsidRDefault="00782D07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782D07" w:rsidRPr="009E11A4" w:rsidRDefault="00782D07" w:rsidP="00782D07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9E11A4">
              <w:rPr>
                <w:rFonts w:ascii="Verdana" w:hAnsi="Verdana"/>
                <w:b/>
                <w:sz w:val="20"/>
              </w:rPr>
              <w:t>Fredag</w:t>
            </w:r>
          </w:p>
          <w:p w:rsidR="009E11A4" w:rsidRDefault="009E11A4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782D07" w:rsidRDefault="00782D07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9E11A4" w:rsidRDefault="009E11A4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782D07" w:rsidRDefault="00782D07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9E11A4" w:rsidRDefault="009E11A4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13.30</w:t>
            </w:r>
          </w:p>
          <w:p w:rsidR="009E11A4" w:rsidRDefault="009E11A4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14.00</w:t>
            </w:r>
          </w:p>
          <w:p w:rsidR="00782D07" w:rsidRDefault="00782D07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14.00</w:t>
            </w:r>
          </w:p>
          <w:p w:rsidR="00782D07" w:rsidRDefault="00782D07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15.30</w:t>
            </w:r>
          </w:p>
          <w:p w:rsidR="009E11A4" w:rsidRDefault="009E11A4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50131" w:rsidRDefault="00E50131" w:rsidP="00782D07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</w:p>
          <w:p w:rsidR="00782D07" w:rsidRPr="009E11A4" w:rsidRDefault="00782D07" w:rsidP="00782D07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9E11A4">
              <w:rPr>
                <w:rFonts w:ascii="Verdana" w:hAnsi="Verdana"/>
                <w:b/>
                <w:sz w:val="20"/>
              </w:rPr>
              <w:t>Lørdag</w:t>
            </w:r>
          </w:p>
          <w:p w:rsidR="009E11A4" w:rsidRDefault="009E11A4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782D07" w:rsidRDefault="00782D07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8.00</w:t>
            </w:r>
          </w:p>
          <w:p w:rsidR="009E11A4" w:rsidRDefault="009E11A4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8.30</w:t>
            </w:r>
          </w:p>
          <w:p w:rsidR="00782D07" w:rsidRDefault="00782D07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9.30</w:t>
            </w:r>
          </w:p>
          <w:p w:rsidR="00782D07" w:rsidRDefault="00782D07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9E11A4" w:rsidRDefault="009E11A4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9E11A4" w:rsidRDefault="009E11A4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782D07" w:rsidRDefault="00782D07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14.30</w:t>
            </w:r>
          </w:p>
          <w:p w:rsidR="00E50131" w:rsidRDefault="00E50131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50131" w:rsidRDefault="00E50131" w:rsidP="00782D07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</w:p>
          <w:p w:rsidR="00782D07" w:rsidRPr="00E50131" w:rsidRDefault="00782D07" w:rsidP="00782D07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E50131">
              <w:rPr>
                <w:rFonts w:ascii="Verdana" w:hAnsi="Verdana"/>
                <w:b/>
                <w:sz w:val="20"/>
              </w:rPr>
              <w:t>Søndag</w:t>
            </w:r>
          </w:p>
          <w:p w:rsidR="009E11A4" w:rsidRDefault="009E11A4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8.00</w:t>
            </w:r>
          </w:p>
          <w:p w:rsidR="00782D07" w:rsidRDefault="00782D07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8.00</w:t>
            </w:r>
          </w:p>
          <w:p w:rsidR="00E50131" w:rsidRDefault="00E50131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8.30</w:t>
            </w:r>
          </w:p>
          <w:p w:rsidR="00782D07" w:rsidRDefault="00782D07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9.30</w:t>
            </w:r>
          </w:p>
          <w:p w:rsidR="00782D07" w:rsidRDefault="00782D07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E50131" w:rsidRDefault="00E50131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E50131" w:rsidRDefault="00E50131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782D07" w:rsidRDefault="00782D07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14.30</w:t>
            </w:r>
          </w:p>
          <w:p w:rsidR="00E50131" w:rsidRPr="00F20B1E" w:rsidRDefault="00E50131" w:rsidP="00782D07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</w:tr>
      <w:tr w:rsidR="00C74B9B" w:rsidRPr="00CC083A" w:rsidTr="00CF6E7B">
        <w:trPr>
          <w:trHeight w:val="1130"/>
        </w:trPr>
        <w:tc>
          <w:tcPr>
            <w:tcW w:w="3047" w:type="dxa"/>
            <w:vAlign w:val="center"/>
          </w:tcPr>
          <w:p w:rsidR="00C74B9B" w:rsidRPr="00F20B1E" w:rsidRDefault="00C74B9B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gridSpan w:val="3"/>
            <w:vAlign w:val="center"/>
          </w:tcPr>
          <w:p w:rsidR="00C74B9B" w:rsidRDefault="00C74B9B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C74B9B" w:rsidRDefault="009E11A4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Universitetshallen, Campusvej 55, 5230 Odense M</w:t>
            </w:r>
          </w:p>
          <w:p w:rsidR="00CF51B3" w:rsidRDefault="005F0E53" w:rsidP="009E11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Overnatning: </w:t>
            </w:r>
            <w:r w:rsidR="009E11A4">
              <w:rPr>
                <w:rFonts w:ascii="Verdana" w:hAnsi="Verdana"/>
                <w:sz w:val="20"/>
              </w:rPr>
              <w:t>Rosengårdskolen, Odense</w:t>
            </w:r>
            <w:r w:rsidR="00617218">
              <w:rPr>
                <w:rFonts w:ascii="Verdana" w:hAnsi="Verdana"/>
                <w:sz w:val="20"/>
              </w:rPr>
              <w:t xml:space="preserve"> </w:t>
            </w:r>
          </w:p>
          <w:p w:rsidR="00617218" w:rsidRDefault="00617218" w:rsidP="009E11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Adgang fra fredag kl. 17.00. </w:t>
            </w:r>
          </w:p>
          <w:p w:rsidR="00C74B9B" w:rsidRPr="00F20B1E" w:rsidRDefault="00C74B9B" w:rsidP="007C6FE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C74B9B" w:rsidRPr="00CC083A" w:rsidTr="00CF6E7B">
        <w:trPr>
          <w:trHeight w:val="608"/>
        </w:trPr>
        <w:tc>
          <w:tcPr>
            <w:tcW w:w="3047" w:type="dxa"/>
            <w:vAlign w:val="center"/>
          </w:tcPr>
          <w:p w:rsidR="00C74B9B" w:rsidRPr="00CC083A" w:rsidRDefault="00C74B9B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gridSpan w:val="3"/>
            <w:vAlign w:val="center"/>
          </w:tcPr>
          <w:p w:rsidR="00C74B9B" w:rsidRDefault="00C74B9B" w:rsidP="00696393">
            <w:pPr>
              <w:rPr>
                <w:rFonts w:ascii="Verdana" w:hAnsi="Verdana"/>
                <w:sz w:val="20"/>
              </w:rPr>
            </w:pPr>
          </w:p>
          <w:p w:rsidR="00C74B9B" w:rsidRDefault="009E11A4" w:rsidP="00121D4A">
            <w:pPr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</w:rPr>
              <w:t>Aftensmad fredag</w:t>
            </w:r>
            <w:r w:rsidR="00617218">
              <w:rPr>
                <w:rFonts w:ascii="Verdana" w:hAnsi="Verdana"/>
                <w:sz w:val="20"/>
              </w:rPr>
              <w:t xml:space="preserve"> til madpakke</w:t>
            </w:r>
            <w:r w:rsidR="007C6FE3">
              <w:rPr>
                <w:rFonts w:ascii="Verdana" w:hAnsi="Verdana"/>
                <w:sz w:val="20"/>
              </w:rPr>
              <w:t xml:space="preserve"> søndag</w:t>
            </w:r>
            <w:r w:rsidR="00E55E1F">
              <w:rPr>
                <w:rFonts w:ascii="Verdana" w:hAnsi="Verdana"/>
                <w:sz w:val="20"/>
              </w:rPr>
              <w:t xml:space="preserve"> + Holdlederkasse</w:t>
            </w:r>
          </w:p>
          <w:p w:rsidR="00C74B9B" w:rsidRPr="00CC083A" w:rsidRDefault="00C74B9B" w:rsidP="00121D4A">
            <w:pPr>
              <w:rPr>
                <w:rFonts w:ascii="Verdana" w:hAnsi="Verdana"/>
                <w:sz w:val="20"/>
              </w:rPr>
            </w:pPr>
          </w:p>
        </w:tc>
      </w:tr>
      <w:tr w:rsidR="00C74B9B" w:rsidRPr="00CC083A" w:rsidTr="008B063B">
        <w:trPr>
          <w:trHeight w:val="300"/>
        </w:trPr>
        <w:tc>
          <w:tcPr>
            <w:tcW w:w="3047" w:type="dxa"/>
            <w:vAlign w:val="center"/>
          </w:tcPr>
          <w:p w:rsidR="00C74B9B" w:rsidRPr="00CC083A" w:rsidRDefault="00C74B9B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04" w:type="dxa"/>
            <w:gridSpan w:val="3"/>
            <w:vAlign w:val="center"/>
          </w:tcPr>
          <w:p w:rsidR="00C74B9B" w:rsidRDefault="00C74B9B" w:rsidP="00023A66">
            <w:pPr>
              <w:rPr>
                <w:rFonts w:ascii="Verdana" w:hAnsi="Verdana" w:cs="Arial"/>
                <w:sz w:val="20"/>
              </w:rPr>
            </w:pPr>
          </w:p>
          <w:p w:rsidR="00C74B9B" w:rsidRPr="00D64176" w:rsidRDefault="009E11A4" w:rsidP="00023A6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Fre</w:t>
            </w:r>
            <w:r w:rsidR="00C74B9B" w:rsidRPr="00D64176">
              <w:rPr>
                <w:rFonts w:ascii="Verdana" w:hAnsi="Verdana" w:cs="Arial"/>
                <w:sz w:val="20"/>
              </w:rPr>
              <w:t xml:space="preserve">dag den </w:t>
            </w:r>
            <w:r>
              <w:rPr>
                <w:rFonts w:ascii="Verdana" w:hAnsi="Verdana" w:cs="Arial"/>
                <w:sz w:val="20"/>
              </w:rPr>
              <w:t>1</w:t>
            </w:r>
            <w:r w:rsidR="00C74B9B">
              <w:rPr>
                <w:rFonts w:ascii="Verdana" w:hAnsi="Verdana" w:cs="Arial"/>
                <w:sz w:val="20"/>
              </w:rPr>
              <w:t xml:space="preserve">. </w:t>
            </w:r>
            <w:r>
              <w:rPr>
                <w:rFonts w:ascii="Verdana" w:hAnsi="Verdana" w:cs="Arial"/>
                <w:sz w:val="20"/>
              </w:rPr>
              <w:t>februar</w:t>
            </w:r>
            <w:r w:rsidR="00E50131">
              <w:rPr>
                <w:rFonts w:ascii="Verdana" w:hAnsi="Verdana" w:cs="Arial"/>
                <w:sz w:val="20"/>
              </w:rPr>
              <w:t xml:space="preserve"> kl. 11.30</w:t>
            </w:r>
          </w:p>
          <w:p w:rsidR="00C74B9B" w:rsidRDefault="00C74B9B" w:rsidP="00023A6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Sted: </w:t>
            </w:r>
            <w:r w:rsidR="00497E5E">
              <w:rPr>
                <w:rFonts w:ascii="Verdana" w:hAnsi="Verdana" w:cs="Arial"/>
                <w:sz w:val="20"/>
              </w:rPr>
              <w:t xml:space="preserve">Parkeringspladsen ved </w:t>
            </w:r>
            <w:r w:rsidR="00E55E1F">
              <w:rPr>
                <w:rFonts w:ascii="Verdana" w:hAnsi="Verdana" w:cs="Arial"/>
                <w:sz w:val="20"/>
              </w:rPr>
              <w:t>Lyseng svømmehal</w:t>
            </w:r>
          </w:p>
          <w:p w:rsidR="00C74B9B" w:rsidRPr="00B3666D" w:rsidRDefault="00C74B9B" w:rsidP="00023A66">
            <w:pPr>
              <w:rPr>
                <w:rFonts w:ascii="Verdana" w:hAnsi="Verdana"/>
                <w:sz w:val="20"/>
              </w:rPr>
            </w:pPr>
          </w:p>
        </w:tc>
      </w:tr>
      <w:tr w:rsidR="00C74B9B" w:rsidRPr="009212F5" w:rsidTr="005861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C74B9B" w:rsidRPr="00A142C0" w:rsidRDefault="00C74B9B" w:rsidP="00586197">
            <w:pPr>
              <w:rPr>
                <w:rFonts w:ascii="Arial" w:hAnsi="Arial" w:cs="Arial"/>
                <w:sz w:val="20"/>
              </w:rPr>
            </w:pPr>
            <w:r w:rsidRPr="00A142C0">
              <w:rPr>
                <w:rFonts w:ascii="Arial" w:hAnsi="Arial" w:cs="Arial"/>
                <w:sz w:val="20"/>
              </w:rPr>
              <w:t>OFFICIAL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6804" w:type="dxa"/>
            <w:gridSpan w:val="3"/>
            <w:vAlign w:val="center"/>
          </w:tcPr>
          <w:p w:rsidR="00C74B9B" w:rsidRDefault="00C74B9B" w:rsidP="00023A66">
            <w:pPr>
              <w:rPr>
                <w:rFonts w:ascii="Verdana" w:hAnsi="Verdana"/>
                <w:sz w:val="20"/>
              </w:rPr>
            </w:pPr>
          </w:p>
          <w:p w:rsidR="00C74B9B" w:rsidRDefault="005F0E53" w:rsidP="00023A66">
            <w:pPr>
              <w:rPr>
                <w:rFonts w:ascii="Verdana" w:hAnsi="Verdana"/>
                <w:sz w:val="20"/>
              </w:rPr>
            </w:pPr>
            <w:r w:rsidRPr="00CF6E7B">
              <w:rPr>
                <w:rFonts w:ascii="Verdana" w:hAnsi="Verdana"/>
                <w:sz w:val="20"/>
              </w:rPr>
              <w:t xml:space="preserve">Vi </w:t>
            </w:r>
            <w:r w:rsidR="008923C5" w:rsidRPr="00CF6E7B">
              <w:rPr>
                <w:rFonts w:ascii="Verdana" w:hAnsi="Verdana"/>
                <w:sz w:val="20"/>
              </w:rPr>
              <w:t xml:space="preserve">forventer at </w:t>
            </w:r>
            <w:r w:rsidRPr="00CF6E7B">
              <w:rPr>
                <w:rFonts w:ascii="Verdana" w:hAnsi="Verdana"/>
                <w:sz w:val="20"/>
              </w:rPr>
              <w:t>skal bruge</w:t>
            </w:r>
            <w:r w:rsidR="008923C5" w:rsidRPr="00CF6E7B">
              <w:rPr>
                <w:rFonts w:ascii="Verdana" w:hAnsi="Verdana"/>
                <w:sz w:val="20"/>
              </w:rPr>
              <w:t xml:space="preserve"> </w:t>
            </w:r>
            <w:r w:rsidR="007C6FE3" w:rsidRPr="00CF6E7B">
              <w:rPr>
                <w:rFonts w:ascii="Verdana" w:hAnsi="Verdana"/>
                <w:sz w:val="20"/>
              </w:rPr>
              <w:t>2</w:t>
            </w:r>
            <w:r w:rsidR="00C74B9B" w:rsidRPr="00CF6E7B">
              <w:rPr>
                <w:rFonts w:ascii="Verdana" w:hAnsi="Verdana"/>
                <w:sz w:val="20"/>
              </w:rPr>
              <w:t xml:space="preserve"> </w:t>
            </w:r>
            <w:r w:rsidRPr="00CF6E7B">
              <w:rPr>
                <w:rFonts w:ascii="Verdana" w:hAnsi="Verdana"/>
                <w:sz w:val="20"/>
              </w:rPr>
              <w:t>stk. M</w:t>
            </w:r>
            <w:r w:rsidR="00C74B9B" w:rsidRPr="00CF6E7B">
              <w:rPr>
                <w:rFonts w:ascii="Verdana" w:hAnsi="Verdana"/>
                <w:sz w:val="20"/>
              </w:rPr>
              <w:t>odul 2-officials hver dag.</w:t>
            </w:r>
            <w:r w:rsidR="00C74B9B">
              <w:rPr>
                <w:rFonts w:ascii="Verdana" w:hAnsi="Verdana"/>
                <w:sz w:val="20"/>
              </w:rPr>
              <w:t xml:space="preserve"> </w:t>
            </w:r>
          </w:p>
          <w:p w:rsidR="0087347D" w:rsidRDefault="0087347D" w:rsidP="00023A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Hvis officials ønsker morgenmad, aftensmad eller overnatning bedes det noteret i bemærkningsrubrikken.</w:t>
            </w:r>
          </w:p>
          <w:p w:rsidR="00C74B9B" w:rsidRPr="00B3666D" w:rsidRDefault="00C74B9B" w:rsidP="007C6FE3">
            <w:pPr>
              <w:rPr>
                <w:rFonts w:ascii="Verdana" w:hAnsi="Verdana"/>
                <w:sz w:val="20"/>
              </w:rPr>
            </w:pPr>
          </w:p>
        </w:tc>
      </w:tr>
      <w:tr w:rsidR="00A32DBC" w:rsidRPr="00546DF5" w:rsidTr="007667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3047" w:type="dxa"/>
            <w:vAlign w:val="center"/>
          </w:tcPr>
          <w:p w:rsidR="00A32DBC" w:rsidRDefault="00A32DBC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ØVRIG HJÆLP</w:t>
            </w:r>
          </w:p>
        </w:tc>
        <w:tc>
          <w:tcPr>
            <w:tcW w:w="6804" w:type="dxa"/>
            <w:gridSpan w:val="3"/>
            <w:vAlign w:val="center"/>
          </w:tcPr>
          <w:p w:rsidR="00CF6E7B" w:rsidRDefault="00CF6E7B" w:rsidP="00FC4C13">
            <w:pPr>
              <w:rPr>
                <w:rFonts w:ascii="Verdana" w:hAnsi="Verdana"/>
                <w:sz w:val="20"/>
              </w:rPr>
            </w:pPr>
          </w:p>
          <w:p w:rsidR="00A32DBC" w:rsidRDefault="00A32DBC" w:rsidP="00FC4C1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vil også gerne have </w:t>
            </w:r>
            <w:r w:rsidR="0076674F">
              <w:rPr>
                <w:rFonts w:ascii="Verdana" w:hAnsi="Verdana"/>
                <w:sz w:val="20"/>
              </w:rPr>
              <w:t>en holdleder med.</w:t>
            </w:r>
            <w:bookmarkStart w:id="0" w:name="_GoBack"/>
            <w:bookmarkEnd w:id="0"/>
          </w:p>
          <w:p w:rsidR="00CF6E7B" w:rsidRDefault="00CF6E7B" w:rsidP="00FC4C13">
            <w:pPr>
              <w:rPr>
                <w:rFonts w:ascii="Verdana" w:hAnsi="Verdana"/>
                <w:sz w:val="20"/>
              </w:rPr>
            </w:pPr>
          </w:p>
        </w:tc>
      </w:tr>
      <w:tr w:rsidR="00C74B9B" w:rsidRPr="00546DF5" w:rsidTr="00497E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3"/>
        </w:trPr>
        <w:tc>
          <w:tcPr>
            <w:tcW w:w="3047" w:type="dxa"/>
            <w:vAlign w:val="center"/>
          </w:tcPr>
          <w:p w:rsidR="00C74B9B" w:rsidRDefault="00C74B9B" w:rsidP="00586197">
            <w:pPr>
              <w:rPr>
                <w:rFonts w:ascii="Arial" w:hAnsi="Arial" w:cs="Arial"/>
                <w:sz w:val="20"/>
              </w:rPr>
            </w:pPr>
          </w:p>
          <w:p w:rsidR="00C74B9B" w:rsidRPr="00546DF5" w:rsidRDefault="00C74B9B" w:rsidP="00586197">
            <w:pPr>
              <w:rPr>
                <w:rFonts w:ascii="Arial" w:hAnsi="Arial" w:cs="Arial"/>
                <w:sz w:val="16"/>
                <w:szCs w:val="16"/>
              </w:rPr>
            </w:pPr>
            <w:r w:rsidRPr="00546DF5">
              <w:rPr>
                <w:rFonts w:ascii="Arial" w:hAnsi="Arial" w:cs="Arial"/>
                <w:sz w:val="20"/>
              </w:rPr>
              <w:t xml:space="preserve">TRANSPORT </w:t>
            </w:r>
          </w:p>
          <w:p w:rsidR="00C74B9B" w:rsidRPr="00546DF5" w:rsidRDefault="00C74B9B" w:rsidP="00586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F43CE7" w:rsidRDefault="00F43CE7" w:rsidP="00FC4C13">
            <w:pPr>
              <w:rPr>
                <w:rFonts w:ascii="Verdana" w:hAnsi="Verdana"/>
                <w:sz w:val="20"/>
              </w:rPr>
            </w:pPr>
          </w:p>
          <w:p w:rsidR="00C74B9B" w:rsidRDefault="007C6FE3" w:rsidP="00FC4C1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har behov for forældre til kørsel</w:t>
            </w:r>
            <w:r w:rsidR="00F43CE7">
              <w:rPr>
                <w:rFonts w:ascii="Verdana" w:hAnsi="Verdana"/>
                <w:sz w:val="20"/>
              </w:rPr>
              <w:t xml:space="preserve"> </w:t>
            </w:r>
          </w:p>
          <w:p w:rsidR="00F43CE7" w:rsidRPr="007715A5" w:rsidRDefault="00F43CE7" w:rsidP="00FC4C13">
            <w:pPr>
              <w:rPr>
                <w:rFonts w:ascii="Verdana" w:hAnsi="Verdana"/>
                <w:sz w:val="20"/>
              </w:rPr>
            </w:pPr>
          </w:p>
        </w:tc>
      </w:tr>
    </w:tbl>
    <w:p w:rsidR="00A6670C" w:rsidRDefault="00644A2C" w:rsidP="00321A8F">
      <w:pPr>
        <w:pStyle w:val="NormalWeb"/>
        <w:rPr>
          <w:rFonts w:ascii="Verdana" w:hAnsi="Verdana"/>
          <w:b/>
          <w:sz w:val="20"/>
          <w:szCs w:val="20"/>
        </w:rPr>
      </w:pPr>
      <w:r w:rsidRPr="00497E5E">
        <w:rPr>
          <w:rFonts w:ascii="Verdana" w:hAnsi="Verdana"/>
          <w:b/>
          <w:sz w:val="20"/>
          <w:szCs w:val="20"/>
        </w:rPr>
        <w:t>Tilmeldingen</w:t>
      </w:r>
      <w:r w:rsidR="008923C5">
        <w:rPr>
          <w:rFonts w:ascii="Verdana" w:hAnsi="Verdana"/>
          <w:b/>
          <w:sz w:val="20"/>
          <w:szCs w:val="20"/>
        </w:rPr>
        <w:t xml:space="preserve"> senest d. </w:t>
      </w:r>
      <w:r w:rsidR="00617218">
        <w:rPr>
          <w:rFonts w:ascii="Verdana" w:hAnsi="Verdana"/>
          <w:b/>
          <w:sz w:val="20"/>
          <w:szCs w:val="20"/>
        </w:rPr>
        <w:t>2. januar 2019 for alle ovennævnte.</w:t>
      </w:r>
    </w:p>
    <w:p w:rsidR="00321A8F" w:rsidRPr="00321A8F" w:rsidRDefault="00617218" w:rsidP="00321A8F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Hvis der er flere som bliver kvalificeret til Midt Øst Cup d. 6/1 aftales tilmeldingsprocedure direkte.</w:t>
      </w:r>
    </w:p>
    <w:sectPr w:rsidR="00321A8F" w:rsidRPr="00321A8F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9D" w:rsidRDefault="0003479D">
      <w:r>
        <w:separator/>
      </w:r>
    </w:p>
  </w:endnote>
  <w:endnote w:type="continuationSeparator" w:id="0">
    <w:p w:rsidR="0003479D" w:rsidRDefault="0003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7C6FE3" w:rsidRPr="00212AA3" w:rsidTr="00586197">
      <w:tc>
        <w:tcPr>
          <w:tcW w:w="4889" w:type="dxa"/>
          <w:gridSpan w:val="2"/>
        </w:tcPr>
        <w:p w:rsidR="007C6FE3" w:rsidRDefault="007C6FE3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943713">
            <w:rPr>
              <w:rFonts w:ascii="Verdana" w:hAnsi="Verdana"/>
              <w:b/>
              <w:sz w:val="20"/>
              <w:lang w:val="da-DK" w:eastAsia="da-DK"/>
            </w:rPr>
            <w:t>På vegne af konkurrenceudvalget</w:t>
          </w:r>
        </w:p>
        <w:p w:rsidR="007C6FE3" w:rsidRPr="00660AE5" w:rsidRDefault="007C6FE3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 w:rsidRPr="00660AE5">
            <w:rPr>
              <w:rFonts w:ascii="Verdana" w:hAnsi="Verdana"/>
              <w:sz w:val="20"/>
              <w:lang w:val="da-DK" w:eastAsia="da-DK"/>
            </w:rPr>
            <w:t>Tina Bentsen</w:t>
          </w:r>
        </w:p>
        <w:p w:rsidR="007C6FE3" w:rsidRPr="00943713" w:rsidRDefault="007C6FE3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660AE5">
            <w:rPr>
              <w:rFonts w:ascii="Verdana" w:hAnsi="Verdana"/>
              <w:sz w:val="20"/>
              <w:lang w:val="da-DK" w:eastAsia="da-DK"/>
            </w:rPr>
            <w:t>tinabentsen@hotmail.com</w:t>
          </w:r>
        </w:p>
      </w:tc>
      <w:tc>
        <w:tcPr>
          <w:tcW w:w="4889" w:type="dxa"/>
          <w:gridSpan w:val="2"/>
        </w:tcPr>
        <w:p w:rsidR="007C6FE3" w:rsidRPr="00943713" w:rsidRDefault="007C6FE3" w:rsidP="00660AE5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7C6FE3" w:rsidRPr="00212AA3" w:rsidTr="00586197">
      <w:tc>
        <w:tcPr>
          <w:tcW w:w="3259" w:type="dxa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7C6FE3" w:rsidRPr="00943713" w:rsidRDefault="007C6FE3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7C6FE3" w:rsidRPr="00212AA3" w:rsidTr="00586197">
      <w:tc>
        <w:tcPr>
          <w:tcW w:w="3259" w:type="dxa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7C6FE3" w:rsidRPr="00943713" w:rsidRDefault="007C6FE3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7C6FE3" w:rsidRPr="00212AA3" w:rsidTr="00586197">
      <w:tc>
        <w:tcPr>
          <w:tcW w:w="3259" w:type="dxa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7C6FE3" w:rsidRPr="00943713" w:rsidRDefault="007C6FE3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7C6FE3" w:rsidRPr="001A7EE2" w:rsidRDefault="007C6FE3" w:rsidP="001A7E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9D" w:rsidRDefault="0003479D">
      <w:r>
        <w:separator/>
      </w:r>
    </w:p>
  </w:footnote>
  <w:footnote w:type="continuationSeparator" w:id="0">
    <w:p w:rsidR="0003479D" w:rsidRDefault="0003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E3" w:rsidRPr="003E3DF1" w:rsidRDefault="007C6FE3">
    <w:pPr>
      <w:pStyle w:val="Sidehoved"/>
      <w:rPr>
        <w:rFonts w:ascii="Verdana" w:hAnsi="Verdana"/>
        <w:sz w:val="20"/>
      </w:rPr>
    </w:pPr>
  </w:p>
  <w:p w:rsidR="007C6FE3" w:rsidRPr="00F20B1E" w:rsidRDefault="007C6FE3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Invitation ti</w:t>
    </w:r>
    <w:r w:rsidR="00782D07">
      <w:rPr>
        <w:rFonts w:ascii="Verdana" w:hAnsi="Verdana"/>
        <w:b/>
        <w:sz w:val="20"/>
      </w:rPr>
      <w:t>l DM Årgang</w:t>
    </w:r>
    <w:r w:rsidR="00C9214B">
      <w:rPr>
        <w:rFonts w:ascii="Verdana" w:hAnsi="Verdana"/>
        <w:b/>
        <w:sz w:val="20"/>
      </w:rPr>
      <w:t xml:space="preserve"> Kort</w:t>
    </w:r>
    <w:r w:rsidR="00782D07">
      <w:rPr>
        <w:rFonts w:ascii="Verdana" w:hAnsi="Verdana"/>
        <w:b/>
        <w:sz w:val="20"/>
      </w:rPr>
      <w:t>bane 2019</w:t>
    </w:r>
  </w:p>
  <w:p w:rsidR="007C6FE3" w:rsidRPr="00F20B1E" w:rsidRDefault="00782D07" w:rsidP="00696393">
    <w:pPr>
      <w:rPr>
        <w:rFonts w:ascii="Verdana" w:hAnsi="Verdana"/>
        <w:b/>
        <w:sz w:val="20"/>
      </w:rPr>
    </w:pPr>
    <w:proofErr w:type="spellStart"/>
    <w:r>
      <w:rPr>
        <w:rFonts w:ascii="Verdana" w:hAnsi="Verdana"/>
        <w:b/>
        <w:sz w:val="20"/>
      </w:rPr>
      <w:t>Universitethallen</w:t>
    </w:r>
    <w:proofErr w:type="spellEnd"/>
    <w:r>
      <w:rPr>
        <w:rFonts w:ascii="Verdana" w:hAnsi="Verdana"/>
        <w:b/>
        <w:sz w:val="20"/>
      </w:rPr>
      <w:t xml:space="preserve"> Odense</w:t>
    </w:r>
  </w:p>
  <w:p w:rsidR="007C6FE3" w:rsidRPr="00F20B1E" w:rsidRDefault="00782D07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Fredag d. 1. – Søndag d. 3. februar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FE8"/>
    <w:multiLevelType w:val="hybridMultilevel"/>
    <w:tmpl w:val="61DEE3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7"/>
    <w:rsid w:val="000154AE"/>
    <w:rsid w:val="00023A66"/>
    <w:rsid w:val="0003479D"/>
    <w:rsid w:val="000422A2"/>
    <w:rsid w:val="000448D3"/>
    <w:rsid w:val="00046423"/>
    <w:rsid w:val="00073829"/>
    <w:rsid w:val="000808DC"/>
    <w:rsid w:val="000A09B0"/>
    <w:rsid w:val="000A6C79"/>
    <w:rsid w:val="000A782E"/>
    <w:rsid w:val="000B04D0"/>
    <w:rsid w:val="000B4C71"/>
    <w:rsid w:val="000C615D"/>
    <w:rsid w:val="000D04E0"/>
    <w:rsid w:val="000F5175"/>
    <w:rsid w:val="00106B72"/>
    <w:rsid w:val="00110B11"/>
    <w:rsid w:val="00121D4A"/>
    <w:rsid w:val="001259E3"/>
    <w:rsid w:val="00151B58"/>
    <w:rsid w:val="00152A35"/>
    <w:rsid w:val="00173753"/>
    <w:rsid w:val="00174769"/>
    <w:rsid w:val="001A1206"/>
    <w:rsid w:val="001A3C73"/>
    <w:rsid w:val="001A7EE2"/>
    <w:rsid w:val="001B6BE4"/>
    <w:rsid w:val="001D27ED"/>
    <w:rsid w:val="001E4D23"/>
    <w:rsid w:val="002231A0"/>
    <w:rsid w:val="002233D9"/>
    <w:rsid w:val="00241EED"/>
    <w:rsid w:val="00244B24"/>
    <w:rsid w:val="0025595F"/>
    <w:rsid w:val="00260D1B"/>
    <w:rsid w:val="002629F5"/>
    <w:rsid w:val="00272E72"/>
    <w:rsid w:val="002A0324"/>
    <w:rsid w:val="002B3116"/>
    <w:rsid w:val="002E1DB1"/>
    <w:rsid w:val="003002C7"/>
    <w:rsid w:val="00321A8F"/>
    <w:rsid w:val="003265F9"/>
    <w:rsid w:val="003361D4"/>
    <w:rsid w:val="003377A8"/>
    <w:rsid w:val="00341B5B"/>
    <w:rsid w:val="00361DBC"/>
    <w:rsid w:val="003631FC"/>
    <w:rsid w:val="0036345E"/>
    <w:rsid w:val="00387C32"/>
    <w:rsid w:val="00397162"/>
    <w:rsid w:val="003E3DF1"/>
    <w:rsid w:val="003F3631"/>
    <w:rsid w:val="00400700"/>
    <w:rsid w:val="00411C5B"/>
    <w:rsid w:val="00412385"/>
    <w:rsid w:val="00415863"/>
    <w:rsid w:val="00423D63"/>
    <w:rsid w:val="00473BEC"/>
    <w:rsid w:val="00497E5E"/>
    <w:rsid w:val="004B4366"/>
    <w:rsid w:val="004C4BA6"/>
    <w:rsid w:val="004D6EE5"/>
    <w:rsid w:val="004F4CBA"/>
    <w:rsid w:val="00505933"/>
    <w:rsid w:val="00534A12"/>
    <w:rsid w:val="00536330"/>
    <w:rsid w:val="00540535"/>
    <w:rsid w:val="00546DF5"/>
    <w:rsid w:val="00573BE6"/>
    <w:rsid w:val="005755C1"/>
    <w:rsid w:val="00586197"/>
    <w:rsid w:val="005914F9"/>
    <w:rsid w:val="00591773"/>
    <w:rsid w:val="005C5D3D"/>
    <w:rsid w:val="005D3474"/>
    <w:rsid w:val="005E0729"/>
    <w:rsid w:val="005E3ADE"/>
    <w:rsid w:val="005F0125"/>
    <w:rsid w:val="005F0E53"/>
    <w:rsid w:val="005F629C"/>
    <w:rsid w:val="00613E94"/>
    <w:rsid w:val="00617218"/>
    <w:rsid w:val="00634016"/>
    <w:rsid w:val="0063618D"/>
    <w:rsid w:val="00636577"/>
    <w:rsid w:val="00644A2C"/>
    <w:rsid w:val="00645701"/>
    <w:rsid w:val="00660AE5"/>
    <w:rsid w:val="00672458"/>
    <w:rsid w:val="00677E0A"/>
    <w:rsid w:val="00682DEC"/>
    <w:rsid w:val="0068626A"/>
    <w:rsid w:val="0068704B"/>
    <w:rsid w:val="006878C7"/>
    <w:rsid w:val="006912A8"/>
    <w:rsid w:val="00696393"/>
    <w:rsid w:val="006B5495"/>
    <w:rsid w:val="006E1EAC"/>
    <w:rsid w:val="006E69B1"/>
    <w:rsid w:val="007012B5"/>
    <w:rsid w:val="0076674F"/>
    <w:rsid w:val="007715A5"/>
    <w:rsid w:val="00782D07"/>
    <w:rsid w:val="007877BE"/>
    <w:rsid w:val="007A6AC3"/>
    <w:rsid w:val="007B19E7"/>
    <w:rsid w:val="007C35E7"/>
    <w:rsid w:val="007C6FE3"/>
    <w:rsid w:val="007D1118"/>
    <w:rsid w:val="00801283"/>
    <w:rsid w:val="0080158F"/>
    <w:rsid w:val="008158FA"/>
    <w:rsid w:val="008233C9"/>
    <w:rsid w:val="008313E4"/>
    <w:rsid w:val="0084003C"/>
    <w:rsid w:val="00847728"/>
    <w:rsid w:val="00851D64"/>
    <w:rsid w:val="008525AE"/>
    <w:rsid w:val="0086402A"/>
    <w:rsid w:val="00864351"/>
    <w:rsid w:val="008658DA"/>
    <w:rsid w:val="00871CE4"/>
    <w:rsid w:val="0087347D"/>
    <w:rsid w:val="00886FCA"/>
    <w:rsid w:val="008923C5"/>
    <w:rsid w:val="008A0ECE"/>
    <w:rsid w:val="008B063B"/>
    <w:rsid w:val="008B4E0D"/>
    <w:rsid w:val="008D0C43"/>
    <w:rsid w:val="008E22D7"/>
    <w:rsid w:val="009212F5"/>
    <w:rsid w:val="009419E9"/>
    <w:rsid w:val="00943713"/>
    <w:rsid w:val="00946792"/>
    <w:rsid w:val="0097025D"/>
    <w:rsid w:val="009720AD"/>
    <w:rsid w:val="00997552"/>
    <w:rsid w:val="009979DD"/>
    <w:rsid w:val="009A1F6C"/>
    <w:rsid w:val="009E11A4"/>
    <w:rsid w:val="009E59B0"/>
    <w:rsid w:val="009F6977"/>
    <w:rsid w:val="009F799B"/>
    <w:rsid w:val="00A01D63"/>
    <w:rsid w:val="00A028E5"/>
    <w:rsid w:val="00A1613F"/>
    <w:rsid w:val="00A16161"/>
    <w:rsid w:val="00A2511C"/>
    <w:rsid w:val="00A26A28"/>
    <w:rsid w:val="00A310B2"/>
    <w:rsid w:val="00A32DBC"/>
    <w:rsid w:val="00A52FA8"/>
    <w:rsid w:val="00A6670C"/>
    <w:rsid w:val="00A77DAF"/>
    <w:rsid w:val="00AA0DFE"/>
    <w:rsid w:val="00AA3CAD"/>
    <w:rsid w:val="00AA5AFA"/>
    <w:rsid w:val="00AB5326"/>
    <w:rsid w:val="00AB537C"/>
    <w:rsid w:val="00AB63A7"/>
    <w:rsid w:val="00AC706B"/>
    <w:rsid w:val="00AD0D0F"/>
    <w:rsid w:val="00AD26C9"/>
    <w:rsid w:val="00AD2D18"/>
    <w:rsid w:val="00B06C1C"/>
    <w:rsid w:val="00B271FE"/>
    <w:rsid w:val="00B310FC"/>
    <w:rsid w:val="00B3666D"/>
    <w:rsid w:val="00B37ABF"/>
    <w:rsid w:val="00B402A6"/>
    <w:rsid w:val="00B441C8"/>
    <w:rsid w:val="00B45BF5"/>
    <w:rsid w:val="00B566F6"/>
    <w:rsid w:val="00B6537C"/>
    <w:rsid w:val="00B860A4"/>
    <w:rsid w:val="00B9581B"/>
    <w:rsid w:val="00BB3E43"/>
    <w:rsid w:val="00BC5522"/>
    <w:rsid w:val="00BD14FE"/>
    <w:rsid w:val="00C33CF9"/>
    <w:rsid w:val="00C37BC8"/>
    <w:rsid w:val="00C40CB4"/>
    <w:rsid w:val="00C45B0E"/>
    <w:rsid w:val="00C61FC8"/>
    <w:rsid w:val="00C74B9B"/>
    <w:rsid w:val="00C867BE"/>
    <w:rsid w:val="00C9214B"/>
    <w:rsid w:val="00CA1922"/>
    <w:rsid w:val="00CC083A"/>
    <w:rsid w:val="00CD0CB3"/>
    <w:rsid w:val="00CF51B3"/>
    <w:rsid w:val="00CF6E7B"/>
    <w:rsid w:val="00D059F6"/>
    <w:rsid w:val="00D16B61"/>
    <w:rsid w:val="00D203F3"/>
    <w:rsid w:val="00D31C53"/>
    <w:rsid w:val="00D47D1E"/>
    <w:rsid w:val="00D61D51"/>
    <w:rsid w:val="00D64176"/>
    <w:rsid w:val="00D9633A"/>
    <w:rsid w:val="00DA1E16"/>
    <w:rsid w:val="00DB22BF"/>
    <w:rsid w:val="00DC2E57"/>
    <w:rsid w:val="00DC6B74"/>
    <w:rsid w:val="00DD4BCA"/>
    <w:rsid w:val="00DD5D9F"/>
    <w:rsid w:val="00DD617B"/>
    <w:rsid w:val="00DE1B37"/>
    <w:rsid w:val="00DE7359"/>
    <w:rsid w:val="00DF3C09"/>
    <w:rsid w:val="00E23A75"/>
    <w:rsid w:val="00E50131"/>
    <w:rsid w:val="00E54321"/>
    <w:rsid w:val="00E55E1F"/>
    <w:rsid w:val="00E64D25"/>
    <w:rsid w:val="00E75F8C"/>
    <w:rsid w:val="00E9186B"/>
    <w:rsid w:val="00EB171E"/>
    <w:rsid w:val="00EB4DAC"/>
    <w:rsid w:val="00EC00B6"/>
    <w:rsid w:val="00EC14A5"/>
    <w:rsid w:val="00EC6454"/>
    <w:rsid w:val="00EE75ED"/>
    <w:rsid w:val="00EF466D"/>
    <w:rsid w:val="00EF504D"/>
    <w:rsid w:val="00F073FD"/>
    <w:rsid w:val="00F102EB"/>
    <w:rsid w:val="00F17A91"/>
    <w:rsid w:val="00F20B1E"/>
    <w:rsid w:val="00F43CE7"/>
    <w:rsid w:val="00F44B71"/>
    <w:rsid w:val="00F4742C"/>
    <w:rsid w:val="00F86115"/>
    <w:rsid w:val="00F87501"/>
    <w:rsid w:val="00F971A1"/>
    <w:rsid w:val="00FC117F"/>
    <w:rsid w:val="00FC2899"/>
    <w:rsid w:val="00FC4C13"/>
    <w:rsid w:val="00FC6D66"/>
    <w:rsid w:val="00FD00D6"/>
    <w:rsid w:val="00FD09A0"/>
    <w:rsid w:val="00FD2FB1"/>
    <w:rsid w:val="00FD4EB4"/>
    <w:rsid w:val="00FE35E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70</TotalTime>
  <Pages>1</Pages>
  <Words>183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1303</CharactersWithSpaces>
  <SharedDoc>false</SharedDoc>
  <HLinks>
    <vt:vector size="24" baseType="variant"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https://docs.google.com/spreadsheet/viewform?formkey=dGJEMVVCRUxoX0IxelNrVzBGVmVaUkE6MA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http://www.skovbakken.dk/svoemning/index.php/konkurrence-afd/foraeldre/in/</vt:lpwstr>
      </vt:variant>
      <vt:variant>
        <vt:lpwstr/>
      </vt:variant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http://www.skovbakken.dk/svomning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Claus Jespersen</cp:lastModifiedBy>
  <cp:revision>5</cp:revision>
  <cp:lastPrinted>2014-12-29T16:15:00Z</cp:lastPrinted>
  <dcterms:created xsi:type="dcterms:W3CDTF">2018-12-24T10:33:00Z</dcterms:created>
  <dcterms:modified xsi:type="dcterms:W3CDTF">2018-12-26T12:03:00Z</dcterms:modified>
</cp:coreProperties>
</file>