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4831"/>
      </w:tblGrid>
      <w:tr w:rsidR="00800648" w:rsidRPr="00D96213" w14:paraId="13B2C219" w14:textId="77777777" w:rsidTr="00800648">
        <w:trPr>
          <w:trHeight w:val="77"/>
        </w:trPr>
        <w:tc>
          <w:tcPr>
            <w:tcW w:w="4831" w:type="dxa"/>
          </w:tcPr>
          <w:p w14:paraId="6A7ED867" w14:textId="59308658" w:rsidR="00800648" w:rsidRPr="00CA2E22" w:rsidRDefault="00800648" w:rsidP="005A44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1" w:type="dxa"/>
            <w:vAlign w:val="bottom"/>
          </w:tcPr>
          <w:p w14:paraId="1F40CADA" w14:textId="42767930" w:rsidR="00800648" w:rsidRDefault="00800648" w:rsidP="00800648">
            <w:pPr>
              <w:rPr>
                <w:rFonts w:ascii="Arial" w:hAnsi="Arial" w:cs="Arial"/>
              </w:rPr>
            </w:pPr>
          </w:p>
        </w:tc>
      </w:tr>
    </w:tbl>
    <w:p w14:paraId="5B03C35D" w14:textId="144134A5" w:rsidR="005A44F7" w:rsidRDefault="005A44F7" w:rsidP="005A44F7">
      <w:pPr>
        <w:rPr>
          <w:rFonts w:ascii="Arial" w:hAnsi="Arial" w:cs="Arial"/>
          <w:szCs w:val="24"/>
        </w:rPr>
      </w:pPr>
    </w:p>
    <w:p w14:paraId="248D66A0" w14:textId="5FA6C2F1" w:rsidR="00C80B79" w:rsidRDefault="00C80B79" w:rsidP="005A44F7">
      <w:pPr>
        <w:rPr>
          <w:rFonts w:ascii="Arial" w:hAnsi="Arial" w:cs="Arial"/>
          <w:szCs w:val="24"/>
        </w:rPr>
      </w:pPr>
    </w:p>
    <w:p w14:paraId="1B9187F2" w14:textId="10150F3C" w:rsidR="00C80B79" w:rsidRDefault="00A34AB0" w:rsidP="005A44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</w:t>
      </w:r>
      <w:r w:rsidR="00C80B79">
        <w:rPr>
          <w:rFonts w:ascii="Arial" w:hAnsi="Arial" w:cs="Arial"/>
          <w:szCs w:val="24"/>
        </w:rPr>
        <w:t xml:space="preserve">Risskov, d. </w:t>
      </w:r>
      <w:r w:rsidR="00657877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</w:t>
      </w:r>
      <w:r w:rsidR="00657877">
        <w:rPr>
          <w:rFonts w:ascii="Arial" w:hAnsi="Arial" w:cs="Arial"/>
          <w:szCs w:val="24"/>
        </w:rPr>
        <w:t>oktober 2021</w:t>
      </w:r>
    </w:p>
    <w:p w14:paraId="40C05424" w14:textId="77777777" w:rsidR="00A34AB0" w:rsidRDefault="00A34AB0" w:rsidP="005A44F7">
      <w:pPr>
        <w:rPr>
          <w:rFonts w:ascii="Arial" w:hAnsi="Arial" w:cs="Arial"/>
          <w:szCs w:val="24"/>
        </w:rPr>
      </w:pPr>
    </w:p>
    <w:p w14:paraId="29D45273" w14:textId="292F9443" w:rsidR="005A44F7" w:rsidRDefault="005A44F7" w:rsidP="005A44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Invitation sendt til: </w:t>
      </w:r>
    </w:p>
    <w:p w14:paraId="06C4D122" w14:textId="4797BC20" w:rsidR="00C80B79" w:rsidRDefault="00C80B79" w:rsidP="005A44F7">
      <w:pPr>
        <w:rPr>
          <w:rFonts w:ascii="Arial" w:hAnsi="Arial" w:cs="Arial"/>
          <w:szCs w:val="24"/>
        </w:rPr>
      </w:pPr>
    </w:p>
    <w:p w14:paraId="0D8EA28C" w14:textId="77777777" w:rsidR="000C6576" w:rsidRDefault="000C6576" w:rsidP="000C6576">
      <w:pPr>
        <w:rPr>
          <w:rFonts w:ascii="Arial" w:hAnsi="Arial" w:cs="Arial"/>
          <w:szCs w:val="24"/>
        </w:rPr>
        <w:sectPr w:rsidR="000C6576" w:rsidSect="005F0125">
          <w:headerReference w:type="default" r:id="rId8"/>
          <w:footerReference w:type="default" r:id="rId9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14:paraId="40E2592C" w14:textId="2A2CA3A4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Emilie Wolf</w:t>
      </w:r>
    </w:p>
    <w:p w14:paraId="4683BD9B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Eva Hjort</w:t>
      </w:r>
    </w:p>
    <w:p w14:paraId="470DCE3B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Julie Ravn</w:t>
      </w:r>
    </w:p>
    <w:p w14:paraId="77AD8EFD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Rikke Friis</w:t>
      </w:r>
    </w:p>
    <w:p w14:paraId="58536CC8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Martha Bjerg</w:t>
      </w:r>
    </w:p>
    <w:p w14:paraId="13810BA7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Marie Bertram</w:t>
      </w:r>
    </w:p>
    <w:p w14:paraId="58A8B4B9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Laura Marie Dige</w:t>
      </w:r>
    </w:p>
    <w:p w14:paraId="5B29F9BE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Anne Katrine Dige</w:t>
      </w:r>
    </w:p>
    <w:p w14:paraId="745ED45F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Nanna Langvad</w:t>
      </w:r>
    </w:p>
    <w:p w14:paraId="7506455B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Ida-Marie Hansen</w:t>
      </w:r>
    </w:p>
    <w:p w14:paraId="0C9FB636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Freja Krøjgaard</w:t>
      </w:r>
    </w:p>
    <w:p w14:paraId="661DFCB9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Nikoline Sejr</w:t>
      </w:r>
    </w:p>
    <w:p w14:paraId="320CC678" w14:textId="7F58CC1A" w:rsidR="005A44F7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Mille Kjær</w:t>
      </w:r>
    </w:p>
    <w:p w14:paraId="0C9B02C6" w14:textId="77777777" w:rsidR="000C6576" w:rsidRDefault="000C6576" w:rsidP="000C6576">
      <w:pPr>
        <w:rPr>
          <w:rFonts w:ascii="Arial" w:hAnsi="Arial" w:cs="Arial"/>
          <w:szCs w:val="24"/>
        </w:rPr>
      </w:pPr>
    </w:p>
    <w:p w14:paraId="1CF0F532" w14:textId="0EE842D6" w:rsidR="000C6576" w:rsidRPr="000C6576" w:rsidRDefault="000C6576" w:rsidP="000C65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Frederik Lindhol</w:t>
      </w:r>
      <w:r w:rsidRPr="000C6576">
        <w:rPr>
          <w:rFonts w:ascii="Arial" w:hAnsi="Arial" w:cs="Arial"/>
          <w:szCs w:val="24"/>
        </w:rPr>
        <w:t>m</w:t>
      </w:r>
    </w:p>
    <w:p w14:paraId="62FB461F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Mads Mikkelsen</w:t>
      </w:r>
    </w:p>
    <w:p w14:paraId="5CBDEDA0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David Kilsgaard</w:t>
      </w:r>
    </w:p>
    <w:p w14:paraId="7D51EF35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Valdemar Sejr</w:t>
      </w:r>
    </w:p>
    <w:p w14:paraId="4B52CD86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Anton Borg</w:t>
      </w:r>
    </w:p>
    <w:p w14:paraId="42A35E87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Alexander Elkjær</w:t>
      </w:r>
    </w:p>
    <w:p w14:paraId="106E3A83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>Gustav Østerberg</w:t>
      </w:r>
    </w:p>
    <w:p w14:paraId="6FC7626B" w14:textId="77777777" w:rsidR="000C6576" w:rsidRPr="000C6576" w:rsidRDefault="000C6576" w:rsidP="000C6576">
      <w:pPr>
        <w:rPr>
          <w:rFonts w:ascii="Arial" w:hAnsi="Arial" w:cs="Arial"/>
          <w:szCs w:val="24"/>
        </w:rPr>
      </w:pPr>
      <w:r w:rsidRPr="000C6576">
        <w:rPr>
          <w:rFonts w:ascii="Arial" w:hAnsi="Arial" w:cs="Arial"/>
          <w:szCs w:val="24"/>
        </w:rPr>
        <w:t xml:space="preserve">Viktor </w:t>
      </w:r>
      <w:proofErr w:type="spellStart"/>
      <w:r w:rsidRPr="000C6576">
        <w:rPr>
          <w:rFonts w:ascii="Arial" w:hAnsi="Arial" w:cs="Arial"/>
          <w:szCs w:val="24"/>
        </w:rPr>
        <w:t>Lamberg</w:t>
      </w:r>
      <w:proofErr w:type="spellEnd"/>
    </w:p>
    <w:p w14:paraId="4F1790DD" w14:textId="77777777" w:rsidR="000C6576" w:rsidRPr="00657877" w:rsidRDefault="000C6576" w:rsidP="000C6576">
      <w:pPr>
        <w:rPr>
          <w:rFonts w:ascii="Arial" w:hAnsi="Arial" w:cs="Arial"/>
          <w:szCs w:val="24"/>
          <w:lang w:val="en-US"/>
        </w:rPr>
      </w:pPr>
      <w:r w:rsidRPr="00657877">
        <w:rPr>
          <w:rFonts w:ascii="Arial" w:hAnsi="Arial" w:cs="Arial"/>
          <w:szCs w:val="24"/>
          <w:lang w:val="en-US"/>
        </w:rPr>
        <w:t>William Sloth</w:t>
      </w:r>
    </w:p>
    <w:p w14:paraId="561D6100" w14:textId="77777777" w:rsidR="000C6576" w:rsidRPr="00657877" w:rsidRDefault="000C6576" w:rsidP="000C6576">
      <w:pPr>
        <w:rPr>
          <w:rFonts w:ascii="Arial" w:hAnsi="Arial" w:cs="Arial"/>
          <w:szCs w:val="24"/>
          <w:lang w:val="en-US"/>
        </w:rPr>
      </w:pPr>
      <w:r w:rsidRPr="00657877">
        <w:rPr>
          <w:rFonts w:ascii="Arial" w:hAnsi="Arial" w:cs="Arial"/>
          <w:szCs w:val="24"/>
          <w:lang w:val="en-US"/>
        </w:rPr>
        <w:t xml:space="preserve">Daniel </w:t>
      </w:r>
      <w:proofErr w:type="spellStart"/>
      <w:r w:rsidRPr="00657877">
        <w:rPr>
          <w:rFonts w:ascii="Arial" w:hAnsi="Arial" w:cs="Arial"/>
          <w:szCs w:val="24"/>
          <w:lang w:val="en-US"/>
        </w:rPr>
        <w:t>Gallacher</w:t>
      </w:r>
      <w:proofErr w:type="spellEnd"/>
    </w:p>
    <w:p w14:paraId="51BF9E31" w14:textId="401F1A5C" w:rsidR="000C6576" w:rsidRPr="00657877" w:rsidRDefault="000C6576" w:rsidP="000C6576">
      <w:pPr>
        <w:rPr>
          <w:rFonts w:ascii="Arial" w:hAnsi="Arial" w:cs="Arial"/>
          <w:szCs w:val="24"/>
          <w:lang w:val="en-US"/>
        </w:rPr>
      </w:pPr>
      <w:r w:rsidRPr="00657877">
        <w:rPr>
          <w:rFonts w:ascii="Arial" w:hAnsi="Arial" w:cs="Arial"/>
          <w:szCs w:val="24"/>
          <w:lang w:val="en-US"/>
        </w:rPr>
        <w:t xml:space="preserve">Lucas </w:t>
      </w:r>
      <w:proofErr w:type="spellStart"/>
      <w:r w:rsidRPr="00657877">
        <w:rPr>
          <w:rFonts w:ascii="Arial" w:hAnsi="Arial" w:cs="Arial"/>
          <w:szCs w:val="24"/>
          <w:lang w:val="en-US"/>
        </w:rPr>
        <w:t>Rosenborg</w:t>
      </w:r>
      <w:proofErr w:type="spellEnd"/>
    </w:p>
    <w:p w14:paraId="482B4C9E" w14:textId="77777777" w:rsidR="000C6576" w:rsidRPr="00657877" w:rsidRDefault="000C6576" w:rsidP="00423D63">
      <w:pPr>
        <w:rPr>
          <w:rFonts w:ascii="Verdana" w:hAnsi="Verdana"/>
          <w:b/>
          <w:sz w:val="20"/>
          <w:lang w:val="en-US"/>
        </w:rPr>
        <w:sectPr w:rsidR="000C6576" w:rsidRPr="00657877" w:rsidSect="000C6576">
          <w:type w:val="continuous"/>
          <w:pgSz w:w="11906" w:h="16838"/>
          <w:pgMar w:top="1701" w:right="1134" w:bottom="964" w:left="1134" w:header="708" w:footer="452" w:gutter="0"/>
          <w:cols w:num="2" w:space="708"/>
        </w:sectPr>
      </w:pPr>
    </w:p>
    <w:p w14:paraId="5B215029" w14:textId="33FE91C7" w:rsidR="00F82F31" w:rsidRPr="00657877" w:rsidRDefault="00F82F31" w:rsidP="00423D63">
      <w:pPr>
        <w:rPr>
          <w:rFonts w:ascii="Verdana" w:hAnsi="Verdana"/>
          <w:b/>
          <w:sz w:val="20"/>
          <w:lang w:val="en-US"/>
        </w:rPr>
      </w:pPr>
    </w:p>
    <w:p w14:paraId="2179E657" w14:textId="54282D57" w:rsidR="002233D9" w:rsidRPr="00043C0B" w:rsidRDefault="00696393" w:rsidP="00423D63">
      <w:pPr>
        <w:rPr>
          <w:rFonts w:ascii="Verdana" w:hAnsi="Verdana"/>
          <w:sz w:val="20"/>
        </w:rPr>
      </w:pPr>
      <w:r w:rsidRPr="00043C0B">
        <w:rPr>
          <w:rFonts w:ascii="Verdana" w:hAnsi="Verdana"/>
          <w:b/>
          <w:sz w:val="20"/>
        </w:rPr>
        <w:t>Træner</w:t>
      </w:r>
      <w:r w:rsidR="00B3666D" w:rsidRPr="00043C0B">
        <w:rPr>
          <w:rFonts w:ascii="Verdana" w:hAnsi="Verdana"/>
          <w:sz w:val="20"/>
        </w:rPr>
        <w:t>:</w:t>
      </w:r>
      <w:r w:rsidRPr="00043C0B">
        <w:rPr>
          <w:rFonts w:ascii="Verdana" w:hAnsi="Verdana"/>
          <w:sz w:val="20"/>
        </w:rPr>
        <w:t xml:space="preserve"> </w:t>
      </w:r>
      <w:r w:rsidR="006319B2">
        <w:rPr>
          <w:rFonts w:ascii="Verdana" w:hAnsi="Verdana"/>
          <w:sz w:val="20"/>
        </w:rPr>
        <w:t>Bjarne Kragh</w:t>
      </w:r>
      <w:r w:rsidR="00241F42">
        <w:rPr>
          <w:rFonts w:ascii="Verdana" w:hAnsi="Verdana"/>
          <w:sz w:val="20"/>
        </w:rPr>
        <w:t xml:space="preserve"> </w:t>
      </w:r>
    </w:p>
    <w:tbl>
      <w:tblPr>
        <w:tblW w:w="985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838"/>
        <w:gridCol w:w="1838"/>
        <w:gridCol w:w="3119"/>
        <w:gridCol w:w="9"/>
      </w:tblGrid>
      <w:tr w:rsidR="005B4A5F" w:rsidRPr="00CC083A" w14:paraId="34C1E411" w14:textId="77777777" w:rsidTr="00EC5130">
        <w:trPr>
          <w:gridAfter w:val="1"/>
          <w:wAfter w:w="9" w:type="dxa"/>
          <w:trHeight w:val="300"/>
        </w:trPr>
        <w:tc>
          <w:tcPr>
            <w:tcW w:w="3047" w:type="dxa"/>
            <w:vAlign w:val="center"/>
          </w:tcPr>
          <w:p w14:paraId="0716A7A2" w14:textId="1AD3F439" w:rsidR="005B4A5F" w:rsidRDefault="005B4A5F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Info om stævnet</w:t>
            </w:r>
          </w:p>
        </w:tc>
        <w:tc>
          <w:tcPr>
            <w:tcW w:w="6795" w:type="dxa"/>
            <w:gridSpan w:val="3"/>
          </w:tcPr>
          <w:p w14:paraId="56212E12" w14:textId="778AC734" w:rsidR="005B4A5F" w:rsidRDefault="005B4A5F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B4A5F">
              <w:rPr>
                <w:rFonts w:ascii="Verdana" w:hAnsi="Verdana"/>
                <w:sz w:val="20"/>
              </w:rPr>
              <w:t xml:space="preserve">Det er Aarhus </w:t>
            </w:r>
            <w:proofErr w:type="spellStart"/>
            <w:r w:rsidRPr="005B4A5F">
              <w:rPr>
                <w:rFonts w:ascii="Verdana" w:hAnsi="Verdana"/>
                <w:sz w:val="20"/>
              </w:rPr>
              <w:t>Swim</w:t>
            </w:r>
            <w:proofErr w:type="spellEnd"/>
            <w:r w:rsidRPr="005B4A5F">
              <w:rPr>
                <w:rFonts w:ascii="Verdana" w:hAnsi="Verdana"/>
                <w:sz w:val="20"/>
              </w:rPr>
              <w:t>, som står som arrangør af dette stævne. Derfor har vi brug for hjælp fra så mange som muligt både i og uden for hallen.</w:t>
            </w:r>
          </w:p>
          <w:p w14:paraId="5D81401F" w14:textId="77777777" w:rsidR="00642189" w:rsidRPr="00642189" w:rsidRDefault="00642189" w:rsidP="006421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2208FD25" w14:textId="62287830" w:rsidR="00642189" w:rsidRPr="005B4A5F" w:rsidRDefault="00642189" w:rsidP="006421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642189">
              <w:rPr>
                <w:rFonts w:ascii="Verdana" w:hAnsi="Verdana"/>
                <w:sz w:val="20"/>
              </w:rPr>
              <w:t xml:space="preserve">Ud over at stå for stævnet i hallen tilbyder vi også forplejning til de tilrejsende klubber. Maden bestiller vi fra </w:t>
            </w:r>
            <w:proofErr w:type="spellStart"/>
            <w:r w:rsidRPr="00642189">
              <w:rPr>
                <w:rFonts w:ascii="Verdana" w:hAnsi="Verdana"/>
                <w:sz w:val="20"/>
              </w:rPr>
              <w:t>Mona''s</w:t>
            </w:r>
            <w:proofErr w:type="spellEnd"/>
            <w:r w:rsidRPr="00642189">
              <w:rPr>
                <w:rFonts w:ascii="Verdana" w:hAnsi="Verdana"/>
                <w:sz w:val="20"/>
              </w:rPr>
              <w:t xml:space="preserve">, men vi skal selv stå for klargøring, servering og afrydning i Solsalen. </w:t>
            </w:r>
            <w:r w:rsidR="00F23EC7">
              <w:rPr>
                <w:rFonts w:ascii="Verdana" w:hAnsi="Verdana"/>
                <w:sz w:val="20"/>
              </w:rPr>
              <w:t>Der vil også blive behov for at dække officialposter, som ikke dækkes af</w:t>
            </w:r>
            <w:r w:rsidRPr="00642189">
              <w:rPr>
                <w:rFonts w:ascii="Verdana" w:hAnsi="Verdana"/>
                <w:sz w:val="20"/>
              </w:rPr>
              <w:t xml:space="preserve"> tilrejsende klubber</w:t>
            </w:r>
            <w:r w:rsidR="00F23EC7">
              <w:rPr>
                <w:rFonts w:ascii="Verdana" w:hAnsi="Verdana"/>
                <w:sz w:val="20"/>
              </w:rPr>
              <w:t>.</w:t>
            </w:r>
          </w:p>
          <w:p w14:paraId="2F9AB444" w14:textId="77777777" w:rsidR="005B4A5F" w:rsidRDefault="005B4A5F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  <w:p w14:paraId="306BDB1E" w14:textId="746C7649" w:rsidR="005B4A5F" w:rsidRPr="005B4A5F" w:rsidRDefault="005B4A5F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B4A5F">
              <w:rPr>
                <w:rFonts w:ascii="Verdana" w:hAnsi="Verdana"/>
                <w:sz w:val="20"/>
              </w:rPr>
              <w:t>Mere info: https://xn--svmmetider-1cb.dk/staevne/?9469/dm_for_hold,_divisionsturneringen_-_2._division</w:t>
            </w:r>
          </w:p>
        </w:tc>
      </w:tr>
      <w:tr w:rsidR="005E02D3" w:rsidRPr="00CC083A" w14:paraId="1FD1B18E" w14:textId="77777777" w:rsidTr="00C82154">
        <w:trPr>
          <w:gridAfter w:val="1"/>
          <w:wAfter w:w="9" w:type="dxa"/>
          <w:trHeight w:val="300"/>
        </w:trPr>
        <w:tc>
          <w:tcPr>
            <w:tcW w:w="3047" w:type="dxa"/>
            <w:vAlign w:val="center"/>
          </w:tcPr>
          <w:p w14:paraId="5C865293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</w:p>
          <w:p w14:paraId="281AA95F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14:paraId="21E05E6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 møde</w:t>
            </w:r>
          </w:p>
          <w:p w14:paraId="37936F4A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14:paraId="2E212E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1. afsnit</w:t>
            </w:r>
          </w:p>
          <w:p w14:paraId="4A0B0617" w14:textId="0E85E940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  <w:r w:rsidR="00986299">
              <w:rPr>
                <w:rFonts w:ascii="Verdana" w:hAnsi="Verdana"/>
                <w:sz w:val="20"/>
              </w:rPr>
              <w:t xml:space="preserve"> 2. afsnit</w:t>
            </w:r>
          </w:p>
          <w:p w14:paraId="4252006F" w14:textId="00C84ED0" w:rsidR="00A74057" w:rsidRDefault="00A7405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14:paraId="23F57C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2. afsnit</w:t>
            </w:r>
          </w:p>
          <w:p w14:paraId="1BBF5D71" w14:textId="77777777" w:rsidR="005E02D3" w:rsidRPr="00F20B1E" w:rsidRDefault="005E02D3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8" w:type="dxa"/>
          </w:tcPr>
          <w:p w14:paraId="1770786B" w14:textId="667610D1" w:rsidR="005E02D3" w:rsidRPr="00472277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</w:t>
            </w:r>
            <w:r w:rsidRPr="00472277">
              <w:rPr>
                <w:rFonts w:ascii="Verdana" w:hAnsi="Verdana"/>
                <w:b/>
                <w:sz w:val="20"/>
              </w:rPr>
              <w:t>dag</w:t>
            </w:r>
          </w:p>
          <w:p w14:paraId="50C85578" w14:textId="3E9EB4B9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986299">
              <w:rPr>
                <w:rFonts w:ascii="Verdana" w:hAnsi="Verdana"/>
                <w:sz w:val="20"/>
              </w:rPr>
              <w:t xml:space="preserve"> 16.15-17.45</w:t>
            </w:r>
          </w:p>
          <w:p w14:paraId="3083CA11" w14:textId="5B5ABC64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t xml:space="preserve"> </w:t>
            </w:r>
            <w:r w:rsidR="00A74057" w:rsidRPr="00A74057">
              <w:rPr>
                <w:rFonts w:ascii="Verdana" w:hAnsi="Verdana"/>
                <w:sz w:val="20"/>
              </w:rPr>
              <w:t>16</w:t>
            </w:r>
            <w:r w:rsidR="00A74057">
              <w:rPr>
                <w:rFonts w:ascii="Verdana" w:hAnsi="Verdana"/>
                <w:sz w:val="20"/>
              </w:rPr>
              <w:t>.</w:t>
            </w:r>
            <w:r w:rsidR="00A74057" w:rsidRPr="00A74057">
              <w:rPr>
                <w:rFonts w:ascii="Verdana" w:hAnsi="Verdana"/>
                <w:sz w:val="20"/>
              </w:rPr>
              <w:t>30-17</w:t>
            </w:r>
            <w:r w:rsidR="00A74057">
              <w:rPr>
                <w:rFonts w:ascii="Verdana" w:hAnsi="Verdana"/>
                <w:sz w:val="20"/>
              </w:rPr>
              <w:t>.</w:t>
            </w:r>
            <w:r w:rsidR="00A74057" w:rsidRPr="00A74057">
              <w:rPr>
                <w:rFonts w:ascii="Verdana" w:hAnsi="Verdana"/>
                <w:sz w:val="20"/>
              </w:rPr>
              <w:t>00</w:t>
            </w:r>
          </w:p>
          <w:p w14:paraId="724DBF18" w14:textId="4426F0B8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 xml:space="preserve"> 17.00-18.00</w:t>
            </w:r>
          </w:p>
          <w:p w14:paraId="6584F421" w14:textId="616F4FA6" w:rsidR="005E02D3" w:rsidRDefault="000C6576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Kl.18</w:t>
            </w:r>
            <w:r w:rsidR="005E02D3">
              <w:rPr>
                <w:rFonts w:ascii="Verdana" w:hAnsi="Verdana"/>
                <w:sz w:val="20"/>
              </w:rPr>
              <w:t>.00</w:t>
            </w:r>
          </w:p>
        </w:tc>
        <w:tc>
          <w:tcPr>
            <w:tcW w:w="1838" w:type="dxa"/>
          </w:tcPr>
          <w:p w14:paraId="389675F9" w14:textId="22A8BB72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39562CFA" w14:textId="0D2F51FD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986299">
              <w:rPr>
                <w:rFonts w:ascii="Verdana" w:hAnsi="Verdana"/>
                <w:sz w:val="20"/>
              </w:rPr>
              <w:t>7.45-9.15</w:t>
            </w:r>
          </w:p>
          <w:p w14:paraId="3A0850B5" w14:textId="5C4F83EF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455620C3" w14:textId="61F4FC74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>8.30-9.30</w:t>
            </w:r>
          </w:p>
          <w:p w14:paraId="16B6D185" w14:textId="77777777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9.30</w:t>
            </w:r>
          </w:p>
          <w:p w14:paraId="7E90863F" w14:textId="05F29F3E" w:rsidR="005E02D3" w:rsidRDefault="00986299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14.45-16.15</w:t>
            </w:r>
          </w:p>
          <w:p w14:paraId="2EA8AA29" w14:textId="5C0E714E" w:rsidR="00A74057" w:rsidRDefault="00A74057" w:rsidP="00FE2C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15.30-16.30</w:t>
            </w:r>
          </w:p>
          <w:p w14:paraId="4AEBB01D" w14:textId="1F8439C3" w:rsidR="005E02D3" w:rsidRDefault="00986299" w:rsidP="00FE2C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16.30</w:t>
            </w:r>
          </w:p>
        </w:tc>
        <w:tc>
          <w:tcPr>
            <w:tcW w:w="3119" w:type="dxa"/>
          </w:tcPr>
          <w:p w14:paraId="4ED01C61" w14:textId="77777777" w:rsidR="005E02D3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4B5920">
              <w:rPr>
                <w:rFonts w:ascii="Verdana" w:hAnsi="Verdana"/>
                <w:b/>
                <w:sz w:val="20"/>
              </w:rPr>
              <w:t>Søndag</w:t>
            </w:r>
          </w:p>
          <w:p w14:paraId="20DD98E5" w14:textId="474CDFAF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 xml:space="preserve"> 7.45-9.1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703F52FE" w14:textId="3A70F4A3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>8.00-8.30</w:t>
            </w:r>
          </w:p>
          <w:p w14:paraId="0B441A4C" w14:textId="1DD8A816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820923">
              <w:rPr>
                <w:rFonts w:ascii="Verdana" w:hAnsi="Verdana"/>
                <w:sz w:val="20"/>
              </w:rPr>
              <w:t>8.30-9.30</w:t>
            </w:r>
          </w:p>
          <w:p w14:paraId="78C59EB9" w14:textId="744055DE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Kl.9.30</w:t>
            </w:r>
          </w:p>
          <w:p w14:paraId="485FD741" w14:textId="632B09AD" w:rsidR="005E02D3" w:rsidRPr="00AC3EE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14:paraId="6125C1AF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4A955F5D" w14:textId="3AEEE5AF" w:rsidR="00F87501" w:rsidRPr="00F20B1E" w:rsidRDefault="00F87501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4"/>
            <w:vAlign w:val="center"/>
          </w:tcPr>
          <w:p w14:paraId="5F785743" w14:textId="77777777" w:rsidR="000C6656" w:rsidRPr="000911E1" w:rsidRDefault="000C665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33BC504C" w14:textId="054F95EB" w:rsidR="00C80B79" w:rsidRPr="00C80B79" w:rsidRDefault="00D2026D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Style w:val="Strk"/>
                <w:rFonts w:ascii="Verdana" w:hAnsi="Verdana"/>
                <w:b w:val="0"/>
                <w:sz w:val="20"/>
                <w:shd w:val="clear" w:color="auto" w:fill="FFFFFF"/>
              </w:rPr>
              <w:t>Aarhus Svømmestadion</w:t>
            </w:r>
          </w:p>
          <w:p w14:paraId="74E05043" w14:textId="77777777" w:rsidR="00C12915" w:rsidRDefault="00C12915" w:rsidP="00C80B7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16F60DF4" w14:textId="49436A1B" w:rsidR="00FB5935" w:rsidRDefault="006F4F06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A354B6">
              <w:rPr>
                <w:rFonts w:ascii="Verdana" w:hAnsi="Verdana"/>
                <w:sz w:val="20"/>
              </w:rPr>
              <w:t>vernatning</w:t>
            </w:r>
            <w:r w:rsidR="00FB5935">
              <w:rPr>
                <w:rFonts w:ascii="Verdana" w:hAnsi="Verdana"/>
                <w:sz w:val="20"/>
              </w:rPr>
              <w:t>:</w:t>
            </w:r>
            <w:r w:rsidR="00C80B79">
              <w:rPr>
                <w:rFonts w:ascii="Verdana" w:hAnsi="Verdana"/>
                <w:sz w:val="20"/>
              </w:rPr>
              <w:t xml:space="preserve"> </w:t>
            </w:r>
            <w:r w:rsidR="0059750A">
              <w:rPr>
                <w:rFonts w:ascii="Verdana" w:hAnsi="Verdana"/>
                <w:sz w:val="20"/>
              </w:rPr>
              <w:t>hjemme</w:t>
            </w:r>
          </w:p>
          <w:p w14:paraId="6553B907" w14:textId="77777777" w:rsidR="00A34AB0" w:rsidRDefault="00A34AB0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517719CE" w14:textId="2B09184D" w:rsidR="00B00523" w:rsidRPr="000911E1" w:rsidRDefault="00B00523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501" w:rsidRPr="00CC083A" w14:paraId="0ACD453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00844C37" w14:textId="664C3E48" w:rsidR="00F87501" w:rsidRPr="00CC083A" w:rsidRDefault="00F87501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lastRenderedPageBreak/>
              <w:t>FORPLEJNING</w:t>
            </w:r>
            <w:r w:rsidR="00C12915">
              <w:rPr>
                <w:rFonts w:ascii="Verdana" w:hAnsi="Verdana"/>
                <w:sz w:val="20"/>
              </w:rPr>
              <w:t xml:space="preserve"> OG OVERNATNING</w:t>
            </w:r>
          </w:p>
        </w:tc>
        <w:tc>
          <w:tcPr>
            <w:tcW w:w="6804" w:type="dxa"/>
            <w:gridSpan w:val="4"/>
            <w:vAlign w:val="center"/>
          </w:tcPr>
          <w:p w14:paraId="6E6C9432" w14:textId="77777777" w:rsidR="001E7953" w:rsidRPr="000911E1" w:rsidRDefault="001E7953" w:rsidP="001E7953">
            <w:pPr>
              <w:rPr>
                <w:rFonts w:ascii="Verdana" w:hAnsi="Verdana"/>
                <w:sz w:val="8"/>
                <w:szCs w:val="8"/>
              </w:rPr>
            </w:pPr>
          </w:p>
          <w:p w14:paraId="1AEB6140" w14:textId="72C2354A" w:rsidR="0059750A" w:rsidRDefault="0059750A" w:rsidP="00740CEE">
            <w:pPr>
              <w:rPr>
                <w:rFonts w:ascii="Verdana" w:hAnsi="Verdana"/>
                <w:sz w:val="20"/>
              </w:rPr>
            </w:pPr>
            <w:r w:rsidRPr="001C4DE9">
              <w:rPr>
                <w:rFonts w:ascii="Verdana" w:hAnsi="Verdana"/>
                <w:sz w:val="20"/>
              </w:rPr>
              <w:t>Svømmerne deltager i spisning fredag aften, lørdag til f</w:t>
            </w:r>
            <w:r w:rsidR="0095293C" w:rsidRPr="001C4DE9">
              <w:rPr>
                <w:rFonts w:ascii="Verdana" w:hAnsi="Verdana"/>
                <w:sz w:val="20"/>
              </w:rPr>
              <w:t>ro</w:t>
            </w:r>
            <w:r w:rsidRPr="001C4DE9">
              <w:rPr>
                <w:rFonts w:ascii="Verdana" w:hAnsi="Verdana"/>
                <w:sz w:val="20"/>
              </w:rPr>
              <w:t>kost og aftensmad.</w:t>
            </w:r>
          </w:p>
          <w:p w14:paraId="0908C37D" w14:textId="77777777" w:rsidR="0059750A" w:rsidRDefault="0059750A" w:rsidP="00740CEE">
            <w:pPr>
              <w:rPr>
                <w:rFonts w:ascii="Verdana" w:hAnsi="Verdana"/>
                <w:sz w:val="20"/>
              </w:rPr>
            </w:pPr>
          </w:p>
          <w:p w14:paraId="458B4470" w14:textId="77777777" w:rsidR="00DC2E57" w:rsidRPr="000911E1" w:rsidRDefault="00DC2E57" w:rsidP="00DA3B4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259E3" w:rsidRPr="00CC083A" w14:paraId="0F30682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7FE54896" w14:textId="77777777" w:rsidR="001259E3" w:rsidRPr="00CC083A" w:rsidRDefault="001259E3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4"/>
            <w:vAlign w:val="center"/>
          </w:tcPr>
          <w:p w14:paraId="1A1E9B21" w14:textId="77777777" w:rsidR="002237FC" w:rsidRPr="000911E1" w:rsidRDefault="002237FC" w:rsidP="002237FC">
            <w:pPr>
              <w:rPr>
                <w:rFonts w:ascii="Verdana" w:hAnsi="Verdana"/>
                <w:sz w:val="8"/>
                <w:szCs w:val="8"/>
              </w:rPr>
            </w:pPr>
          </w:p>
          <w:p w14:paraId="510BAD6A" w14:textId="77777777" w:rsidR="00096643" w:rsidRDefault="00096643" w:rsidP="002237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Mødetidspunkt og -sted </w:t>
            </w:r>
            <w:r w:rsidR="00AC3EE3">
              <w:rPr>
                <w:rFonts w:ascii="Verdana" w:hAnsi="Verdana"/>
                <w:sz w:val="20"/>
              </w:rPr>
              <w:t>oplyses</w:t>
            </w:r>
            <w:r>
              <w:rPr>
                <w:rFonts w:ascii="Verdana" w:hAnsi="Verdana"/>
                <w:sz w:val="20"/>
              </w:rPr>
              <w:t xml:space="preserve"> senere.</w:t>
            </w:r>
          </w:p>
          <w:p w14:paraId="4808A861" w14:textId="77777777" w:rsidR="00096778" w:rsidRPr="000911E1" w:rsidRDefault="00096778" w:rsidP="0009664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3EEE" w:rsidRPr="002237FC" w14:paraId="4C44D141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26A2BB16" w14:textId="46BE34F5" w:rsidR="00FF2433" w:rsidRDefault="0059750A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FORÆLDREOPGAVER</w:t>
            </w:r>
          </w:p>
        </w:tc>
        <w:tc>
          <w:tcPr>
            <w:tcW w:w="6804" w:type="dxa"/>
            <w:gridSpan w:val="4"/>
            <w:vAlign w:val="center"/>
          </w:tcPr>
          <w:p w14:paraId="4BEFF6B6" w14:textId="77777777" w:rsidR="008A4D70" w:rsidRPr="008B559F" w:rsidRDefault="008A4D70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2CCBA6E1" w14:textId="44BE174C" w:rsidR="0059750A" w:rsidRDefault="00CC60D7" w:rsidP="001F3EEE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>Der er brug for forældre til</w:t>
            </w:r>
            <w:r w:rsidR="0059750A">
              <w:rPr>
                <w:rFonts w:ascii="Verdana" w:hAnsi="Verdana" w:cs="Arial"/>
                <w:sz w:val="20"/>
              </w:rPr>
              <w:t>:</w:t>
            </w:r>
          </w:p>
          <w:p w14:paraId="2154829B" w14:textId="4597A706" w:rsid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59750A">
              <w:rPr>
                <w:rFonts w:ascii="Verdana" w:hAnsi="Verdana" w:cs="Arial"/>
                <w:sz w:val="20"/>
              </w:rPr>
              <w:t>Klargøring i svømmehal mv. fredag</w:t>
            </w:r>
          </w:p>
          <w:p w14:paraId="65EF65FF" w14:textId="7CCF12CD" w:rsidR="00F23EC7" w:rsidRDefault="00F23EC7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Hjælp med officialforplejning lørdag morgen</w:t>
            </w:r>
          </w:p>
          <w:p w14:paraId="464B8098" w14:textId="2DCA14DC" w:rsidR="00F23EC7" w:rsidRPr="0059750A" w:rsidRDefault="00F23EC7" w:rsidP="00F23EC7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Hjælp med officialforplejning </w:t>
            </w:r>
            <w:r>
              <w:rPr>
                <w:rFonts w:ascii="Verdana" w:hAnsi="Verdana" w:cs="Arial"/>
                <w:sz w:val="20"/>
              </w:rPr>
              <w:t>søn</w:t>
            </w:r>
            <w:r>
              <w:rPr>
                <w:rFonts w:ascii="Verdana" w:hAnsi="Verdana" w:cs="Arial"/>
                <w:sz w:val="20"/>
              </w:rPr>
              <w:t>dag morgen</w:t>
            </w:r>
          </w:p>
          <w:p w14:paraId="42232A68" w14:textId="304CCCC2" w:rsidR="0059750A" w:rsidRP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  <w:r w:rsidRPr="0059750A">
              <w:rPr>
                <w:rFonts w:ascii="Verdana" w:hAnsi="Verdana" w:cs="Arial"/>
                <w:sz w:val="20"/>
              </w:rPr>
              <w:t>Klargøring og servering af aftensmad fredag</w:t>
            </w:r>
          </w:p>
          <w:p w14:paraId="5A1EB72A" w14:textId="0635523D" w:rsidR="0059750A" w:rsidRP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59750A">
              <w:rPr>
                <w:rFonts w:ascii="Verdana" w:hAnsi="Verdana" w:cs="Arial"/>
                <w:sz w:val="20"/>
              </w:rPr>
              <w:t>Klargøring og servering af frokost lørdag</w:t>
            </w:r>
          </w:p>
          <w:p w14:paraId="6765A8DD" w14:textId="1B31FE38" w:rsidR="0059750A" w:rsidRP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59750A">
              <w:rPr>
                <w:rFonts w:ascii="Verdana" w:hAnsi="Verdana" w:cs="Arial"/>
                <w:sz w:val="20"/>
              </w:rPr>
              <w:t>Klargøring og servering af aftensmad lørdag</w:t>
            </w:r>
          </w:p>
          <w:p w14:paraId="420C019F" w14:textId="57931822" w:rsidR="0059750A" w:rsidRP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59750A">
              <w:rPr>
                <w:rFonts w:ascii="Verdana" w:hAnsi="Verdana" w:cs="Arial"/>
                <w:sz w:val="20"/>
              </w:rPr>
              <w:t>Oprydning søndag</w:t>
            </w:r>
          </w:p>
          <w:p w14:paraId="4B9089E9" w14:textId="3D9D90B3" w:rsidR="0059750A" w:rsidRPr="0059750A" w:rsidRDefault="0059750A" w:rsidP="0059750A">
            <w:pPr>
              <w:pStyle w:val="Listeafsnit"/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59750A">
              <w:rPr>
                <w:rFonts w:ascii="Verdana" w:hAnsi="Verdana" w:cs="Arial"/>
                <w:sz w:val="20"/>
              </w:rPr>
              <w:t>Official fredag, lørdag og søndag</w:t>
            </w:r>
          </w:p>
          <w:p w14:paraId="42B99170" w14:textId="77777777" w:rsidR="0059750A" w:rsidRDefault="0059750A" w:rsidP="001F3EEE">
            <w:pPr>
              <w:rPr>
                <w:rFonts w:ascii="Verdana" w:hAnsi="Verdana" w:cs="Arial"/>
                <w:sz w:val="20"/>
              </w:rPr>
            </w:pPr>
          </w:p>
          <w:p w14:paraId="5BDD1A3F" w14:textId="77777777" w:rsidR="008A4D70" w:rsidRPr="008B559F" w:rsidRDefault="008A4D70" w:rsidP="008A4D70">
            <w:pPr>
              <w:rPr>
                <w:rFonts w:ascii="Verdana" w:hAnsi="Verdana" w:cs="Arial"/>
                <w:sz w:val="8"/>
                <w:szCs w:val="8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8A4D70" w:rsidRPr="002237FC" w14:paraId="717CA14E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071C99D0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HOLDLEDER</w:t>
            </w:r>
          </w:p>
        </w:tc>
        <w:tc>
          <w:tcPr>
            <w:tcW w:w="6804" w:type="dxa"/>
            <w:gridSpan w:val="4"/>
            <w:vAlign w:val="center"/>
          </w:tcPr>
          <w:p w14:paraId="6F4562F4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08C7BBCF" w14:textId="28B4963F" w:rsidR="000911E1" w:rsidRPr="000911E1" w:rsidRDefault="00F82F31" w:rsidP="0059750A">
            <w:pPr>
              <w:rPr>
                <w:rFonts w:ascii="Verdana" w:hAnsi="Verdana" w:cs="Arial"/>
                <w:sz w:val="8"/>
                <w:szCs w:val="8"/>
              </w:rPr>
            </w:pPr>
            <w:r>
              <w:rPr>
                <w:rFonts w:ascii="Verdana" w:hAnsi="Verdana" w:cs="Arial"/>
                <w:sz w:val="20"/>
              </w:rPr>
              <w:t>Der er ikke behov for holdleder</w:t>
            </w:r>
          </w:p>
        </w:tc>
      </w:tr>
      <w:tr w:rsidR="008A4D70" w:rsidRPr="002237FC" w14:paraId="56D45552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55451483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OFFICIALS</w:t>
            </w:r>
          </w:p>
        </w:tc>
        <w:tc>
          <w:tcPr>
            <w:tcW w:w="6804" w:type="dxa"/>
            <w:gridSpan w:val="4"/>
            <w:vAlign w:val="center"/>
          </w:tcPr>
          <w:p w14:paraId="5630C413" w14:textId="77777777" w:rsidR="000911E1" w:rsidRPr="00060580" w:rsidRDefault="000911E1" w:rsidP="001F3EEE">
            <w:pPr>
              <w:rPr>
                <w:rFonts w:ascii="Verdana" w:hAnsi="Verdana" w:cs="Arial"/>
                <w:sz w:val="20"/>
              </w:rPr>
            </w:pPr>
          </w:p>
          <w:p w14:paraId="05525726" w14:textId="6622D676" w:rsidR="005B4A5F" w:rsidRDefault="008A4D70" w:rsidP="001F3EEE">
            <w:pPr>
              <w:rPr>
                <w:rFonts w:ascii="Verdana" w:hAnsi="Verdana" w:cs="Arial"/>
                <w:sz w:val="20"/>
              </w:rPr>
            </w:pPr>
            <w:r w:rsidRPr="00060580">
              <w:rPr>
                <w:rFonts w:ascii="Verdana" w:hAnsi="Verdana" w:cs="Arial"/>
                <w:sz w:val="20"/>
              </w:rPr>
              <w:t xml:space="preserve">Vi har brug for </w:t>
            </w:r>
            <w:r w:rsidR="005B4A5F">
              <w:rPr>
                <w:rFonts w:ascii="Verdana" w:hAnsi="Verdana" w:cs="Arial"/>
                <w:sz w:val="20"/>
              </w:rPr>
              <w:t>og hjælp i stævnesekretariat</w:t>
            </w:r>
            <w:r w:rsidR="000C6576">
              <w:rPr>
                <w:rFonts w:ascii="Verdana" w:hAnsi="Verdana" w:cs="Arial"/>
                <w:sz w:val="20"/>
              </w:rPr>
              <w:t xml:space="preserve"> og officials</w:t>
            </w:r>
            <w:r w:rsidR="005B4A5F">
              <w:rPr>
                <w:rFonts w:ascii="Verdana" w:hAnsi="Verdana" w:cs="Arial"/>
                <w:sz w:val="20"/>
              </w:rPr>
              <w:t xml:space="preserve"> alle dage.</w:t>
            </w:r>
          </w:p>
          <w:p w14:paraId="4705821B" w14:textId="77777777" w:rsidR="005B4A5F" w:rsidRDefault="005B4A5F" w:rsidP="001F3EEE">
            <w:pPr>
              <w:rPr>
                <w:rFonts w:ascii="Verdana" w:hAnsi="Verdana" w:cs="Arial"/>
                <w:sz w:val="20"/>
              </w:rPr>
            </w:pPr>
          </w:p>
          <w:p w14:paraId="2D8EB577" w14:textId="395D2079" w:rsidR="00A34AB0" w:rsidRPr="00060580" w:rsidRDefault="00A34AB0" w:rsidP="001F3EEE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ADA0262" w14:textId="77777777" w:rsidR="000B2248" w:rsidRPr="005B4A5F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089A2A0B" w14:textId="7A9776C8" w:rsidR="000C6656" w:rsidRPr="005B4A5F" w:rsidRDefault="00C6035A" w:rsidP="000C6656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5B4A5F">
        <w:rPr>
          <w:rFonts w:ascii="Verdana" w:hAnsi="Verdana"/>
          <w:b/>
          <w:sz w:val="20"/>
          <w:szCs w:val="20"/>
        </w:rPr>
        <w:t>Tilmelding</w:t>
      </w:r>
      <w:r w:rsidR="005B4A5F" w:rsidRPr="005B4A5F">
        <w:rPr>
          <w:rFonts w:ascii="Verdana" w:hAnsi="Verdana"/>
          <w:b/>
          <w:sz w:val="20"/>
          <w:szCs w:val="20"/>
        </w:rPr>
        <w:t>sfrist:</w:t>
      </w:r>
      <w:r w:rsidRPr="005B4A5F">
        <w:rPr>
          <w:rFonts w:ascii="Verdana" w:hAnsi="Verdana"/>
          <w:b/>
          <w:sz w:val="20"/>
          <w:szCs w:val="20"/>
        </w:rPr>
        <w:t xml:space="preserve"> </w:t>
      </w:r>
      <w:r w:rsidR="005B4A5F" w:rsidRPr="005B4A5F">
        <w:rPr>
          <w:rFonts w:ascii="Verdana" w:hAnsi="Verdana"/>
          <w:b/>
          <w:sz w:val="20"/>
          <w:szCs w:val="20"/>
        </w:rPr>
        <w:t>fredag d. 15. oktober</w:t>
      </w:r>
    </w:p>
    <w:p w14:paraId="79CEB4A9" w14:textId="35F561F8" w:rsidR="00CC60D7" w:rsidRDefault="00CC60D7" w:rsidP="000C6656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20"/>
          <w:szCs w:val="20"/>
        </w:rPr>
      </w:pPr>
    </w:p>
    <w:sectPr w:rsidR="00CC60D7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FC5B" w14:textId="77777777" w:rsidR="00D46728" w:rsidRDefault="00D46728">
      <w:r>
        <w:separator/>
      </w:r>
    </w:p>
  </w:endnote>
  <w:endnote w:type="continuationSeparator" w:id="0">
    <w:p w14:paraId="477D3489" w14:textId="77777777" w:rsidR="00D46728" w:rsidRDefault="00D4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04"/>
      <w:gridCol w:w="1144"/>
      <w:gridCol w:w="1875"/>
      <w:gridCol w:w="978"/>
      <w:gridCol w:w="931"/>
      <w:gridCol w:w="1906"/>
    </w:tblGrid>
    <w:tr w:rsidR="00261629" w:rsidRPr="00212AA3" w14:paraId="53A75F16" w14:textId="77777777" w:rsidTr="00261629">
      <w:tc>
        <w:tcPr>
          <w:tcW w:w="3948" w:type="dxa"/>
          <w:gridSpan w:val="2"/>
        </w:tcPr>
        <w:p w14:paraId="22EBAD2F" w14:textId="77777777" w:rsidR="00261629" w:rsidRDefault="0026162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  <w:p w14:paraId="465FAB68" w14:textId="0E658468" w:rsidR="00261629" w:rsidRPr="00C6035A" w:rsidRDefault="00261629" w:rsidP="005914F9">
          <w:pPr>
            <w:pStyle w:val="Sidefod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  <w:p w14:paraId="5F3F8B9F" w14:textId="20557FB4" w:rsidR="00261629" w:rsidRPr="005E68B6" w:rsidRDefault="00D46728" w:rsidP="005E68B6">
          <w:pPr>
            <w:pStyle w:val="Sidefod"/>
            <w:rPr>
              <w:rFonts w:ascii="Verdana" w:hAnsi="Verdana"/>
              <w:b/>
              <w:sz w:val="20"/>
            </w:rPr>
          </w:pPr>
          <w:hyperlink r:id="rId1" w:history="1">
            <w:r w:rsidR="00261629" w:rsidRPr="005E68B6">
              <w:rPr>
                <w:rStyle w:val="Hyperlink"/>
                <w:rFonts w:ascii="Verdana" w:hAnsi="Verdana"/>
                <w:sz w:val="20"/>
              </w:rPr>
              <w:t>irenesorensen@hotail.com</w:t>
            </w:r>
          </w:hyperlink>
          <w:r w:rsidR="00261629" w:rsidRPr="005E68B6">
            <w:rPr>
              <w:rStyle w:val="Hyperlink"/>
              <w:rFonts w:ascii="Verdana" w:hAnsi="Verdana"/>
              <w:sz w:val="20"/>
            </w:rPr>
            <w:t xml:space="preserve"> ; Mobil:21261146</w:t>
          </w:r>
        </w:p>
      </w:tc>
      <w:tc>
        <w:tcPr>
          <w:tcW w:w="2853" w:type="dxa"/>
          <w:gridSpan w:val="2"/>
        </w:tcPr>
        <w:p w14:paraId="0721A46A" w14:textId="77777777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  <w:tc>
        <w:tcPr>
          <w:tcW w:w="2837" w:type="dxa"/>
          <w:gridSpan w:val="2"/>
        </w:tcPr>
        <w:p w14:paraId="23DC409C" w14:textId="4740419B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261629" w:rsidRPr="00212AA3" w14:paraId="2E461FBF" w14:textId="77777777" w:rsidTr="00261629">
      <w:tc>
        <w:tcPr>
          <w:tcW w:w="2804" w:type="dxa"/>
        </w:tcPr>
        <w:p w14:paraId="56F7B498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7DA9604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7D810BE" w14:textId="30AD26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7074DF2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06B97D8C" w14:textId="77777777" w:rsidTr="00261629">
      <w:tc>
        <w:tcPr>
          <w:tcW w:w="2804" w:type="dxa"/>
        </w:tcPr>
        <w:p w14:paraId="533CAC4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620D342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59A98A4A" w14:textId="65E01EDF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582B0DB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5EF6A38B" w14:textId="77777777" w:rsidTr="00261629">
      <w:tc>
        <w:tcPr>
          <w:tcW w:w="2804" w:type="dxa"/>
        </w:tcPr>
        <w:p w14:paraId="15121E75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2F8F6E7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32723A0" w14:textId="2F962ED5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F8EA90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36ECE1F7" w14:textId="77777777" w:rsidR="00043C0B" w:rsidRPr="001A7EE2" w:rsidRDefault="00043C0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9A5A" w14:textId="77777777" w:rsidR="00D46728" w:rsidRDefault="00D46728">
      <w:r>
        <w:separator/>
      </w:r>
    </w:p>
  </w:footnote>
  <w:footnote w:type="continuationSeparator" w:id="0">
    <w:p w14:paraId="42AB0722" w14:textId="77777777" w:rsidR="00D46728" w:rsidRDefault="00D4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240D" w14:textId="77777777" w:rsidR="00043C0B" w:rsidRPr="00C12915" w:rsidRDefault="00043C0B">
    <w:pPr>
      <w:pStyle w:val="Sidehoved"/>
      <w:rPr>
        <w:rFonts w:ascii="Verdana" w:hAnsi="Verdana" w:cs="Arial"/>
        <w:sz w:val="20"/>
      </w:rPr>
    </w:pPr>
    <w:r w:rsidRPr="00C12915">
      <w:rPr>
        <w:rFonts w:ascii="Verdana" w:hAnsi="Verdana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7570CD27" wp14:editId="037B484F">
          <wp:simplePos x="0" y="0"/>
          <wp:positionH relativeFrom="column">
            <wp:posOffset>5784215</wp:posOffset>
          </wp:positionH>
          <wp:positionV relativeFrom="paragraph">
            <wp:posOffset>-180340</wp:posOffset>
          </wp:positionV>
          <wp:extent cx="643890" cy="734060"/>
          <wp:effectExtent l="19050" t="0" r="3810" b="0"/>
          <wp:wrapTight wrapText="bothSides">
            <wp:wrapPolygon edited="0">
              <wp:start x="-639" y="0"/>
              <wp:lineTo x="-639" y="21301"/>
              <wp:lineTo x="21728" y="21301"/>
              <wp:lineTo x="21728" y="0"/>
              <wp:lineTo x="-63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64AAAD" w14:textId="77777777" w:rsidR="00597E81" w:rsidRPr="00C12915" w:rsidRDefault="00043C0B" w:rsidP="00D47D1E">
    <w:pPr>
      <w:rPr>
        <w:rFonts w:ascii="Verdana" w:hAnsi="Verdana" w:cs="Arial"/>
        <w:b/>
        <w:sz w:val="20"/>
      </w:rPr>
    </w:pPr>
    <w:r w:rsidRPr="00C12915">
      <w:rPr>
        <w:rFonts w:ascii="Verdana" w:hAnsi="Verdana" w:cs="Arial"/>
        <w:b/>
        <w:sz w:val="20"/>
      </w:rPr>
      <w:t>Invitation til DM Hold 2. div</w:t>
    </w:r>
  </w:p>
  <w:p w14:paraId="1C4B6A3D" w14:textId="77384B8D" w:rsidR="00C80B79" w:rsidRPr="00C12915" w:rsidRDefault="00D2026D" w:rsidP="00597E81">
    <w:pPr>
      <w:rPr>
        <w:rFonts w:ascii="Verdana" w:hAnsi="Verdana" w:cs="Arial"/>
        <w:b/>
        <w:noProof/>
        <w:sz w:val="20"/>
        <w:lang w:eastAsia="en-GB"/>
      </w:rPr>
    </w:pPr>
    <w:r>
      <w:rPr>
        <w:rStyle w:val="Strk"/>
        <w:rFonts w:ascii="Verdana" w:hAnsi="Verdana" w:cs="Arial"/>
        <w:sz w:val="20"/>
        <w:shd w:val="clear" w:color="auto" w:fill="FFFFFF"/>
      </w:rPr>
      <w:t>Aarhus Svømmestadion</w:t>
    </w:r>
  </w:p>
  <w:p w14:paraId="2EF642D9" w14:textId="044CC8C9" w:rsidR="00043C0B" w:rsidRPr="00C12915" w:rsidRDefault="00597E81" w:rsidP="00597E81">
    <w:pPr>
      <w:rPr>
        <w:rFonts w:ascii="Verdana" w:hAnsi="Verdana" w:cs="Arial"/>
        <w:b/>
        <w:sz w:val="20"/>
      </w:rPr>
    </w:pPr>
    <w:r w:rsidRPr="00C12915">
      <w:rPr>
        <w:rFonts w:ascii="Verdana" w:hAnsi="Verdana" w:cs="Arial"/>
        <w:b/>
        <w:noProof/>
        <w:sz w:val="20"/>
        <w:lang w:eastAsia="en-GB"/>
      </w:rPr>
      <w:t>Fredag</w:t>
    </w:r>
    <w:r w:rsidR="00CA2E22" w:rsidRPr="00C12915">
      <w:rPr>
        <w:rFonts w:ascii="Verdana" w:hAnsi="Verdana" w:cs="Arial"/>
        <w:b/>
        <w:sz w:val="20"/>
        <w:shd w:val="clear" w:color="auto" w:fill="FFFFFF"/>
      </w:rPr>
      <w:t xml:space="preserve"> </w:t>
    </w:r>
    <w:r w:rsidR="00043C0B" w:rsidRPr="00C12915">
      <w:rPr>
        <w:rFonts w:ascii="Verdana" w:hAnsi="Verdana" w:cs="Arial"/>
        <w:b/>
        <w:sz w:val="20"/>
      </w:rPr>
      <w:t xml:space="preserve">den </w:t>
    </w:r>
    <w:r w:rsidR="00D2026D">
      <w:rPr>
        <w:rFonts w:ascii="Verdana" w:hAnsi="Verdana" w:cs="Arial"/>
        <w:b/>
        <w:sz w:val="20"/>
      </w:rPr>
      <w:t>12</w:t>
    </w:r>
    <w:r w:rsidR="00043C0B" w:rsidRPr="00C12915">
      <w:rPr>
        <w:rFonts w:ascii="Verdana" w:hAnsi="Verdana" w:cs="Arial"/>
        <w:b/>
        <w:sz w:val="20"/>
      </w:rPr>
      <w:t xml:space="preserve">. </w:t>
    </w:r>
    <w:r w:rsidR="00D2026D">
      <w:rPr>
        <w:rFonts w:ascii="Verdana" w:hAnsi="Verdana" w:cs="Arial"/>
        <w:b/>
        <w:sz w:val="20"/>
      </w:rPr>
      <w:t>november</w:t>
    </w:r>
    <w:r w:rsidR="00043C0B" w:rsidRPr="00C12915">
      <w:rPr>
        <w:rFonts w:ascii="Verdana" w:hAnsi="Verdana" w:cs="Arial"/>
        <w:b/>
        <w:sz w:val="20"/>
      </w:rPr>
      <w:t xml:space="preserve"> til søndag den </w:t>
    </w:r>
    <w:r w:rsidR="00D2026D">
      <w:rPr>
        <w:rFonts w:ascii="Verdana" w:hAnsi="Verdana" w:cs="Arial"/>
        <w:b/>
        <w:sz w:val="20"/>
      </w:rPr>
      <w:t>14</w:t>
    </w:r>
    <w:r w:rsidR="00043C0B" w:rsidRPr="00C12915">
      <w:rPr>
        <w:rFonts w:ascii="Verdana" w:hAnsi="Verdana" w:cs="Arial"/>
        <w:b/>
        <w:sz w:val="20"/>
      </w:rPr>
      <w:t xml:space="preserve">. </w:t>
    </w:r>
    <w:r w:rsidR="00D2026D">
      <w:rPr>
        <w:rFonts w:ascii="Verdana" w:hAnsi="Verdana" w:cs="Arial"/>
        <w:b/>
        <w:sz w:val="20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4700"/>
    <w:multiLevelType w:val="hybridMultilevel"/>
    <w:tmpl w:val="E6CA91DC"/>
    <w:lvl w:ilvl="0" w:tplc="EA5C8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0095"/>
    <w:multiLevelType w:val="hybridMultilevel"/>
    <w:tmpl w:val="1716E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3C0B"/>
    <w:rsid w:val="000448D3"/>
    <w:rsid w:val="0004766D"/>
    <w:rsid w:val="00060580"/>
    <w:rsid w:val="00073829"/>
    <w:rsid w:val="000911E1"/>
    <w:rsid w:val="00095C81"/>
    <w:rsid w:val="00096643"/>
    <w:rsid w:val="00096778"/>
    <w:rsid w:val="000A09B0"/>
    <w:rsid w:val="000A6C79"/>
    <w:rsid w:val="000A782E"/>
    <w:rsid w:val="000B04D0"/>
    <w:rsid w:val="000B2248"/>
    <w:rsid w:val="000B4320"/>
    <w:rsid w:val="000B4C71"/>
    <w:rsid w:val="000C615D"/>
    <w:rsid w:val="000C6576"/>
    <w:rsid w:val="000C6656"/>
    <w:rsid w:val="000C7603"/>
    <w:rsid w:val="000D04E0"/>
    <w:rsid w:val="000D25E6"/>
    <w:rsid w:val="000D2687"/>
    <w:rsid w:val="000E46F6"/>
    <w:rsid w:val="000F5175"/>
    <w:rsid w:val="00102B17"/>
    <w:rsid w:val="00106B72"/>
    <w:rsid w:val="00110B11"/>
    <w:rsid w:val="001259E3"/>
    <w:rsid w:val="00130389"/>
    <w:rsid w:val="00133ACC"/>
    <w:rsid w:val="001501AD"/>
    <w:rsid w:val="00152A35"/>
    <w:rsid w:val="00160B73"/>
    <w:rsid w:val="00160CBB"/>
    <w:rsid w:val="00164648"/>
    <w:rsid w:val="00173753"/>
    <w:rsid w:val="001A1206"/>
    <w:rsid w:val="001A1BBF"/>
    <w:rsid w:val="001A3C73"/>
    <w:rsid w:val="001A7EE2"/>
    <w:rsid w:val="001B6346"/>
    <w:rsid w:val="001B6BE4"/>
    <w:rsid w:val="001C4DE9"/>
    <w:rsid w:val="001D27ED"/>
    <w:rsid w:val="001E22EC"/>
    <w:rsid w:val="001E4D23"/>
    <w:rsid w:val="001E7953"/>
    <w:rsid w:val="001F3EEE"/>
    <w:rsid w:val="001F5D99"/>
    <w:rsid w:val="00205272"/>
    <w:rsid w:val="00211826"/>
    <w:rsid w:val="00221B46"/>
    <w:rsid w:val="002231A0"/>
    <w:rsid w:val="002233D9"/>
    <w:rsid w:val="002237FC"/>
    <w:rsid w:val="00231FC4"/>
    <w:rsid w:val="00241F42"/>
    <w:rsid w:val="00244B24"/>
    <w:rsid w:val="00260D1B"/>
    <w:rsid w:val="00261629"/>
    <w:rsid w:val="002629F5"/>
    <w:rsid w:val="00272E72"/>
    <w:rsid w:val="002A15B8"/>
    <w:rsid w:val="002B3116"/>
    <w:rsid w:val="002D0D3F"/>
    <w:rsid w:val="002D297B"/>
    <w:rsid w:val="002E1DB1"/>
    <w:rsid w:val="002E33CF"/>
    <w:rsid w:val="003002C7"/>
    <w:rsid w:val="003265F9"/>
    <w:rsid w:val="003278FF"/>
    <w:rsid w:val="00334313"/>
    <w:rsid w:val="003361D4"/>
    <w:rsid w:val="003377A8"/>
    <w:rsid w:val="00341B5B"/>
    <w:rsid w:val="00361DBC"/>
    <w:rsid w:val="003631FC"/>
    <w:rsid w:val="00387C32"/>
    <w:rsid w:val="003905B9"/>
    <w:rsid w:val="00397162"/>
    <w:rsid w:val="003A3DC8"/>
    <w:rsid w:val="003D655B"/>
    <w:rsid w:val="003E3DF1"/>
    <w:rsid w:val="003F3631"/>
    <w:rsid w:val="003F5D44"/>
    <w:rsid w:val="00415863"/>
    <w:rsid w:val="004163F3"/>
    <w:rsid w:val="00423D63"/>
    <w:rsid w:val="00447F5E"/>
    <w:rsid w:val="0045271B"/>
    <w:rsid w:val="0046027A"/>
    <w:rsid w:val="00472277"/>
    <w:rsid w:val="00473BEC"/>
    <w:rsid w:val="0048492F"/>
    <w:rsid w:val="00485210"/>
    <w:rsid w:val="0049043F"/>
    <w:rsid w:val="004A37DC"/>
    <w:rsid w:val="004B5920"/>
    <w:rsid w:val="004B6735"/>
    <w:rsid w:val="004E1E5A"/>
    <w:rsid w:val="004E235C"/>
    <w:rsid w:val="004F4CBA"/>
    <w:rsid w:val="00510823"/>
    <w:rsid w:val="005400A4"/>
    <w:rsid w:val="00540535"/>
    <w:rsid w:val="00546DF5"/>
    <w:rsid w:val="00557EDF"/>
    <w:rsid w:val="00573BE6"/>
    <w:rsid w:val="00586197"/>
    <w:rsid w:val="005914F9"/>
    <w:rsid w:val="00591773"/>
    <w:rsid w:val="00592734"/>
    <w:rsid w:val="0059750A"/>
    <w:rsid w:val="0059754A"/>
    <w:rsid w:val="00597E81"/>
    <w:rsid w:val="005A44F7"/>
    <w:rsid w:val="005B4A5F"/>
    <w:rsid w:val="005C4B7F"/>
    <w:rsid w:val="005C5D3D"/>
    <w:rsid w:val="005D0DAC"/>
    <w:rsid w:val="005D15D7"/>
    <w:rsid w:val="005E02D3"/>
    <w:rsid w:val="005E0729"/>
    <w:rsid w:val="005E3ADE"/>
    <w:rsid w:val="005E68B6"/>
    <w:rsid w:val="005F0125"/>
    <w:rsid w:val="005F4B11"/>
    <w:rsid w:val="00607C93"/>
    <w:rsid w:val="00613E94"/>
    <w:rsid w:val="00614CA3"/>
    <w:rsid w:val="006302DB"/>
    <w:rsid w:val="006319B2"/>
    <w:rsid w:val="0063618D"/>
    <w:rsid w:val="00636577"/>
    <w:rsid w:val="00642189"/>
    <w:rsid w:val="00644A2C"/>
    <w:rsid w:val="006517D1"/>
    <w:rsid w:val="00657877"/>
    <w:rsid w:val="00673E26"/>
    <w:rsid w:val="00682DEC"/>
    <w:rsid w:val="006845DC"/>
    <w:rsid w:val="0068626A"/>
    <w:rsid w:val="006878C7"/>
    <w:rsid w:val="006912A8"/>
    <w:rsid w:val="00695B12"/>
    <w:rsid w:val="00696393"/>
    <w:rsid w:val="006A5F41"/>
    <w:rsid w:val="006B5495"/>
    <w:rsid w:val="006E1EAC"/>
    <w:rsid w:val="006E69B1"/>
    <w:rsid w:val="006F308D"/>
    <w:rsid w:val="006F4F06"/>
    <w:rsid w:val="00701C38"/>
    <w:rsid w:val="00707255"/>
    <w:rsid w:val="0071558D"/>
    <w:rsid w:val="00727195"/>
    <w:rsid w:val="00740CEE"/>
    <w:rsid w:val="007559BB"/>
    <w:rsid w:val="00757369"/>
    <w:rsid w:val="007615A7"/>
    <w:rsid w:val="00766BD7"/>
    <w:rsid w:val="007715A5"/>
    <w:rsid w:val="00773D5A"/>
    <w:rsid w:val="007877BE"/>
    <w:rsid w:val="0079227A"/>
    <w:rsid w:val="007B258A"/>
    <w:rsid w:val="007C2B58"/>
    <w:rsid w:val="007C35E7"/>
    <w:rsid w:val="007D6D51"/>
    <w:rsid w:val="007E04D0"/>
    <w:rsid w:val="008004CB"/>
    <w:rsid w:val="00800648"/>
    <w:rsid w:val="0080158F"/>
    <w:rsid w:val="008073FD"/>
    <w:rsid w:val="00813DA5"/>
    <w:rsid w:val="00815750"/>
    <w:rsid w:val="008158FA"/>
    <w:rsid w:val="00820923"/>
    <w:rsid w:val="008313E4"/>
    <w:rsid w:val="00847728"/>
    <w:rsid w:val="00851C53"/>
    <w:rsid w:val="008525AE"/>
    <w:rsid w:val="00863DB5"/>
    <w:rsid w:val="0086402A"/>
    <w:rsid w:val="00864351"/>
    <w:rsid w:val="00871CE4"/>
    <w:rsid w:val="00887CA5"/>
    <w:rsid w:val="00893696"/>
    <w:rsid w:val="008A0ECE"/>
    <w:rsid w:val="008A4D70"/>
    <w:rsid w:val="008B063B"/>
    <w:rsid w:val="008B3884"/>
    <w:rsid w:val="008B4E0D"/>
    <w:rsid w:val="008B559F"/>
    <w:rsid w:val="008E1B35"/>
    <w:rsid w:val="008E22D7"/>
    <w:rsid w:val="008F6427"/>
    <w:rsid w:val="0091297D"/>
    <w:rsid w:val="009212F5"/>
    <w:rsid w:val="009315A1"/>
    <w:rsid w:val="00941FCA"/>
    <w:rsid w:val="00943713"/>
    <w:rsid w:val="00946792"/>
    <w:rsid w:val="00951432"/>
    <w:rsid w:val="009517EF"/>
    <w:rsid w:val="0095229D"/>
    <w:rsid w:val="0095293C"/>
    <w:rsid w:val="009744D9"/>
    <w:rsid w:val="00986299"/>
    <w:rsid w:val="0099127A"/>
    <w:rsid w:val="00991831"/>
    <w:rsid w:val="009979DD"/>
    <w:rsid w:val="009A0EEA"/>
    <w:rsid w:val="009A1F6C"/>
    <w:rsid w:val="009C0A42"/>
    <w:rsid w:val="009C29CE"/>
    <w:rsid w:val="009C3DFE"/>
    <w:rsid w:val="009D2B08"/>
    <w:rsid w:val="009E59B0"/>
    <w:rsid w:val="009F6977"/>
    <w:rsid w:val="00A00C0B"/>
    <w:rsid w:val="00A16161"/>
    <w:rsid w:val="00A23A3A"/>
    <w:rsid w:val="00A2511C"/>
    <w:rsid w:val="00A26A28"/>
    <w:rsid w:val="00A31861"/>
    <w:rsid w:val="00A34AB0"/>
    <w:rsid w:val="00A354B6"/>
    <w:rsid w:val="00A62EEA"/>
    <w:rsid w:val="00A74057"/>
    <w:rsid w:val="00A80D0D"/>
    <w:rsid w:val="00A84A4D"/>
    <w:rsid w:val="00AA1911"/>
    <w:rsid w:val="00AA3CAD"/>
    <w:rsid w:val="00AA5AFA"/>
    <w:rsid w:val="00AB5326"/>
    <w:rsid w:val="00AB63A7"/>
    <w:rsid w:val="00AC3EE3"/>
    <w:rsid w:val="00AC706B"/>
    <w:rsid w:val="00AD0D0F"/>
    <w:rsid w:val="00B00523"/>
    <w:rsid w:val="00B02570"/>
    <w:rsid w:val="00B0454B"/>
    <w:rsid w:val="00B16C8C"/>
    <w:rsid w:val="00B23556"/>
    <w:rsid w:val="00B310FC"/>
    <w:rsid w:val="00B3666D"/>
    <w:rsid w:val="00B37ABF"/>
    <w:rsid w:val="00B402A6"/>
    <w:rsid w:val="00B43A4C"/>
    <w:rsid w:val="00B441C8"/>
    <w:rsid w:val="00B45BF5"/>
    <w:rsid w:val="00B46AF5"/>
    <w:rsid w:val="00B57F38"/>
    <w:rsid w:val="00B6537C"/>
    <w:rsid w:val="00B655BC"/>
    <w:rsid w:val="00BC5522"/>
    <w:rsid w:val="00BD14FE"/>
    <w:rsid w:val="00BE2AE1"/>
    <w:rsid w:val="00BE3B00"/>
    <w:rsid w:val="00C01887"/>
    <w:rsid w:val="00C0235C"/>
    <w:rsid w:val="00C03271"/>
    <w:rsid w:val="00C12915"/>
    <w:rsid w:val="00C12F61"/>
    <w:rsid w:val="00C22F00"/>
    <w:rsid w:val="00C33DFF"/>
    <w:rsid w:val="00C35CBB"/>
    <w:rsid w:val="00C37BC8"/>
    <w:rsid w:val="00C40CB4"/>
    <w:rsid w:val="00C45B0E"/>
    <w:rsid w:val="00C6035A"/>
    <w:rsid w:val="00C61FC8"/>
    <w:rsid w:val="00C80B79"/>
    <w:rsid w:val="00C867BE"/>
    <w:rsid w:val="00CA1922"/>
    <w:rsid w:val="00CA2E22"/>
    <w:rsid w:val="00CB3CA3"/>
    <w:rsid w:val="00CC083A"/>
    <w:rsid w:val="00CC60D7"/>
    <w:rsid w:val="00CC7FEE"/>
    <w:rsid w:val="00CD0CB3"/>
    <w:rsid w:val="00CE104E"/>
    <w:rsid w:val="00D075A0"/>
    <w:rsid w:val="00D16B61"/>
    <w:rsid w:val="00D2026D"/>
    <w:rsid w:val="00D203F3"/>
    <w:rsid w:val="00D21723"/>
    <w:rsid w:val="00D31C53"/>
    <w:rsid w:val="00D46728"/>
    <w:rsid w:val="00D47D1E"/>
    <w:rsid w:val="00D61D51"/>
    <w:rsid w:val="00D7411B"/>
    <w:rsid w:val="00D87AF3"/>
    <w:rsid w:val="00D96213"/>
    <w:rsid w:val="00D9633A"/>
    <w:rsid w:val="00DA1E16"/>
    <w:rsid w:val="00DA3B48"/>
    <w:rsid w:val="00DA5547"/>
    <w:rsid w:val="00DC2E57"/>
    <w:rsid w:val="00DC6B74"/>
    <w:rsid w:val="00DD1F4A"/>
    <w:rsid w:val="00DD5D9F"/>
    <w:rsid w:val="00DD617B"/>
    <w:rsid w:val="00DE7359"/>
    <w:rsid w:val="00DE7A78"/>
    <w:rsid w:val="00DF3C09"/>
    <w:rsid w:val="00E228EF"/>
    <w:rsid w:val="00E23A75"/>
    <w:rsid w:val="00E32BF7"/>
    <w:rsid w:val="00E3772E"/>
    <w:rsid w:val="00E63693"/>
    <w:rsid w:val="00E64D25"/>
    <w:rsid w:val="00E718EA"/>
    <w:rsid w:val="00E72F20"/>
    <w:rsid w:val="00E74C9D"/>
    <w:rsid w:val="00EA1778"/>
    <w:rsid w:val="00EB4873"/>
    <w:rsid w:val="00EB4DAC"/>
    <w:rsid w:val="00EC00B6"/>
    <w:rsid w:val="00EE75ED"/>
    <w:rsid w:val="00EF466D"/>
    <w:rsid w:val="00EF504D"/>
    <w:rsid w:val="00F01DF0"/>
    <w:rsid w:val="00F073FD"/>
    <w:rsid w:val="00F102EB"/>
    <w:rsid w:val="00F15040"/>
    <w:rsid w:val="00F17A91"/>
    <w:rsid w:val="00F20B1E"/>
    <w:rsid w:val="00F23EC7"/>
    <w:rsid w:val="00F335CD"/>
    <w:rsid w:val="00F4742C"/>
    <w:rsid w:val="00F665C6"/>
    <w:rsid w:val="00F732C8"/>
    <w:rsid w:val="00F82F31"/>
    <w:rsid w:val="00F86115"/>
    <w:rsid w:val="00F87501"/>
    <w:rsid w:val="00FB5935"/>
    <w:rsid w:val="00FC2899"/>
    <w:rsid w:val="00FC34F2"/>
    <w:rsid w:val="00FC4C13"/>
    <w:rsid w:val="00FC6D66"/>
    <w:rsid w:val="00FC7F42"/>
    <w:rsid w:val="00FD00D6"/>
    <w:rsid w:val="00FD2FB1"/>
    <w:rsid w:val="00FD30FF"/>
    <w:rsid w:val="00FD413D"/>
    <w:rsid w:val="00FD4EB4"/>
    <w:rsid w:val="00FE2C3D"/>
    <w:rsid w:val="00FE35E7"/>
    <w:rsid w:val="00FF2433"/>
    <w:rsid w:val="00FF33FA"/>
    <w:rsid w:val="00FF36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94670"/>
  <w15:docId w15:val="{AB267BAC-854B-4E82-938F-AB612DB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CC77-2BC5-46B7-B87E-9F194C90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2</Pages>
  <Words>292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2071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2018-11-06T05:32:00Z</cp:lastPrinted>
  <dcterms:created xsi:type="dcterms:W3CDTF">2021-10-12T06:10:00Z</dcterms:created>
  <dcterms:modified xsi:type="dcterms:W3CDTF">2021-10-12T06:10:00Z</dcterms:modified>
</cp:coreProperties>
</file>