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5A" w:rsidRDefault="004E1E5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D7114" w:rsidRDefault="004D7114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00132A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-1198880</wp:posOffset>
                      </wp:positionV>
                      <wp:extent cx="1307465" cy="1158240"/>
                      <wp:effectExtent l="0" t="0" r="698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06B" w:rsidRDefault="00AB33CB" w:rsidP="005C5D3D">
                                  <w:r w:rsidRPr="00AB33C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1247775"/>
                                        <wp:effectExtent l="0" t="0" r="9525" b="9525"/>
                                        <wp:docPr id="2" name="Billed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1247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5.55pt;margin-top:-94.4pt;width:102.95pt;height:9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" stroked="f">
                      <v:textbox>
                        <w:txbxContent>
                          <w:p w:rsidR="00AC706B" w:rsidRDefault="00AB33CB" w:rsidP="005C5D3D">
                            <w:r w:rsidRPr="00AB33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4425" cy="1247775"/>
                                  <wp:effectExtent l="0" t="0" r="9525" b="9525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5AE" w:rsidRPr="00CC083A">
              <w:rPr>
                <w:rFonts w:ascii="Verdana" w:hAnsi="Verdana"/>
                <w:noProof/>
                <w:sz w:val="20"/>
              </w:rPr>
              <w:t>Risskov</w:t>
            </w:r>
            <w:r w:rsidR="00514378">
              <w:rPr>
                <w:rFonts w:ascii="Verdana" w:hAnsi="Verdana"/>
                <w:noProof/>
                <w:sz w:val="20"/>
              </w:rPr>
              <w:t>,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FD30FF">
              <w:rPr>
                <w:rFonts w:ascii="Verdana" w:hAnsi="Verdana"/>
                <w:noProof/>
                <w:sz w:val="20"/>
              </w:rPr>
              <w:t xml:space="preserve"> </w:t>
            </w:r>
            <w:r w:rsidR="00AB7D6C">
              <w:rPr>
                <w:rFonts w:ascii="Verdana" w:hAnsi="Verdana"/>
                <w:noProof/>
                <w:sz w:val="20"/>
              </w:rPr>
              <w:t>1</w:t>
            </w:r>
            <w:r w:rsidR="00514378">
              <w:rPr>
                <w:rFonts w:ascii="Verdana" w:hAnsi="Verdana"/>
                <w:noProof/>
                <w:sz w:val="20"/>
              </w:rPr>
              <w:t xml:space="preserve">. </w:t>
            </w:r>
            <w:r w:rsidR="00AB7D6C">
              <w:rPr>
                <w:rFonts w:ascii="Verdana" w:hAnsi="Verdana"/>
                <w:noProof/>
                <w:sz w:val="20"/>
              </w:rPr>
              <w:t>november</w:t>
            </w:r>
            <w:r w:rsidR="003739A5">
              <w:rPr>
                <w:rFonts w:ascii="Verdana" w:hAnsi="Verdana"/>
                <w:noProof/>
                <w:sz w:val="20"/>
              </w:rPr>
              <w:t xml:space="preserve"> 2021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4D7114" w:rsidRDefault="004D7114" w:rsidP="00696393">
      <w:pPr>
        <w:rPr>
          <w:rFonts w:ascii="Verdana" w:hAnsi="Verdana"/>
          <w:b/>
          <w:bCs/>
          <w:sz w:val="20"/>
        </w:rPr>
      </w:pPr>
    </w:p>
    <w:p w:rsidR="004D7114" w:rsidRDefault="004D7114" w:rsidP="00696393">
      <w:pPr>
        <w:rPr>
          <w:rFonts w:ascii="Verdana" w:hAnsi="Verdana"/>
          <w:b/>
          <w:bCs/>
          <w:sz w:val="20"/>
        </w:rPr>
      </w:pPr>
    </w:p>
    <w:p w:rsidR="00EE0EA0" w:rsidRDefault="00436C81" w:rsidP="00EE0EA0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Deltagere</w:t>
      </w:r>
      <w:r w:rsidR="00F84EAD">
        <w:rPr>
          <w:rFonts w:ascii="Verdana" w:hAnsi="Verdana"/>
          <w:b/>
          <w:bCs/>
          <w:sz w:val="20"/>
        </w:rPr>
        <w:t>:</w:t>
      </w:r>
    </w:p>
    <w:p w:rsidR="00EE0EA0" w:rsidRDefault="00EE0EA0" w:rsidP="00EE0EA0">
      <w:pPr>
        <w:rPr>
          <w:rFonts w:ascii="Verdana" w:hAnsi="Verdana"/>
          <w:bCs/>
          <w:sz w:val="20"/>
        </w:rPr>
        <w:sectPr w:rsidR="00EE0EA0" w:rsidSect="005F0125">
          <w:headerReference w:type="default" r:id="rId9"/>
          <w:footerReference w:type="default" r:id="rId10"/>
          <w:type w:val="continuous"/>
          <w:pgSz w:w="11906" w:h="16838"/>
          <w:pgMar w:top="1701" w:right="1134" w:bottom="964" w:left="1134" w:header="708" w:footer="452" w:gutter="0"/>
          <w:cols w:space="708"/>
        </w:sectPr>
      </w:pPr>
    </w:p>
    <w:p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Alexander Korsager Elkjær</w:t>
      </w:r>
    </w:p>
    <w:p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Anton Borg Hjort</w:t>
      </w:r>
    </w:p>
    <w:p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 xml:space="preserve">Daniel </w:t>
      </w:r>
      <w:proofErr w:type="spellStart"/>
      <w:r w:rsidRPr="00EE0EA0">
        <w:rPr>
          <w:rFonts w:ascii="Verdana" w:hAnsi="Verdana"/>
          <w:bCs/>
          <w:sz w:val="20"/>
        </w:rPr>
        <w:t>Gallacher</w:t>
      </w:r>
      <w:proofErr w:type="spellEnd"/>
    </w:p>
    <w:p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Emilie Wolf Sørensen</w:t>
      </w:r>
    </w:p>
    <w:p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Eva Hjort</w:t>
      </w:r>
    </w:p>
    <w:p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Frederik Lindholm</w:t>
      </w:r>
    </w:p>
    <w:p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Gustav Dalby Østerberg</w:t>
      </w:r>
    </w:p>
    <w:p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Laura Marie Dige</w:t>
      </w:r>
    </w:p>
    <w:p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Mads Mikkelsen</w:t>
      </w:r>
    </w:p>
    <w:p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Martha Bjerg</w:t>
      </w:r>
    </w:p>
    <w:p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Valdemar Vind Sejr</w:t>
      </w:r>
    </w:p>
    <w:p w:rsidR="004D7114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William Sloth</w:t>
      </w:r>
    </w:p>
    <w:p w:rsidR="00AB7D6C" w:rsidRPr="00EE0EA0" w:rsidRDefault="00AB7D6C" w:rsidP="00EE0EA0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Oskar Lindholm</w:t>
      </w:r>
    </w:p>
    <w:p w:rsidR="00EE0EA0" w:rsidRDefault="00EE0EA0" w:rsidP="000154AE">
      <w:pPr>
        <w:rPr>
          <w:rFonts w:ascii="Verdana" w:hAnsi="Verdana"/>
          <w:sz w:val="16"/>
          <w:szCs w:val="16"/>
        </w:rPr>
        <w:sectPr w:rsidR="00EE0EA0" w:rsidSect="00EE0EA0">
          <w:type w:val="continuous"/>
          <w:pgSz w:w="11906" w:h="16838"/>
          <w:pgMar w:top="1701" w:right="1134" w:bottom="964" w:left="1134" w:header="708" w:footer="452" w:gutter="0"/>
          <w:cols w:num="3" w:space="708"/>
        </w:sectPr>
      </w:pPr>
    </w:p>
    <w:p w:rsidR="004B5920" w:rsidRPr="004B5920" w:rsidRDefault="004B5920" w:rsidP="000154AE">
      <w:pPr>
        <w:rPr>
          <w:rFonts w:ascii="Verdana" w:hAnsi="Verdana"/>
          <w:sz w:val="16"/>
          <w:szCs w:val="16"/>
        </w:rPr>
      </w:pPr>
    </w:p>
    <w:p w:rsidR="00DC2E57" w:rsidRPr="00A84A89" w:rsidRDefault="00A84A89" w:rsidP="000154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Træner: </w:t>
      </w:r>
      <w:r w:rsidR="00F84EAD">
        <w:rPr>
          <w:rFonts w:ascii="Verdana" w:hAnsi="Verdana"/>
          <w:sz w:val="18"/>
          <w:szCs w:val="18"/>
        </w:rPr>
        <w:t>Bjarne Kragh</w:t>
      </w:r>
      <w:r w:rsidR="00124264">
        <w:rPr>
          <w:rFonts w:ascii="Verdana" w:hAnsi="Verdana"/>
          <w:sz w:val="18"/>
          <w:szCs w:val="18"/>
        </w:rPr>
        <w:t xml:space="preserve"> </w:t>
      </w:r>
    </w:p>
    <w:p w:rsidR="002233D9" w:rsidRPr="008F5383" w:rsidRDefault="002233D9" w:rsidP="00423D63">
      <w:pPr>
        <w:rPr>
          <w:rFonts w:ascii="Verdana" w:hAnsi="Verdana"/>
          <w:sz w:val="18"/>
          <w:szCs w:val="18"/>
        </w:rPr>
      </w:pPr>
    </w:p>
    <w:tbl>
      <w:tblPr>
        <w:tblW w:w="9851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426"/>
        <w:gridCol w:w="1701"/>
        <w:gridCol w:w="1559"/>
        <w:gridCol w:w="2118"/>
      </w:tblGrid>
      <w:tr w:rsidR="00AB7D6C" w:rsidRPr="008F5383" w:rsidTr="00BB1707">
        <w:trPr>
          <w:trHeight w:val="300"/>
        </w:trPr>
        <w:tc>
          <w:tcPr>
            <w:tcW w:w="3047" w:type="dxa"/>
            <w:vAlign w:val="center"/>
          </w:tcPr>
          <w:p w:rsidR="00AB7D6C" w:rsidRPr="00514378" w:rsidRDefault="00AB7D6C" w:rsidP="00DF3C09">
            <w:pPr>
              <w:rPr>
                <w:rFonts w:ascii="Verdana" w:hAnsi="Verdana"/>
                <w:sz w:val="20"/>
              </w:rPr>
            </w:pPr>
          </w:p>
          <w:p w:rsidR="00AB7D6C" w:rsidRPr="00514378" w:rsidRDefault="00AB7D6C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Teknisk møde/Holdledermøde</w:t>
            </w:r>
          </w:p>
          <w:p w:rsidR="00AB7D6C" w:rsidRPr="00514378" w:rsidRDefault="00AB7D6C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Officialmøde</w:t>
            </w:r>
          </w:p>
          <w:p w:rsidR="00AB7D6C" w:rsidRPr="00514378" w:rsidRDefault="00AB7D6C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Opvarmning</w:t>
            </w:r>
          </w:p>
          <w:p w:rsidR="00AB7D6C" w:rsidRPr="00514378" w:rsidRDefault="00AB7D6C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Stævnestart</w:t>
            </w:r>
          </w:p>
          <w:p w:rsidR="00AB7D6C" w:rsidRPr="00514378" w:rsidRDefault="00AB7D6C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Opvarmning</w:t>
            </w:r>
          </w:p>
          <w:p w:rsidR="00AB7D6C" w:rsidRPr="00514378" w:rsidRDefault="00AB7D6C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Stævnestart</w:t>
            </w:r>
          </w:p>
          <w:p w:rsidR="00AB7D6C" w:rsidRPr="00514378" w:rsidRDefault="00AB7D6C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26" w:type="dxa"/>
          </w:tcPr>
          <w:p w:rsidR="00AB7D6C" w:rsidRPr="00514378" w:rsidRDefault="00BB1707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Tors</w:t>
            </w:r>
            <w:r w:rsidR="00AB7D6C" w:rsidRPr="00514378">
              <w:rPr>
                <w:rFonts w:ascii="Verdana" w:hAnsi="Verdana"/>
                <w:b/>
                <w:sz w:val="20"/>
              </w:rPr>
              <w:t>dag</w:t>
            </w:r>
          </w:p>
          <w:p w:rsidR="00AB7D6C" w:rsidRDefault="00AB7D6C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AB7D6C" w:rsidRDefault="00AB7D6C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BB1707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7.30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9.30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15.00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  <w:r w:rsidRPr="00514378">
              <w:rPr>
                <w:rFonts w:ascii="Verdana" w:hAnsi="Verdana"/>
                <w:sz w:val="20"/>
              </w:rPr>
              <w:t xml:space="preserve"> (finaler)</w:t>
            </w:r>
          </w:p>
        </w:tc>
        <w:tc>
          <w:tcPr>
            <w:tcW w:w="1701" w:type="dxa"/>
          </w:tcPr>
          <w:p w:rsidR="00BB1707" w:rsidRPr="00BB1707" w:rsidRDefault="00BB1707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BB1707">
              <w:rPr>
                <w:rFonts w:ascii="Verdana" w:hAnsi="Verdana"/>
                <w:b/>
                <w:sz w:val="20"/>
              </w:rPr>
              <w:t>Fredag</w:t>
            </w:r>
          </w:p>
          <w:p w:rsidR="00BB1707" w:rsidRDefault="00BB170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B1707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B1707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7.30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9.30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15.00</w:t>
            </w:r>
          </w:p>
          <w:p w:rsidR="00AB7D6C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  <w:r w:rsidRPr="00514378">
              <w:rPr>
                <w:rFonts w:ascii="Verdana" w:hAnsi="Verdana"/>
                <w:sz w:val="20"/>
              </w:rPr>
              <w:t xml:space="preserve"> (finaler)</w:t>
            </w:r>
          </w:p>
        </w:tc>
        <w:tc>
          <w:tcPr>
            <w:tcW w:w="1559" w:type="dxa"/>
          </w:tcPr>
          <w:p w:rsidR="00AB7D6C" w:rsidRPr="00514378" w:rsidRDefault="00AB7D6C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514378">
              <w:rPr>
                <w:rFonts w:ascii="Verdana" w:hAnsi="Verdana"/>
                <w:b/>
                <w:sz w:val="20"/>
              </w:rPr>
              <w:t>Lørdag</w:t>
            </w:r>
          </w:p>
          <w:p w:rsidR="00AB7D6C" w:rsidRPr="00514378" w:rsidRDefault="00AB7D6C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AB7D6C" w:rsidRPr="00514378" w:rsidRDefault="00AB7D6C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B1707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7.30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9.30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15.00</w:t>
            </w:r>
          </w:p>
          <w:p w:rsidR="00AB7D6C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  <w:r w:rsidRPr="00514378">
              <w:rPr>
                <w:rFonts w:ascii="Verdana" w:hAnsi="Verdana"/>
                <w:sz w:val="20"/>
              </w:rPr>
              <w:t xml:space="preserve"> (finaler)</w:t>
            </w:r>
          </w:p>
        </w:tc>
        <w:tc>
          <w:tcPr>
            <w:tcW w:w="2118" w:type="dxa"/>
          </w:tcPr>
          <w:p w:rsidR="00AB7D6C" w:rsidRPr="00514378" w:rsidRDefault="00AB7D6C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514378">
              <w:rPr>
                <w:rFonts w:ascii="Verdana" w:hAnsi="Verdana"/>
                <w:b/>
                <w:sz w:val="20"/>
              </w:rPr>
              <w:t>Søndag</w:t>
            </w:r>
          </w:p>
          <w:p w:rsidR="00AB7D6C" w:rsidRPr="00514378" w:rsidRDefault="00AB7D6C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AB7D6C" w:rsidRPr="00514378" w:rsidRDefault="00AB7D6C" w:rsidP="00E64A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B1707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7.30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9.30</w:t>
            </w:r>
          </w:p>
          <w:p w:rsidR="00BB1707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15.00</w:t>
            </w:r>
          </w:p>
          <w:p w:rsidR="00AB7D6C" w:rsidRPr="00514378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  <w:r w:rsidRPr="00514378">
              <w:rPr>
                <w:rFonts w:ascii="Verdana" w:hAnsi="Verdana"/>
                <w:sz w:val="20"/>
              </w:rPr>
              <w:t xml:space="preserve"> (finaler)</w:t>
            </w:r>
          </w:p>
        </w:tc>
      </w:tr>
      <w:tr w:rsidR="00F87501" w:rsidRPr="008F5383" w:rsidTr="00514686">
        <w:trPr>
          <w:trHeight w:val="300"/>
        </w:trPr>
        <w:tc>
          <w:tcPr>
            <w:tcW w:w="3047" w:type="dxa"/>
            <w:vAlign w:val="center"/>
          </w:tcPr>
          <w:p w:rsidR="00F87501" w:rsidRPr="00514378" w:rsidRDefault="00F87501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gridSpan w:val="4"/>
            <w:vAlign w:val="center"/>
          </w:tcPr>
          <w:p w:rsidR="00BB1707" w:rsidRDefault="00E64A07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Stævne:</w:t>
            </w:r>
            <w:r w:rsidR="002F4916" w:rsidRPr="00514378">
              <w:rPr>
                <w:rFonts w:ascii="Verdana" w:hAnsi="Verdana"/>
                <w:sz w:val="20"/>
              </w:rPr>
              <w:t xml:space="preserve"> </w:t>
            </w:r>
            <w:r w:rsidR="00604E3D">
              <w:rPr>
                <w:rFonts w:ascii="Verdana" w:hAnsi="Verdana"/>
                <w:sz w:val="20"/>
              </w:rPr>
              <w:t>Svømmestadion D</w:t>
            </w:r>
            <w:r w:rsidR="00BB1707">
              <w:rPr>
                <w:rFonts w:ascii="Verdana" w:hAnsi="Verdana"/>
                <w:sz w:val="20"/>
              </w:rPr>
              <w:t>anmark, Esbjerg, Gl. Vardevej 60, Esbjerg</w:t>
            </w:r>
          </w:p>
          <w:p w:rsidR="00BB1707" w:rsidRDefault="00BB1707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156F10">
              <w:rPr>
                <w:rFonts w:ascii="Verdana" w:hAnsi="Verdana"/>
                <w:sz w:val="20"/>
              </w:rPr>
              <w:t>Overnatning og morgenmad: Scandic Olympic, Strandbygade 3, 6700 Esbjerg</w:t>
            </w:r>
          </w:p>
          <w:p w:rsidR="00BB1707" w:rsidRDefault="00BB1707" w:rsidP="00BB17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Forplejning (frokost og </w:t>
            </w:r>
            <w:proofErr w:type="spellStart"/>
            <w:r>
              <w:rPr>
                <w:rFonts w:ascii="Verdana" w:hAnsi="Verdana"/>
                <w:sz w:val="20"/>
              </w:rPr>
              <w:t>aftesmad</w:t>
            </w:r>
            <w:proofErr w:type="spellEnd"/>
            <w:r>
              <w:rPr>
                <w:rFonts w:ascii="Verdana" w:hAnsi="Verdana"/>
                <w:sz w:val="20"/>
              </w:rPr>
              <w:t xml:space="preserve">): </w:t>
            </w:r>
            <w:proofErr w:type="spellStart"/>
            <w:r>
              <w:rPr>
                <w:rFonts w:ascii="Verdana" w:hAnsi="Verdana"/>
                <w:sz w:val="20"/>
              </w:rPr>
              <w:t>Danhostel</w:t>
            </w:r>
            <w:proofErr w:type="spellEnd"/>
            <w:r>
              <w:rPr>
                <w:rFonts w:ascii="Verdana" w:hAnsi="Verdana"/>
                <w:sz w:val="20"/>
              </w:rPr>
              <w:t xml:space="preserve"> Esbjerg, Gl. Vardevej 80, Esbjerg</w:t>
            </w:r>
          </w:p>
          <w:p w:rsidR="00DC2E57" w:rsidRPr="00514378" w:rsidRDefault="00983184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 xml:space="preserve"> </w:t>
            </w:r>
          </w:p>
          <w:p w:rsidR="00E64A07" w:rsidRPr="00514378" w:rsidRDefault="00E64A07" w:rsidP="00EE0EA0">
            <w:pPr>
              <w:autoSpaceDE w:val="0"/>
              <w:autoSpaceDN w:val="0"/>
              <w:adjustRightInd w:val="0"/>
              <w:rPr>
                <w:rFonts w:ascii="Verdana" w:hAnsi="Verdana"/>
                <w:smallCaps/>
                <w:sz w:val="20"/>
              </w:rPr>
            </w:pPr>
          </w:p>
        </w:tc>
      </w:tr>
      <w:tr w:rsidR="00F87501" w:rsidRPr="008F5383" w:rsidTr="00514686">
        <w:trPr>
          <w:trHeight w:val="300"/>
        </w:trPr>
        <w:tc>
          <w:tcPr>
            <w:tcW w:w="3047" w:type="dxa"/>
            <w:vAlign w:val="center"/>
          </w:tcPr>
          <w:p w:rsidR="00F87501" w:rsidRPr="00514378" w:rsidRDefault="00F87501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gridSpan w:val="4"/>
            <w:vAlign w:val="center"/>
          </w:tcPr>
          <w:p w:rsidR="00DC2E57" w:rsidRPr="00514378" w:rsidRDefault="00EE0EA0" w:rsidP="00DD242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regner med forplejning fra </w:t>
            </w:r>
            <w:r w:rsidR="00DD2425">
              <w:rPr>
                <w:rFonts w:ascii="Verdana" w:hAnsi="Verdana"/>
                <w:sz w:val="20"/>
              </w:rPr>
              <w:t>tors</w:t>
            </w:r>
            <w:r>
              <w:rPr>
                <w:rFonts w:ascii="Verdana" w:hAnsi="Verdana"/>
                <w:sz w:val="20"/>
              </w:rPr>
              <w:t>dag morgen til søndag middag.</w:t>
            </w:r>
          </w:p>
        </w:tc>
      </w:tr>
      <w:tr w:rsidR="001F3EEE" w:rsidRPr="008F5383" w:rsidTr="005146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1F3EEE" w:rsidRPr="00514378" w:rsidRDefault="001F3EEE" w:rsidP="00586197">
            <w:pPr>
              <w:rPr>
                <w:rFonts w:ascii="Verdana" w:hAnsi="Verdana" w:cs="Arial"/>
                <w:sz w:val="20"/>
              </w:rPr>
            </w:pPr>
            <w:r w:rsidRPr="00514378">
              <w:rPr>
                <w:rFonts w:ascii="Verdana" w:hAnsi="Verdana" w:cs="Arial"/>
                <w:sz w:val="20"/>
              </w:rPr>
              <w:t xml:space="preserve"> OFFICIALS</w:t>
            </w:r>
          </w:p>
        </w:tc>
        <w:tc>
          <w:tcPr>
            <w:tcW w:w="6804" w:type="dxa"/>
            <w:gridSpan w:val="4"/>
            <w:vAlign w:val="center"/>
          </w:tcPr>
          <w:p w:rsidR="00EE0EA0" w:rsidRPr="00EE0EA0" w:rsidRDefault="00EE0EA0" w:rsidP="00EE0EA0">
            <w:pPr>
              <w:rPr>
                <w:rFonts w:ascii="Verdana" w:hAnsi="Verdana" w:cs="Arial"/>
                <w:bCs/>
                <w:color w:val="000000"/>
                <w:sz w:val="20"/>
              </w:rPr>
            </w:pPr>
          </w:p>
          <w:p w:rsidR="005041AD" w:rsidRDefault="00EE0EA0" w:rsidP="00EE0EA0">
            <w:pPr>
              <w:rPr>
                <w:rFonts w:ascii="Verdana" w:hAnsi="Verdana" w:cs="Arial"/>
                <w:bCs/>
                <w:color w:val="000000"/>
                <w:sz w:val="20"/>
              </w:rPr>
            </w:pP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 xml:space="preserve">Vi forventer at skulle stille med </w:t>
            </w:r>
            <w:r w:rsidR="00DD2425">
              <w:rPr>
                <w:rFonts w:ascii="Verdana" w:hAnsi="Verdana" w:cs="Arial"/>
                <w:bCs/>
                <w:color w:val="000000"/>
                <w:sz w:val="20"/>
              </w:rPr>
              <w:t>3</w:t>
            </w: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 xml:space="preserve"> officials (minimum modul 2) </w:t>
            </w:r>
            <w:r w:rsidRPr="003E349B">
              <w:rPr>
                <w:rFonts w:ascii="Verdana" w:hAnsi="Verdana" w:cs="Arial"/>
                <w:b/>
                <w:bCs/>
                <w:color w:val="000000"/>
                <w:sz w:val="20"/>
              </w:rPr>
              <w:t>hver</w:t>
            </w: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 xml:space="preserve"> dag afhængig af antal tilmeldte starter, så vi forventer alle svømmers</w:t>
            </w:r>
            <w:r w:rsidR="00DD2425">
              <w:rPr>
                <w:rFonts w:ascii="Verdana" w:hAnsi="Verdana" w:cs="Arial"/>
                <w:bCs/>
                <w:color w:val="000000"/>
                <w:sz w:val="20"/>
              </w:rPr>
              <w:t xml:space="preserve"> forældre tilbyder mindst 1 dag</w:t>
            </w: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>s hjælp.</w:t>
            </w:r>
          </w:p>
          <w:p w:rsidR="00F0618D" w:rsidRPr="00514378" w:rsidRDefault="00F0618D" w:rsidP="00F0618D">
            <w:pPr>
              <w:rPr>
                <w:rFonts w:ascii="Verdana" w:hAnsi="Verdana" w:cs="Arial"/>
                <w:sz w:val="20"/>
              </w:rPr>
            </w:pPr>
          </w:p>
        </w:tc>
      </w:tr>
      <w:tr w:rsidR="00514686" w:rsidRPr="008F5383" w:rsidTr="005146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514686" w:rsidRPr="00514378" w:rsidRDefault="00514686" w:rsidP="00586197">
            <w:pPr>
              <w:rPr>
                <w:rFonts w:ascii="Verdana" w:hAnsi="Verdana" w:cs="Arial"/>
                <w:sz w:val="20"/>
              </w:rPr>
            </w:pPr>
            <w:r w:rsidRPr="00514378">
              <w:rPr>
                <w:rFonts w:ascii="Verdana" w:hAnsi="Verdana" w:cs="Arial"/>
                <w:sz w:val="20"/>
              </w:rPr>
              <w:t xml:space="preserve"> HOLDLEDER</w:t>
            </w:r>
          </w:p>
        </w:tc>
        <w:tc>
          <w:tcPr>
            <w:tcW w:w="6804" w:type="dxa"/>
            <w:gridSpan w:val="4"/>
            <w:vAlign w:val="center"/>
          </w:tcPr>
          <w:p w:rsidR="009D3FF0" w:rsidRDefault="009D3FF0" w:rsidP="009D3FF0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 xml:space="preserve">Vi har ikke </w:t>
            </w:r>
            <w:r w:rsidR="00F0618D">
              <w:rPr>
                <w:rFonts w:ascii="Verdana" w:hAnsi="Verdana"/>
                <w:sz w:val="20"/>
              </w:rPr>
              <w:t xml:space="preserve">brug for en holdleder alle dage, men vi har brug for hjælp til at købe ind til </w:t>
            </w:r>
            <w:r w:rsidR="003E349B">
              <w:rPr>
                <w:rFonts w:ascii="Verdana" w:hAnsi="Verdana"/>
                <w:sz w:val="20"/>
              </w:rPr>
              <w:t>holdlederkasse</w:t>
            </w:r>
            <w:r w:rsidR="00F0618D">
              <w:rPr>
                <w:rFonts w:ascii="Verdana" w:hAnsi="Verdana"/>
                <w:sz w:val="20"/>
              </w:rPr>
              <w:t>.</w:t>
            </w:r>
          </w:p>
          <w:p w:rsidR="00F0618D" w:rsidRPr="00514378" w:rsidRDefault="00F0618D" w:rsidP="009D3FF0">
            <w:pPr>
              <w:rPr>
                <w:rFonts w:ascii="Verdana" w:hAnsi="Verdana"/>
                <w:sz w:val="20"/>
              </w:rPr>
            </w:pPr>
          </w:p>
          <w:p w:rsidR="00233EB1" w:rsidRPr="00514378" w:rsidRDefault="00233EB1" w:rsidP="00514378">
            <w:pPr>
              <w:rPr>
                <w:rFonts w:ascii="Verdana" w:hAnsi="Verdana"/>
                <w:sz w:val="20"/>
              </w:rPr>
            </w:pPr>
          </w:p>
        </w:tc>
      </w:tr>
      <w:tr w:rsidR="005041AD" w:rsidRPr="00436C81" w:rsidTr="00CE05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</w:p>
          <w:p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  <w:r w:rsidRPr="00514378">
              <w:rPr>
                <w:rFonts w:ascii="Verdana" w:hAnsi="Verdana" w:cs="Arial"/>
                <w:sz w:val="20"/>
              </w:rPr>
              <w:t xml:space="preserve"> TRANSPORT </w:t>
            </w:r>
          </w:p>
          <w:p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</w:p>
          <w:p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5041AD" w:rsidRPr="005041AD" w:rsidRDefault="003E349B" w:rsidP="00C226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har</w:t>
            </w:r>
            <w:r w:rsidR="005041AD" w:rsidRPr="005041AD">
              <w:rPr>
                <w:rFonts w:ascii="Verdana" w:hAnsi="Verdana"/>
                <w:sz w:val="20"/>
              </w:rPr>
              <w:t xml:space="preserve"> brug for transport </w:t>
            </w:r>
            <w:r w:rsidR="00C22669">
              <w:rPr>
                <w:rFonts w:ascii="Verdana" w:hAnsi="Verdana"/>
                <w:sz w:val="20"/>
              </w:rPr>
              <w:t>ons</w:t>
            </w:r>
            <w:r w:rsidR="005041AD" w:rsidRPr="005041AD">
              <w:rPr>
                <w:rFonts w:ascii="Verdana" w:hAnsi="Verdana"/>
                <w:sz w:val="20"/>
              </w:rPr>
              <w:t>dag og søndag</w:t>
            </w:r>
            <w:r>
              <w:rPr>
                <w:rFonts w:ascii="Verdana" w:hAnsi="Verdana"/>
                <w:sz w:val="20"/>
              </w:rPr>
              <w:t>.</w:t>
            </w:r>
            <w:r w:rsidR="005041AD" w:rsidRPr="005041AD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233EB1" w:rsidRPr="00436C81" w:rsidTr="007154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233EB1" w:rsidRPr="00233EB1" w:rsidRDefault="00970B8C" w:rsidP="0058619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Yderligere info om stævnet</w:t>
            </w:r>
          </w:p>
        </w:tc>
        <w:tc>
          <w:tcPr>
            <w:tcW w:w="6804" w:type="dxa"/>
            <w:gridSpan w:val="4"/>
            <w:vAlign w:val="center"/>
          </w:tcPr>
          <w:p w:rsidR="00233EB1" w:rsidRPr="00970B8C" w:rsidRDefault="00604E3D" w:rsidP="00D06B2E">
            <w:pPr>
              <w:rPr>
                <w:rFonts w:ascii="Verdana" w:hAnsi="Verdana"/>
                <w:sz w:val="20"/>
              </w:rPr>
            </w:pPr>
            <w:r w:rsidRPr="00604E3D">
              <w:rPr>
                <w:rFonts w:ascii="Verdana" w:hAnsi="Verdana"/>
                <w:sz w:val="20"/>
              </w:rPr>
              <w:t>https://xn--svmmetider-1cb.dk/</w:t>
            </w:r>
            <w:proofErr w:type="spellStart"/>
            <w:r w:rsidRPr="00604E3D">
              <w:rPr>
                <w:rFonts w:ascii="Verdana" w:hAnsi="Verdana"/>
                <w:sz w:val="20"/>
              </w:rPr>
              <w:t>staevne</w:t>
            </w:r>
            <w:proofErr w:type="spellEnd"/>
            <w:r w:rsidRPr="00604E3D">
              <w:rPr>
                <w:rFonts w:ascii="Verdana" w:hAnsi="Verdana"/>
                <w:sz w:val="20"/>
              </w:rPr>
              <w:t>/?8613/dm_kortbane_2021</w:t>
            </w:r>
          </w:p>
        </w:tc>
      </w:tr>
    </w:tbl>
    <w:p w:rsidR="000B2248" w:rsidRPr="00436C81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DC2E57" w:rsidRPr="00970B8C" w:rsidRDefault="00970B8C" w:rsidP="00970B8C">
      <w:pPr>
        <w:pStyle w:val="NormalWeb"/>
        <w:spacing w:before="0" w:beforeAutospacing="0" w:after="0" w:afterAutospacing="0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  <w:r w:rsidRPr="00C22669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 xml:space="preserve">Tilmeldingsfrist: søndag d. </w:t>
      </w:r>
      <w:r w:rsidR="00DD2425" w:rsidRPr="00C22669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>10</w:t>
      </w:r>
      <w:r w:rsidRPr="00C22669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 xml:space="preserve">. </w:t>
      </w:r>
      <w:r w:rsidR="00DD2425" w:rsidRPr="00C22669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>november</w:t>
      </w:r>
    </w:p>
    <w:p w:rsidR="002F2087" w:rsidRDefault="002F2087" w:rsidP="004D7114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8F65E9" w:rsidRPr="00D06B2E" w:rsidRDefault="008F65E9" w:rsidP="00D06B2E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color w:val="0070C0"/>
          <w:sz w:val="28"/>
          <w:szCs w:val="28"/>
        </w:rPr>
      </w:pPr>
    </w:p>
    <w:sectPr w:rsidR="008F65E9" w:rsidRPr="00D06B2E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D5" w:rsidRDefault="005D0BD5">
      <w:r>
        <w:separator/>
      </w:r>
    </w:p>
  </w:endnote>
  <w:endnote w:type="continuationSeparator" w:id="0">
    <w:p w:rsidR="005D0BD5" w:rsidRDefault="005D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9B" w:rsidRDefault="003E349B" w:rsidP="003E349B">
    <w:pPr>
      <w:pStyle w:val="Sidefod"/>
      <w:rPr>
        <w:rFonts w:ascii="Verdana" w:hAnsi="Verdana"/>
        <w:b/>
        <w:sz w:val="20"/>
      </w:rPr>
    </w:pPr>
    <w:r w:rsidRPr="00943713">
      <w:rPr>
        <w:rFonts w:ascii="Verdana" w:hAnsi="Verdana"/>
        <w:b/>
        <w:sz w:val="20"/>
      </w:rPr>
      <w:t>På vegne af</w:t>
    </w:r>
    <w:r>
      <w:rPr>
        <w:rFonts w:ascii="Verdana" w:hAnsi="Verdana"/>
        <w:b/>
        <w:sz w:val="20"/>
      </w:rPr>
      <w:t xml:space="preserve"> </w:t>
    </w:r>
    <w:r w:rsidRPr="00943713">
      <w:rPr>
        <w:rFonts w:ascii="Verdana" w:hAnsi="Verdana"/>
        <w:b/>
        <w:sz w:val="20"/>
      </w:rPr>
      <w:t>konkurrenceudvalget</w:t>
    </w:r>
  </w:p>
  <w:p w:rsidR="003E349B" w:rsidRDefault="003E349B" w:rsidP="003E349B">
    <w:pPr>
      <w:pStyle w:val="Sidefod"/>
      <w:rPr>
        <w:rFonts w:ascii="Verdana" w:hAnsi="Verdana"/>
        <w:b/>
        <w:sz w:val="20"/>
      </w:rPr>
    </w:pPr>
  </w:p>
  <w:p w:rsidR="003E349B" w:rsidRDefault="003E349B" w:rsidP="003E349B">
    <w:pPr>
      <w:pStyle w:val="Sidefod"/>
      <w:rPr>
        <w:rFonts w:ascii="Verdana" w:hAnsi="Verdana"/>
        <w:sz w:val="20"/>
      </w:rPr>
    </w:pPr>
    <w:r>
      <w:rPr>
        <w:rFonts w:ascii="Verdana" w:hAnsi="Verdana"/>
        <w:sz w:val="20"/>
      </w:rPr>
      <w:t>Irene Dige</w:t>
    </w:r>
  </w:p>
  <w:p w:rsidR="003E349B" w:rsidRDefault="005D0BD5" w:rsidP="003E349B">
    <w:pPr>
      <w:pStyle w:val="Sidefod"/>
      <w:rPr>
        <w:rFonts w:ascii="Verdana" w:hAnsi="Verdana"/>
        <w:sz w:val="20"/>
      </w:rPr>
    </w:pPr>
    <w:hyperlink r:id="rId1" w:history="1">
      <w:r w:rsidR="003E349B" w:rsidRPr="00B74985">
        <w:rPr>
          <w:rStyle w:val="Hyperlink"/>
          <w:rFonts w:ascii="Verdana" w:hAnsi="Verdana"/>
          <w:sz w:val="20"/>
        </w:rPr>
        <w:t>irenesorensen@hotmail.com</w:t>
      </w:r>
    </w:hyperlink>
  </w:p>
  <w:p w:rsidR="00AC706B" w:rsidRPr="001A7EE2" w:rsidRDefault="003E349B" w:rsidP="003E349B">
    <w:pPr>
      <w:pStyle w:val="Sidefod"/>
    </w:pPr>
    <w:r>
      <w:rPr>
        <w:rFonts w:ascii="Verdana" w:hAnsi="Verdana"/>
        <w:sz w:val="20"/>
      </w:rPr>
      <w:t>mobil 21261146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D5" w:rsidRDefault="005D0BD5">
      <w:r>
        <w:separator/>
      </w:r>
    </w:p>
  </w:footnote>
  <w:footnote w:type="continuationSeparator" w:id="0">
    <w:p w:rsidR="005D0BD5" w:rsidRDefault="005D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6B" w:rsidRPr="00124264" w:rsidRDefault="00AC706B">
    <w:pPr>
      <w:pStyle w:val="Sidehoved"/>
      <w:rPr>
        <w:rFonts w:ascii="Verdana" w:hAnsi="Verdana"/>
        <w:b/>
        <w:sz w:val="20"/>
      </w:rPr>
    </w:pPr>
  </w:p>
  <w:p w:rsidR="00124264" w:rsidRPr="00124264" w:rsidRDefault="00AB7D6C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DM kortbane</w:t>
    </w:r>
  </w:p>
  <w:p w:rsidR="00124264" w:rsidRPr="00124264" w:rsidRDefault="006807B9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Svømmestadion Danmark, Esbjerg</w:t>
    </w:r>
  </w:p>
  <w:p w:rsidR="00D47D1E" w:rsidRPr="00124264" w:rsidRDefault="00AB7D6C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Tors</w:t>
    </w:r>
    <w:r w:rsidR="00DA3B48" w:rsidRPr="00124264">
      <w:rPr>
        <w:rFonts w:ascii="Verdana" w:hAnsi="Verdana"/>
        <w:b/>
        <w:sz w:val="20"/>
      </w:rPr>
      <w:t xml:space="preserve">dag den </w:t>
    </w:r>
    <w:r>
      <w:rPr>
        <w:rFonts w:ascii="Verdana" w:hAnsi="Verdana"/>
        <w:b/>
        <w:sz w:val="20"/>
      </w:rPr>
      <w:t>16</w:t>
    </w:r>
    <w:r w:rsidR="00124264" w:rsidRPr="00124264">
      <w:rPr>
        <w:rFonts w:ascii="Verdana" w:hAnsi="Verdana"/>
        <w:b/>
        <w:sz w:val="20"/>
      </w:rPr>
      <w:t xml:space="preserve">. </w:t>
    </w:r>
    <w:r>
      <w:rPr>
        <w:rFonts w:ascii="Verdana" w:hAnsi="Verdana"/>
        <w:b/>
        <w:sz w:val="20"/>
      </w:rPr>
      <w:t xml:space="preserve">december </w:t>
    </w:r>
    <w:r w:rsidR="00124264" w:rsidRPr="00124264">
      <w:rPr>
        <w:rFonts w:ascii="Verdana" w:hAnsi="Verdana"/>
        <w:b/>
        <w:sz w:val="20"/>
      </w:rPr>
      <w:t>til søndag d.</w:t>
    </w:r>
    <w:r w:rsidR="003739A5">
      <w:rPr>
        <w:rFonts w:ascii="Verdana" w:hAnsi="Verdana"/>
        <w:b/>
        <w:sz w:val="20"/>
      </w:rPr>
      <w:t xml:space="preserve"> 1</w:t>
    </w:r>
    <w:r>
      <w:rPr>
        <w:rFonts w:ascii="Verdana" w:hAnsi="Verdana"/>
        <w:b/>
        <w:sz w:val="20"/>
      </w:rPr>
      <w:t>9</w:t>
    </w:r>
    <w:r w:rsidR="00124264" w:rsidRPr="00124264">
      <w:rPr>
        <w:rFonts w:ascii="Verdana" w:hAnsi="Verdana"/>
        <w:b/>
        <w:sz w:val="20"/>
      </w:rPr>
      <w:t xml:space="preserve">. </w:t>
    </w:r>
    <w:r>
      <w:rPr>
        <w:rFonts w:ascii="Verdana" w:hAnsi="Verdana"/>
        <w:b/>
        <w:sz w:val="20"/>
      </w:rPr>
      <w:t>december</w:t>
    </w:r>
    <w:r w:rsidR="00124264" w:rsidRPr="00124264">
      <w:rPr>
        <w:rFonts w:ascii="Verdana" w:hAnsi="Verdana"/>
        <w:b/>
        <w:sz w:val="20"/>
      </w:rPr>
      <w:t xml:space="preserve"> 20</w:t>
    </w:r>
    <w:r w:rsidR="00970B8C">
      <w:rPr>
        <w:rFonts w:ascii="Verdana" w:hAnsi="Verdana"/>
        <w:b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132A"/>
    <w:rsid w:val="000057F5"/>
    <w:rsid w:val="000154AE"/>
    <w:rsid w:val="00023A66"/>
    <w:rsid w:val="000422A2"/>
    <w:rsid w:val="000427E4"/>
    <w:rsid w:val="000448D3"/>
    <w:rsid w:val="00050CBC"/>
    <w:rsid w:val="00073829"/>
    <w:rsid w:val="000A09B0"/>
    <w:rsid w:val="000A6C79"/>
    <w:rsid w:val="000A782E"/>
    <w:rsid w:val="000B04D0"/>
    <w:rsid w:val="000B2248"/>
    <w:rsid w:val="000B4C71"/>
    <w:rsid w:val="000C615D"/>
    <w:rsid w:val="000C6656"/>
    <w:rsid w:val="000D04E0"/>
    <w:rsid w:val="000F5175"/>
    <w:rsid w:val="00106B72"/>
    <w:rsid w:val="00110B11"/>
    <w:rsid w:val="00124264"/>
    <w:rsid w:val="001259E3"/>
    <w:rsid w:val="00125ECB"/>
    <w:rsid w:val="00152A35"/>
    <w:rsid w:val="00156F10"/>
    <w:rsid w:val="00173753"/>
    <w:rsid w:val="001A1206"/>
    <w:rsid w:val="001A3C73"/>
    <w:rsid w:val="001A7EE2"/>
    <w:rsid w:val="001B49BA"/>
    <w:rsid w:val="001B6BE4"/>
    <w:rsid w:val="001D27ED"/>
    <w:rsid w:val="001E4D23"/>
    <w:rsid w:val="001F1913"/>
    <w:rsid w:val="001F3EEE"/>
    <w:rsid w:val="001F5281"/>
    <w:rsid w:val="002231A0"/>
    <w:rsid w:val="002233D9"/>
    <w:rsid w:val="002237FC"/>
    <w:rsid w:val="00227109"/>
    <w:rsid w:val="00233EB1"/>
    <w:rsid w:val="00244B24"/>
    <w:rsid w:val="00260D1B"/>
    <w:rsid w:val="002629F5"/>
    <w:rsid w:val="00272E72"/>
    <w:rsid w:val="00284E49"/>
    <w:rsid w:val="0028636B"/>
    <w:rsid w:val="002963B6"/>
    <w:rsid w:val="002B3116"/>
    <w:rsid w:val="002E1DB1"/>
    <w:rsid w:val="002E5C45"/>
    <w:rsid w:val="002F0021"/>
    <w:rsid w:val="002F2087"/>
    <w:rsid w:val="002F4916"/>
    <w:rsid w:val="003002C7"/>
    <w:rsid w:val="003265F9"/>
    <w:rsid w:val="003361D4"/>
    <w:rsid w:val="003377A8"/>
    <w:rsid w:val="00341B5B"/>
    <w:rsid w:val="00344E2D"/>
    <w:rsid w:val="00361DBC"/>
    <w:rsid w:val="003631FC"/>
    <w:rsid w:val="003643C0"/>
    <w:rsid w:val="003739A5"/>
    <w:rsid w:val="00387C32"/>
    <w:rsid w:val="00397162"/>
    <w:rsid w:val="003A236C"/>
    <w:rsid w:val="003A3DC8"/>
    <w:rsid w:val="003D655B"/>
    <w:rsid w:val="003E349B"/>
    <w:rsid w:val="003E3DF1"/>
    <w:rsid w:val="003F3631"/>
    <w:rsid w:val="00415863"/>
    <w:rsid w:val="00423D63"/>
    <w:rsid w:val="00436C81"/>
    <w:rsid w:val="0045271B"/>
    <w:rsid w:val="00473BEC"/>
    <w:rsid w:val="004B0D86"/>
    <w:rsid w:val="004B1366"/>
    <w:rsid w:val="004B5920"/>
    <w:rsid w:val="004B7439"/>
    <w:rsid w:val="004D7114"/>
    <w:rsid w:val="004E1E5A"/>
    <w:rsid w:val="004E235C"/>
    <w:rsid w:val="004F4CBA"/>
    <w:rsid w:val="005041AD"/>
    <w:rsid w:val="00514378"/>
    <w:rsid w:val="00514686"/>
    <w:rsid w:val="00534508"/>
    <w:rsid w:val="005359BB"/>
    <w:rsid w:val="005400A4"/>
    <w:rsid w:val="00540535"/>
    <w:rsid w:val="00541EE7"/>
    <w:rsid w:val="00546DF5"/>
    <w:rsid w:val="00573BE6"/>
    <w:rsid w:val="00586197"/>
    <w:rsid w:val="005914F9"/>
    <w:rsid w:val="00591773"/>
    <w:rsid w:val="005C5D3D"/>
    <w:rsid w:val="005C7693"/>
    <w:rsid w:val="005D0BD5"/>
    <w:rsid w:val="005D0DAC"/>
    <w:rsid w:val="005D141A"/>
    <w:rsid w:val="005E0729"/>
    <w:rsid w:val="005E3ADE"/>
    <w:rsid w:val="005F0125"/>
    <w:rsid w:val="005F4B11"/>
    <w:rsid w:val="00604E3D"/>
    <w:rsid w:val="00611829"/>
    <w:rsid w:val="00613E94"/>
    <w:rsid w:val="0063618D"/>
    <w:rsid w:val="00636577"/>
    <w:rsid w:val="006400B8"/>
    <w:rsid w:val="00644A2C"/>
    <w:rsid w:val="00646CFC"/>
    <w:rsid w:val="006517D1"/>
    <w:rsid w:val="00673E26"/>
    <w:rsid w:val="006807B9"/>
    <w:rsid w:val="00682DEC"/>
    <w:rsid w:val="0068626A"/>
    <w:rsid w:val="006878C7"/>
    <w:rsid w:val="006912A8"/>
    <w:rsid w:val="00696393"/>
    <w:rsid w:val="006A5F41"/>
    <w:rsid w:val="006B5495"/>
    <w:rsid w:val="006E1EAC"/>
    <w:rsid w:val="006E69B1"/>
    <w:rsid w:val="00707255"/>
    <w:rsid w:val="007119A4"/>
    <w:rsid w:val="0071558D"/>
    <w:rsid w:val="00745B4E"/>
    <w:rsid w:val="007559BB"/>
    <w:rsid w:val="0076524A"/>
    <w:rsid w:val="00766BD7"/>
    <w:rsid w:val="007715A5"/>
    <w:rsid w:val="00773D5A"/>
    <w:rsid w:val="007877BE"/>
    <w:rsid w:val="00794FDF"/>
    <w:rsid w:val="007C35E7"/>
    <w:rsid w:val="007D5E93"/>
    <w:rsid w:val="0080158F"/>
    <w:rsid w:val="008158FA"/>
    <w:rsid w:val="008313E4"/>
    <w:rsid w:val="00833C33"/>
    <w:rsid w:val="008363C7"/>
    <w:rsid w:val="00847728"/>
    <w:rsid w:val="008525AE"/>
    <w:rsid w:val="0086402A"/>
    <w:rsid w:val="00864351"/>
    <w:rsid w:val="00871CE4"/>
    <w:rsid w:val="008A0ECE"/>
    <w:rsid w:val="008B063B"/>
    <w:rsid w:val="008B3884"/>
    <w:rsid w:val="008B4E0D"/>
    <w:rsid w:val="008E22D7"/>
    <w:rsid w:val="008F5383"/>
    <w:rsid w:val="008F65E9"/>
    <w:rsid w:val="00902709"/>
    <w:rsid w:val="009212F5"/>
    <w:rsid w:val="00943713"/>
    <w:rsid w:val="00945E84"/>
    <w:rsid w:val="00946792"/>
    <w:rsid w:val="009517EF"/>
    <w:rsid w:val="00970B8C"/>
    <w:rsid w:val="00983184"/>
    <w:rsid w:val="00991138"/>
    <w:rsid w:val="009979DD"/>
    <w:rsid w:val="009A1F6C"/>
    <w:rsid w:val="009A2A65"/>
    <w:rsid w:val="009C407A"/>
    <w:rsid w:val="009D3FF0"/>
    <w:rsid w:val="009E59B0"/>
    <w:rsid w:val="009F6977"/>
    <w:rsid w:val="00A158A0"/>
    <w:rsid w:val="00A16161"/>
    <w:rsid w:val="00A2511C"/>
    <w:rsid w:val="00A26A28"/>
    <w:rsid w:val="00A31861"/>
    <w:rsid w:val="00A84A4D"/>
    <w:rsid w:val="00A84A89"/>
    <w:rsid w:val="00A93D23"/>
    <w:rsid w:val="00AA3CAD"/>
    <w:rsid w:val="00AA5AFA"/>
    <w:rsid w:val="00AB33CB"/>
    <w:rsid w:val="00AB5326"/>
    <w:rsid w:val="00AB63A7"/>
    <w:rsid w:val="00AB7D6C"/>
    <w:rsid w:val="00AC706B"/>
    <w:rsid w:val="00AD0D0F"/>
    <w:rsid w:val="00AF4372"/>
    <w:rsid w:val="00B0454B"/>
    <w:rsid w:val="00B1700B"/>
    <w:rsid w:val="00B310FC"/>
    <w:rsid w:val="00B32EB7"/>
    <w:rsid w:val="00B3666D"/>
    <w:rsid w:val="00B37ABF"/>
    <w:rsid w:val="00B402A6"/>
    <w:rsid w:val="00B43A4C"/>
    <w:rsid w:val="00B441C8"/>
    <w:rsid w:val="00B45BF5"/>
    <w:rsid w:val="00B6537C"/>
    <w:rsid w:val="00BA3CE5"/>
    <w:rsid w:val="00BA77D9"/>
    <w:rsid w:val="00BB1707"/>
    <w:rsid w:val="00BC1426"/>
    <w:rsid w:val="00BC5522"/>
    <w:rsid w:val="00BD14FE"/>
    <w:rsid w:val="00BE2AE1"/>
    <w:rsid w:val="00C0235C"/>
    <w:rsid w:val="00C12F61"/>
    <w:rsid w:val="00C22669"/>
    <w:rsid w:val="00C22F00"/>
    <w:rsid w:val="00C23D12"/>
    <w:rsid w:val="00C37BC8"/>
    <w:rsid w:val="00C40CB4"/>
    <w:rsid w:val="00C45B0E"/>
    <w:rsid w:val="00C61FC8"/>
    <w:rsid w:val="00C867BE"/>
    <w:rsid w:val="00CA1922"/>
    <w:rsid w:val="00CC083A"/>
    <w:rsid w:val="00CC7FEE"/>
    <w:rsid w:val="00CD0CB3"/>
    <w:rsid w:val="00CD6291"/>
    <w:rsid w:val="00D06B2E"/>
    <w:rsid w:val="00D075A0"/>
    <w:rsid w:val="00D16B61"/>
    <w:rsid w:val="00D203F3"/>
    <w:rsid w:val="00D31C53"/>
    <w:rsid w:val="00D47D1E"/>
    <w:rsid w:val="00D61D51"/>
    <w:rsid w:val="00D841FD"/>
    <w:rsid w:val="00D9633A"/>
    <w:rsid w:val="00DA1E16"/>
    <w:rsid w:val="00DA3B48"/>
    <w:rsid w:val="00DA5547"/>
    <w:rsid w:val="00DC2E57"/>
    <w:rsid w:val="00DC6B74"/>
    <w:rsid w:val="00DD2425"/>
    <w:rsid w:val="00DD5D9F"/>
    <w:rsid w:val="00DD617B"/>
    <w:rsid w:val="00DE7359"/>
    <w:rsid w:val="00DE7A78"/>
    <w:rsid w:val="00DF3C09"/>
    <w:rsid w:val="00E02E0C"/>
    <w:rsid w:val="00E23A75"/>
    <w:rsid w:val="00E32BF7"/>
    <w:rsid w:val="00E63693"/>
    <w:rsid w:val="00E64A07"/>
    <w:rsid w:val="00E64D25"/>
    <w:rsid w:val="00EB4DAC"/>
    <w:rsid w:val="00EC00B6"/>
    <w:rsid w:val="00EE0EA0"/>
    <w:rsid w:val="00EE75ED"/>
    <w:rsid w:val="00EF3FB7"/>
    <w:rsid w:val="00EF466D"/>
    <w:rsid w:val="00EF504D"/>
    <w:rsid w:val="00F0618D"/>
    <w:rsid w:val="00F073FD"/>
    <w:rsid w:val="00F102EB"/>
    <w:rsid w:val="00F17A91"/>
    <w:rsid w:val="00F20B1E"/>
    <w:rsid w:val="00F4742C"/>
    <w:rsid w:val="00F60A4A"/>
    <w:rsid w:val="00F84EAD"/>
    <w:rsid w:val="00F86115"/>
    <w:rsid w:val="00F87501"/>
    <w:rsid w:val="00F87DFD"/>
    <w:rsid w:val="00FC2899"/>
    <w:rsid w:val="00FC4C13"/>
    <w:rsid w:val="00FC6D66"/>
    <w:rsid w:val="00FC7F42"/>
    <w:rsid w:val="00FD00D6"/>
    <w:rsid w:val="00FD2FB1"/>
    <w:rsid w:val="00FD30FF"/>
    <w:rsid w:val="00FD4EB4"/>
    <w:rsid w:val="00FE35E7"/>
    <w:rsid w:val="00FF33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63537"/>
  <w15:docId w15:val="{D307EFFF-0168-44C9-92C4-8DAE168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enesorensen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28</TotalTime>
  <Pages>1</Pages>
  <Words>193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1371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4</cp:revision>
  <cp:lastPrinted>2012-12-02T18:57:00Z</cp:lastPrinted>
  <dcterms:created xsi:type="dcterms:W3CDTF">2021-10-30T08:41:00Z</dcterms:created>
  <dcterms:modified xsi:type="dcterms:W3CDTF">2021-10-31T14:19:00Z</dcterms:modified>
</cp:coreProperties>
</file>