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9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5579110</wp:posOffset>
            </wp:positionH>
            <wp:positionV relativeFrom="paragraph">
              <wp:posOffset>-889635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  <w:bookmarkStart w:id="0" w:name="_GoBack"/>
      <w:bookmarkEnd w:id="0"/>
    </w:p>
    <w:p w:rsidR="007A6AC3" w:rsidRPr="006B0749" w:rsidRDefault="00314512" w:rsidP="006B0749">
      <w:pPr>
        <w:jc w:val="righ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Hasle</w:t>
      </w:r>
      <w:r w:rsidR="0054360F">
        <w:rPr>
          <w:rFonts w:ascii="Verdana" w:hAnsi="Verdana"/>
          <w:bCs/>
          <w:sz w:val="20"/>
        </w:rPr>
        <w:t>, den 27</w:t>
      </w:r>
      <w:r w:rsidR="006B0749" w:rsidRPr="006B0749">
        <w:rPr>
          <w:rFonts w:ascii="Verdana" w:hAnsi="Verdana"/>
          <w:bCs/>
          <w:sz w:val="20"/>
        </w:rPr>
        <w:t xml:space="preserve">. </w:t>
      </w:r>
      <w:r w:rsidR="00C413C5">
        <w:rPr>
          <w:rFonts w:ascii="Verdana" w:hAnsi="Verdana"/>
          <w:bCs/>
          <w:sz w:val="20"/>
        </w:rPr>
        <w:t xml:space="preserve">februar </w:t>
      </w:r>
      <w:r w:rsidR="006B0749" w:rsidRPr="006B0749">
        <w:rPr>
          <w:rFonts w:ascii="Verdana" w:hAnsi="Verdana"/>
          <w:bCs/>
          <w:sz w:val="20"/>
        </w:rPr>
        <w:t>201</w:t>
      </w:r>
      <w:r w:rsidR="0054360F">
        <w:rPr>
          <w:rFonts w:ascii="Verdana" w:hAnsi="Verdana"/>
          <w:bCs/>
          <w:sz w:val="20"/>
        </w:rPr>
        <w:t>9</w:t>
      </w:r>
    </w:p>
    <w:p w:rsid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60AE5" w:rsidRDefault="00660AE5" w:rsidP="006B0749">
      <w:pPr>
        <w:rPr>
          <w:rFonts w:ascii="Verdana" w:hAnsi="Verdana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360F" w:rsidRPr="0054360F" w:rsidTr="0054360F"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Aksel Skrydstrup</w:t>
            </w:r>
          </w:p>
        </w:tc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Alexander Korsager Elkjær</w:t>
            </w:r>
          </w:p>
        </w:tc>
        <w:tc>
          <w:tcPr>
            <w:tcW w:w="3260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Anton Borg Hjort</w:t>
            </w:r>
          </w:p>
        </w:tc>
      </w:tr>
      <w:tr w:rsidR="0054360F" w:rsidRPr="0054360F" w:rsidTr="0054360F"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 xml:space="preserve">Daniel </w:t>
            </w:r>
            <w:proofErr w:type="spellStart"/>
            <w:r w:rsidRPr="0054360F">
              <w:rPr>
                <w:rFonts w:ascii="Verdana" w:hAnsi="Verdana"/>
                <w:sz w:val="20"/>
              </w:rPr>
              <w:t>Gallacher</w:t>
            </w:r>
            <w:proofErr w:type="spellEnd"/>
          </w:p>
        </w:tc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Emilie Wolf Sørensen</w:t>
            </w:r>
          </w:p>
        </w:tc>
        <w:tc>
          <w:tcPr>
            <w:tcW w:w="3260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Eva Hjort</w:t>
            </w:r>
          </w:p>
        </w:tc>
      </w:tr>
      <w:tr w:rsidR="0054360F" w:rsidRPr="0054360F" w:rsidTr="0054360F"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Laura Fogh</w:t>
            </w:r>
          </w:p>
        </w:tc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Laura Marie Dige</w:t>
            </w:r>
          </w:p>
        </w:tc>
        <w:tc>
          <w:tcPr>
            <w:tcW w:w="3260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Magnus Mikkelsen</w:t>
            </w:r>
          </w:p>
        </w:tc>
      </w:tr>
      <w:tr w:rsidR="0054360F" w:rsidRPr="0054360F" w:rsidTr="0054360F"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Martha Bjerg</w:t>
            </w:r>
          </w:p>
        </w:tc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Mille Kjær Jensen</w:t>
            </w:r>
          </w:p>
        </w:tc>
        <w:tc>
          <w:tcPr>
            <w:tcW w:w="3260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Nikoline Østerberg</w:t>
            </w:r>
          </w:p>
        </w:tc>
      </w:tr>
      <w:tr w:rsidR="0054360F" w:rsidRPr="0054360F" w:rsidTr="0054360F"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Oskar Lindholm</w:t>
            </w:r>
          </w:p>
        </w:tc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 xml:space="preserve">Sarah </w:t>
            </w:r>
            <w:proofErr w:type="spellStart"/>
            <w:r w:rsidRPr="0054360F">
              <w:rPr>
                <w:rFonts w:ascii="Verdana" w:hAnsi="Verdana"/>
                <w:sz w:val="20"/>
              </w:rPr>
              <w:t>Carugati</w:t>
            </w:r>
            <w:proofErr w:type="spellEnd"/>
          </w:p>
        </w:tc>
        <w:tc>
          <w:tcPr>
            <w:tcW w:w="3260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Sarah Kildahl</w:t>
            </w:r>
          </w:p>
        </w:tc>
      </w:tr>
      <w:tr w:rsidR="0054360F" w:rsidRPr="0054360F" w:rsidTr="0054360F"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  <w:lang w:val="en-US"/>
              </w:rPr>
            </w:pPr>
            <w:r w:rsidRPr="0054360F">
              <w:rPr>
                <w:rFonts w:ascii="Verdana" w:hAnsi="Verdana"/>
                <w:sz w:val="20"/>
                <w:lang w:val="en-US"/>
              </w:rPr>
              <w:t xml:space="preserve">Simon </w:t>
            </w:r>
            <w:proofErr w:type="spellStart"/>
            <w:r w:rsidRPr="0054360F">
              <w:rPr>
                <w:rFonts w:ascii="Verdana" w:hAnsi="Verdana"/>
                <w:sz w:val="20"/>
                <w:lang w:val="en-US"/>
              </w:rPr>
              <w:t>Degn</w:t>
            </w:r>
            <w:proofErr w:type="spellEnd"/>
          </w:p>
        </w:tc>
        <w:tc>
          <w:tcPr>
            <w:tcW w:w="3259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  <w:lang w:val="en-US"/>
              </w:rPr>
            </w:pPr>
            <w:r w:rsidRPr="0054360F">
              <w:rPr>
                <w:rFonts w:ascii="Verdana" w:hAnsi="Verdana"/>
                <w:sz w:val="20"/>
                <w:lang w:val="en-US"/>
              </w:rPr>
              <w:t>Victoria K. Jespersen</w:t>
            </w:r>
          </w:p>
        </w:tc>
        <w:tc>
          <w:tcPr>
            <w:tcW w:w="3260" w:type="dxa"/>
          </w:tcPr>
          <w:p w:rsidR="0054360F" w:rsidRPr="0054360F" w:rsidRDefault="0054360F" w:rsidP="0054360F">
            <w:pPr>
              <w:rPr>
                <w:rFonts w:ascii="Verdana" w:hAnsi="Verdana"/>
                <w:sz w:val="20"/>
                <w:lang w:val="en-US"/>
              </w:rPr>
            </w:pPr>
            <w:r w:rsidRPr="0054360F">
              <w:rPr>
                <w:rFonts w:ascii="Verdana" w:hAnsi="Verdana"/>
                <w:sz w:val="20"/>
                <w:lang w:val="en-US"/>
              </w:rPr>
              <w:t>William Sloth</w:t>
            </w:r>
          </w:p>
        </w:tc>
      </w:tr>
    </w:tbl>
    <w:p w:rsidR="00314512" w:rsidRPr="00314512" w:rsidRDefault="00314512" w:rsidP="006B0749">
      <w:pPr>
        <w:rPr>
          <w:rFonts w:ascii="Verdana" w:hAnsi="Verdana"/>
          <w:sz w:val="20"/>
          <w:lang w:val="en-US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088"/>
      </w:tblGrid>
      <w:tr w:rsidR="0054360F" w:rsidRPr="00CC083A" w:rsidTr="0054360F">
        <w:trPr>
          <w:trHeight w:val="2262"/>
        </w:trPr>
        <w:tc>
          <w:tcPr>
            <w:tcW w:w="2225" w:type="dxa"/>
            <w:vAlign w:val="center"/>
          </w:tcPr>
          <w:p w:rsidR="0054360F" w:rsidRPr="00255EB3" w:rsidRDefault="0054360F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54360F" w:rsidRPr="00255EB3" w:rsidRDefault="0054360F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54360F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:rsidR="0054360F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Indled. afsnit 1. del</w:t>
            </w:r>
          </w:p>
          <w:p w:rsidR="0054360F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Indled. afsnit 2. del</w:t>
            </w:r>
          </w:p>
          <w:p w:rsidR="0054360F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54360F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:rsidR="0054360F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B-finaler</w:t>
            </w:r>
          </w:p>
          <w:p w:rsidR="0054360F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A-finaler</w:t>
            </w:r>
          </w:p>
          <w:p w:rsidR="0054360F" w:rsidRPr="00FE736B" w:rsidRDefault="0054360F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88" w:type="dxa"/>
            <w:vAlign w:val="center"/>
          </w:tcPr>
          <w:p w:rsid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Fredag-Tirsdag</w:t>
            </w:r>
          </w:p>
          <w:p w:rsid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54360F" w:rsidRP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8.</w:t>
            </w:r>
            <w:r>
              <w:rPr>
                <w:rFonts w:ascii="Verdana" w:hAnsi="Verdana"/>
                <w:sz w:val="20"/>
              </w:rPr>
              <w:t>3</w:t>
            </w:r>
            <w:r w:rsidRPr="0054360F">
              <w:rPr>
                <w:rFonts w:ascii="Verdana" w:hAnsi="Verdana"/>
                <w:sz w:val="20"/>
              </w:rPr>
              <w:t>0</w:t>
            </w:r>
          </w:p>
          <w:p w:rsidR="0054360F" w:rsidRP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9.30</w:t>
            </w:r>
          </w:p>
          <w:p w:rsidR="0054360F" w:rsidRP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12.15</w:t>
            </w:r>
          </w:p>
          <w:p w:rsidR="0054360F" w:rsidRP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54360F" w:rsidRP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16.00</w:t>
            </w:r>
          </w:p>
          <w:p w:rsidR="0054360F" w:rsidRP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54360F">
              <w:rPr>
                <w:rFonts w:ascii="Verdana" w:hAnsi="Verdana"/>
                <w:sz w:val="20"/>
              </w:rPr>
              <w:t>17.00</w:t>
            </w:r>
          </w:p>
          <w:p w:rsidR="0054360F" w:rsidRDefault="0054360F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Pr="0054360F">
              <w:rPr>
                <w:rFonts w:ascii="Verdana" w:hAnsi="Verdana"/>
                <w:sz w:val="20"/>
              </w:rPr>
              <w:t>.30</w:t>
            </w:r>
          </w:p>
          <w:p w:rsidR="0054360F" w:rsidRPr="00FE736B" w:rsidRDefault="0054360F" w:rsidP="0054360F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A328DE" w:rsidRPr="00CC083A" w:rsidTr="007651FD">
        <w:trPr>
          <w:trHeight w:val="300"/>
        </w:trPr>
        <w:tc>
          <w:tcPr>
            <w:tcW w:w="2225" w:type="dxa"/>
            <w:vAlign w:val="center"/>
          </w:tcPr>
          <w:p w:rsidR="00A328DE" w:rsidRPr="00F20B1E" w:rsidRDefault="00A328DE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7088" w:type="dxa"/>
            <w:vAlign w:val="center"/>
          </w:tcPr>
          <w:p w:rsidR="0054360F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A328DE" w:rsidRDefault="00761D60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Bellahøj </w:t>
            </w:r>
            <w:r w:rsidR="0054360F">
              <w:rPr>
                <w:rFonts w:ascii="Verdana" w:hAnsi="Verdana"/>
                <w:sz w:val="20"/>
              </w:rPr>
              <w:t>Svømmestadion</w:t>
            </w:r>
            <w:r>
              <w:rPr>
                <w:rFonts w:ascii="Verdana" w:hAnsi="Verdana"/>
                <w:sz w:val="20"/>
              </w:rPr>
              <w:t>, Bellahøjvej 1-3</w:t>
            </w:r>
            <w:r w:rsidR="0054360F">
              <w:rPr>
                <w:rFonts w:ascii="Verdana" w:hAnsi="Verdana"/>
                <w:sz w:val="20"/>
              </w:rPr>
              <w:t>, 2700 Brønshøj</w:t>
            </w:r>
          </w:p>
          <w:p w:rsidR="0054360F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54360F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480671">
              <w:rPr>
                <w:rFonts w:ascii="Verdana" w:hAnsi="Verdana"/>
                <w:sz w:val="20"/>
              </w:rPr>
              <w:t>Overnatning og forplejning på:</w:t>
            </w:r>
            <w:r w:rsidR="0048067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480671">
              <w:rPr>
                <w:rFonts w:ascii="Verdana" w:hAnsi="Verdana"/>
                <w:sz w:val="20"/>
              </w:rPr>
              <w:t>Danhostel</w:t>
            </w:r>
            <w:proofErr w:type="spellEnd"/>
            <w:r w:rsidR="00480671">
              <w:rPr>
                <w:rFonts w:ascii="Verdana" w:hAnsi="Verdana"/>
                <w:sz w:val="20"/>
              </w:rPr>
              <w:t xml:space="preserve"> Copenhagen Bellahøj, Herbergvejen 8, 2700 Brønshøj</w:t>
            </w:r>
          </w:p>
          <w:p w:rsidR="0054360F" w:rsidRPr="00F20B1E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328DE" w:rsidRPr="00CC083A" w:rsidTr="007651FD">
        <w:trPr>
          <w:trHeight w:val="300"/>
        </w:trPr>
        <w:tc>
          <w:tcPr>
            <w:tcW w:w="2225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7088" w:type="dxa"/>
            <w:vAlign w:val="center"/>
          </w:tcPr>
          <w:p w:rsidR="00E37D79" w:rsidRPr="00761D60" w:rsidRDefault="00E37D79" w:rsidP="00121D4A">
            <w:pPr>
              <w:rPr>
                <w:rFonts w:ascii="Verdana" w:hAnsi="Verdana"/>
                <w:sz w:val="20"/>
              </w:rPr>
            </w:pPr>
          </w:p>
          <w:p w:rsidR="00025056" w:rsidRPr="00761D60" w:rsidRDefault="00B52F3A" w:rsidP="000250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er forplejning fra aftensmad torsdag til frokost tirsdag. Aftensmad tirsdag skal man selv sørge for. </w:t>
            </w:r>
          </w:p>
          <w:p w:rsidR="00467F9C" w:rsidRPr="00761D60" w:rsidRDefault="00467F9C" w:rsidP="00467F9C">
            <w:pPr>
              <w:rPr>
                <w:rFonts w:ascii="Verdana" w:hAnsi="Verdana"/>
                <w:sz w:val="20"/>
              </w:rPr>
            </w:pPr>
          </w:p>
        </w:tc>
      </w:tr>
      <w:tr w:rsidR="00A328DE" w:rsidRPr="00CC083A" w:rsidTr="007651FD">
        <w:trPr>
          <w:trHeight w:val="300"/>
        </w:trPr>
        <w:tc>
          <w:tcPr>
            <w:tcW w:w="2225" w:type="dxa"/>
            <w:vAlign w:val="center"/>
          </w:tcPr>
          <w:p w:rsidR="00A328DE" w:rsidRPr="00CC083A" w:rsidRDefault="007B307D" w:rsidP="00E319E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MØDE</w:t>
            </w:r>
            <w:r w:rsidR="00A328DE" w:rsidRPr="00CC083A">
              <w:rPr>
                <w:rFonts w:ascii="Verdana" w:hAnsi="Verdana"/>
                <w:sz w:val="20"/>
              </w:rPr>
              <w:t>TIDSPUNKT</w:t>
            </w:r>
          </w:p>
        </w:tc>
        <w:tc>
          <w:tcPr>
            <w:tcW w:w="7088" w:type="dxa"/>
            <w:vAlign w:val="center"/>
          </w:tcPr>
          <w:p w:rsidR="00E319E0" w:rsidRDefault="00E319E0" w:rsidP="00E319E0">
            <w:pPr>
              <w:rPr>
                <w:rFonts w:ascii="Verdana" w:hAnsi="Verdana" w:cs="Arial"/>
                <w:sz w:val="20"/>
              </w:rPr>
            </w:pPr>
          </w:p>
          <w:p w:rsidR="00910C36" w:rsidRDefault="007B307D" w:rsidP="00E319E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Afgang fra Aa</w:t>
            </w:r>
            <w:r w:rsidR="00025056">
              <w:rPr>
                <w:rFonts w:ascii="Verdana" w:hAnsi="Verdana" w:cs="Arial"/>
                <w:sz w:val="20"/>
              </w:rPr>
              <w:t>rhus bliver 4</w:t>
            </w:r>
            <w:r w:rsidR="004434DB">
              <w:rPr>
                <w:rFonts w:ascii="Verdana" w:hAnsi="Verdana" w:cs="Arial"/>
                <w:sz w:val="20"/>
              </w:rPr>
              <w:t>/4. Vi kender ikke tidspunktet endnu.</w:t>
            </w:r>
          </w:p>
          <w:p w:rsidR="00E319E0" w:rsidRPr="008020E3" w:rsidRDefault="00E319E0" w:rsidP="00E319E0">
            <w:pPr>
              <w:rPr>
                <w:rFonts w:ascii="Verdana" w:hAnsi="Verdana" w:cs="Arial"/>
                <w:sz w:val="20"/>
              </w:rPr>
            </w:pPr>
          </w:p>
        </w:tc>
      </w:tr>
      <w:tr w:rsidR="00A328DE" w:rsidRPr="009212F5" w:rsidTr="0076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25" w:type="dxa"/>
            <w:vAlign w:val="center"/>
          </w:tcPr>
          <w:p w:rsidR="00A328DE" w:rsidRPr="00A142C0" w:rsidRDefault="00A328DE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7088" w:type="dxa"/>
            <w:vAlign w:val="center"/>
          </w:tcPr>
          <w:p w:rsidR="00E319E0" w:rsidRDefault="00E319E0" w:rsidP="006B0749">
            <w:pPr>
              <w:rPr>
                <w:rFonts w:ascii="Verdana" w:hAnsi="Verdana"/>
                <w:sz w:val="20"/>
              </w:rPr>
            </w:pPr>
          </w:p>
          <w:p w:rsidR="00AF6C57" w:rsidRDefault="00E319E0" w:rsidP="006B07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skal stille med 2-3 modul 2 officials hver dag. </w:t>
            </w:r>
          </w:p>
          <w:p w:rsidR="007C2557" w:rsidRDefault="007C2557" w:rsidP="006B0749">
            <w:pPr>
              <w:rPr>
                <w:rFonts w:ascii="Verdana" w:hAnsi="Verdana"/>
                <w:sz w:val="20"/>
              </w:rPr>
            </w:pPr>
          </w:p>
          <w:p w:rsidR="00E319E0" w:rsidRDefault="00E319E0" w:rsidP="006B07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 skal selv sørge for overnatning.</w:t>
            </w:r>
          </w:p>
          <w:p w:rsidR="00E319E0" w:rsidRDefault="00E319E0" w:rsidP="006B07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har ikke fået information om </w:t>
            </w:r>
            <w:proofErr w:type="spellStart"/>
            <w:r>
              <w:rPr>
                <w:rFonts w:ascii="Verdana" w:hAnsi="Verdana"/>
                <w:sz w:val="20"/>
              </w:rPr>
              <w:t>officialsforplejning</w:t>
            </w:r>
            <w:proofErr w:type="spellEnd"/>
            <w:r>
              <w:rPr>
                <w:rFonts w:ascii="Verdana" w:hAnsi="Verdana"/>
                <w:sz w:val="20"/>
              </w:rPr>
              <w:t xml:space="preserve"> endnu, men skriv ønsker i bemærkningsfeltet.</w:t>
            </w:r>
          </w:p>
          <w:p w:rsidR="00E319E0" w:rsidRPr="00B3666D" w:rsidRDefault="00E319E0" w:rsidP="006B0749">
            <w:pPr>
              <w:rPr>
                <w:rFonts w:ascii="Verdana" w:hAnsi="Verdana"/>
                <w:sz w:val="20"/>
              </w:rPr>
            </w:pPr>
          </w:p>
        </w:tc>
      </w:tr>
      <w:tr w:rsidR="00A328DE" w:rsidRPr="00546DF5" w:rsidTr="0076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225" w:type="dxa"/>
            <w:vAlign w:val="center"/>
          </w:tcPr>
          <w:p w:rsidR="00A328DE" w:rsidRPr="008020E3" w:rsidRDefault="00A328DE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7088" w:type="dxa"/>
            <w:vAlign w:val="center"/>
          </w:tcPr>
          <w:p w:rsidR="00E319E0" w:rsidRDefault="00E319E0" w:rsidP="007C2557">
            <w:pPr>
              <w:rPr>
                <w:rFonts w:ascii="Verdana" w:hAnsi="Verdana"/>
                <w:sz w:val="20"/>
              </w:rPr>
            </w:pPr>
          </w:p>
          <w:p w:rsidR="00B52F3A" w:rsidRDefault="00B52F3A" w:rsidP="007C25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Torsdag: </w:t>
            </w:r>
            <w:r w:rsidR="004434DB">
              <w:rPr>
                <w:rFonts w:ascii="Verdana" w:hAnsi="Verdana"/>
                <w:sz w:val="20"/>
              </w:rPr>
              <w:t xml:space="preserve">Vi forsøger at arrangere noget fællesbus evt. med </w:t>
            </w:r>
            <w:proofErr w:type="spellStart"/>
            <w:r>
              <w:rPr>
                <w:rFonts w:ascii="Verdana" w:hAnsi="Verdana"/>
                <w:sz w:val="20"/>
              </w:rPr>
              <w:t>Flixbus</w:t>
            </w:r>
            <w:proofErr w:type="spellEnd"/>
            <w:r>
              <w:rPr>
                <w:rFonts w:ascii="Verdana" w:hAnsi="Verdana"/>
                <w:sz w:val="20"/>
              </w:rPr>
              <w:t xml:space="preserve"> eller </w:t>
            </w:r>
            <w:proofErr w:type="spellStart"/>
            <w:r>
              <w:rPr>
                <w:rFonts w:ascii="Verdana" w:hAnsi="Verdana"/>
                <w:sz w:val="20"/>
              </w:rPr>
              <w:t>Kombardoexpressen</w:t>
            </w:r>
            <w:proofErr w:type="spellEnd"/>
          </w:p>
          <w:p w:rsidR="00255EB3" w:rsidRDefault="00B52F3A" w:rsidP="007C25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Tirsdag: Skal vi bruge 4-5 biler + Bjarne</w:t>
            </w:r>
          </w:p>
          <w:p w:rsidR="007B307D" w:rsidRDefault="007B307D" w:rsidP="007C25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Broafgift/færgebillet refunderes.</w:t>
            </w:r>
          </w:p>
          <w:p w:rsidR="007C2557" w:rsidRPr="006B0749" w:rsidRDefault="007C2557" w:rsidP="007C2557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</w:tbl>
    <w:p w:rsidR="00B52F3A" w:rsidRDefault="00E319E0" w:rsidP="006B0749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Ovennævnte svømmere skal tilmelde sig senest d. 6. marts.</w:t>
      </w:r>
    </w:p>
    <w:p w:rsidR="00E319E0" w:rsidRPr="00504260" w:rsidRDefault="00E319E0" w:rsidP="006B0749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Svømmere som kvalificerer sig til </w:t>
      </w:r>
      <w:proofErr w:type="spellStart"/>
      <w:r>
        <w:rPr>
          <w:rFonts w:ascii="Verdana" w:hAnsi="Verdana"/>
          <w:b/>
          <w:sz w:val="20"/>
          <w:szCs w:val="20"/>
        </w:rPr>
        <w:t>Vestlang</w:t>
      </w:r>
      <w:proofErr w:type="spellEnd"/>
      <w:r>
        <w:rPr>
          <w:rFonts w:ascii="Verdana" w:hAnsi="Verdana"/>
          <w:b/>
          <w:sz w:val="20"/>
          <w:szCs w:val="20"/>
        </w:rPr>
        <w:t xml:space="preserve"> bliver kontaktet direkte vedrørende tilmelding. </w:t>
      </w:r>
    </w:p>
    <w:sectPr w:rsidR="00E319E0" w:rsidRPr="00504260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F" w:rsidRDefault="009449BF">
      <w:r>
        <w:separator/>
      </w:r>
    </w:p>
  </w:endnote>
  <w:endnote w:type="continuationSeparator" w:id="0">
    <w:p w:rsidR="009449BF" w:rsidRDefault="009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E319E0" w:rsidRPr="00212AA3" w:rsidTr="00586197">
      <w:tc>
        <w:tcPr>
          <w:tcW w:w="4889" w:type="dxa"/>
          <w:gridSpan w:val="2"/>
        </w:tcPr>
        <w:p w:rsidR="00E319E0" w:rsidRDefault="00E319E0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E319E0" w:rsidRPr="00660AE5" w:rsidRDefault="00E319E0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Helle Fogh og Tina Bentsen</w:t>
          </w:r>
        </w:p>
        <w:p w:rsidR="00E319E0" w:rsidRDefault="009449BF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1" w:history="1">
            <w:r w:rsidR="00E319E0" w:rsidRPr="0026521C">
              <w:rPr>
                <w:rStyle w:val="Hyperlink"/>
                <w:rFonts w:ascii="Verdana" w:hAnsi="Verdana"/>
                <w:sz w:val="20"/>
                <w:lang w:val="da-DK" w:eastAsia="da-DK"/>
              </w:rPr>
              <w:t>Hellefogh@hotmail.com</w:t>
            </w:r>
          </w:hyperlink>
        </w:p>
        <w:p w:rsidR="00E319E0" w:rsidRPr="00E319E0" w:rsidRDefault="009449BF" w:rsidP="00687B5C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2" w:history="1">
            <w:r w:rsidR="00E319E0" w:rsidRPr="00EF016E">
              <w:rPr>
                <w:rStyle w:val="Hyperlink"/>
                <w:rFonts w:ascii="Verdana" w:hAnsi="Verdana"/>
                <w:sz w:val="20"/>
                <w:lang w:val="da-DK" w:eastAsia="da-DK"/>
              </w:rPr>
              <w:t>tinabentsen@hotmail.com</w:t>
            </w:r>
          </w:hyperlink>
          <w:r w:rsidR="00E319E0">
            <w:rPr>
              <w:rFonts w:ascii="Verdana" w:hAnsi="Verdana"/>
              <w:sz w:val="20"/>
              <w:lang w:val="da-DK" w:eastAsia="da-DK"/>
            </w:rPr>
            <w:t xml:space="preserve"> </w:t>
          </w:r>
        </w:p>
      </w:tc>
      <w:tc>
        <w:tcPr>
          <w:tcW w:w="4889" w:type="dxa"/>
          <w:gridSpan w:val="2"/>
        </w:tcPr>
        <w:p w:rsidR="00E319E0" w:rsidRPr="00943713" w:rsidRDefault="00E319E0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E319E0" w:rsidRPr="00212AA3" w:rsidTr="00586197">
      <w:tc>
        <w:tcPr>
          <w:tcW w:w="3259" w:type="dxa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E319E0" w:rsidRPr="00943713" w:rsidRDefault="00E319E0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E319E0" w:rsidRPr="00212AA3" w:rsidTr="00586197">
      <w:tc>
        <w:tcPr>
          <w:tcW w:w="3259" w:type="dxa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E319E0" w:rsidRPr="00943713" w:rsidRDefault="00E319E0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E319E0" w:rsidRPr="00212AA3" w:rsidTr="00586197">
      <w:tc>
        <w:tcPr>
          <w:tcW w:w="3259" w:type="dxa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E319E0" w:rsidRPr="00943713" w:rsidRDefault="00E319E0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E319E0" w:rsidRPr="001A7EE2" w:rsidRDefault="00E319E0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F" w:rsidRDefault="009449BF">
      <w:r>
        <w:separator/>
      </w:r>
    </w:p>
  </w:footnote>
  <w:footnote w:type="continuationSeparator" w:id="0">
    <w:p w:rsidR="009449BF" w:rsidRDefault="0094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E0" w:rsidRPr="003E3DF1" w:rsidRDefault="00E319E0">
    <w:pPr>
      <w:pStyle w:val="Sidehoved"/>
      <w:rPr>
        <w:rFonts w:ascii="Verdana" w:hAnsi="Verdana"/>
        <w:sz w:val="20"/>
      </w:rPr>
    </w:pPr>
  </w:p>
  <w:p w:rsidR="00E319E0" w:rsidRPr="00F20B1E" w:rsidRDefault="00E319E0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Danish Open og DM Junior Langbane 2019</w:t>
    </w:r>
  </w:p>
  <w:p w:rsidR="00E319E0" w:rsidRPr="00F20B1E" w:rsidRDefault="00E319E0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Bellahøj svømmehal</w:t>
    </w:r>
  </w:p>
  <w:p w:rsidR="00E319E0" w:rsidRPr="00F20B1E" w:rsidRDefault="00E319E0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Den 5. april – 9. april 2019</w:t>
    </w:r>
  </w:p>
  <w:p w:rsidR="00E319E0" w:rsidRDefault="00E319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3A66"/>
    <w:rsid w:val="00025056"/>
    <w:rsid w:val="000422A2"/>
    <w:rsid w:val="000448D3"/>
    <w:rsid w:val="00045F30"/>
    <w:rsid w:val="00046423"/>
    <w:rsid w:val="00073829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94B"/>
    <w:rsid w:val="00121D4A"/>
    <w:rsid w:val="001259E3"/>
    <w:rsid w:val="001362CB"/>
    <w:rsid w:val="00151B58"/>
    <w:rsid w:val="00152A35"/>
    <w:rsid w:val="0017245A"/>
    <w:rsid w:val="00173753"/>
    <w:rsid w:val="001A1206"/>
    <w:rsid w:val="001A3C73"/>
    <w:rsid w:val="001A7EE2"/>
    <w:rsid w:val="001B565C"/>
    <w:rsid w:val="001B6BE4"/>
    <w:rsid w:val="001D27ED"/>
    <w:rsid w:val="001D383B"/>
    <w:rsid w:val="001D4F52"/>
    <w:rsid w:val="001D582A"/>
    <w:rsid w:val="001E4D23"/>
    <w:rsid w:val="001F077A"/>
    <w:rsid w:val="00220E69"/>
    <w:rsid w:val="002231A0"/>
    <w:rsid w:val="002233D9"/>
    <w:rsid w:val="00224BBB"/>
    <w:rsid w:val="00241EED"/>
    <w:rsid w:val="00244B24"/>
    <w:rsid w:val="0025595F"/>
    <w:rsid w:val="00255EB3"/>
    <w:rsid w:val="00260D1B"/>
    <w:rsid w:val="002629F5"/>
    <w:rsid w:val="00272E72"/>
    <w:rsid w:val="002A0324"/>
    <w:rsid w:val="002B3116"/>
    <w:rsid w:val="002D01C4"/>
    <w:rsid w:val="002E1DB1"/>
    <w:rsid w:val="003002C7"/>
    <w:rsid w:val="003105C1"/>
    <w:rsid w:val="00314512"/>
    <w:rsid w:val="003265F9"/>
    <w:rsid w:val="003361D4"/>
    <w:rsid w:val="003377A8"/>
    <w:rsid w:val="00341B5B"/>
    <w:rsid w:val="00342922"/>
    <w:rsid w:val="00347419"/>
    <w:rsid w:val="00353028"/>
    <w:rsid w:val="00361DBC"/>
    <w:rsid w:val="003631FC"/>
    <w:rsid w:val="0036345E"/>
    <w:rsid w:val="00387C32"/>
    <w:rsid w:val="00397162"/>
    <w:rsid w:val="003C6A56"/>
    <w:rsid w:val="003E3DF1"/>
    <w:rsid w:val="003F3631"/>
    <w:rsid w:val="003F7E5B"/>
    <w:rsid w:val="00400700"/>
    <w:rsid w:val="004063E6"/>
    <w:rsid w:val="00411C5B"/>
    <w:rsid w:val="00412385"/>
    <w:rsid w:val="00415863"/>
    <w:rsid w:val="00423D63"/>
    <w:rsid w:val="00436400"/>
    <w:rsid w:val="004434DB"/>
    <w:rsid w:val="00467F9C"/>
    <w:rsid w:val="00473BEC"/>
    <w:rsid w:val="004750F3"/>
    <w:rsid w:val="00480671"/>
    <w:rsid w:val="004A53CB"/>
    <w:rsid w:val="004B4366"/>
    <w:rsid w:val="004C4BA6"/>
    <w:rsid w:val="004F1F86"/>
    <w:rsid w:val="004F4CBA"/>
    <w:rsid w:val="00504260"/>
    <w:rsid w:val="00505933"/>
    <w:rsid w:val="0051238D"/>
    <w:rsid w:val="00515D6C"/>
    <w:rsid w:val="00534A12"/>
    <w:rsid w:val="00536330"/>
    <w:rsid w:val="00540535"/>
    <w:rsid w:val="0054360F"/>
    <w:rsid w:val="00546DF5"/>
    <w:rsid w:val="0057178F"/>
    <w:rsid w:val="00573BE6"/>
    <w:rsid w:val="005755C1"/>
    <w:rsid w:val="00586197"/>
    <w:rsid w:val="005914F9"/>
    <w:rsid w:val="00591773"/>
    <w:rsid w:val="005B666F"/>
    <w:rsid w:val="005B66B9"/>
    <w:rsid w:val="005C5D3D"/>
    <w:rsid w:val="005D3474"/>
    <w:rsid w:val="005E0729"/>
    <w:rsid w:val="005E3ADE"/>
    <w:rsid w:val="005F0125"/>
    <w:rsid w:val="005F0E53"/>
    <w:rsid w:val="005F629C"/>
    <w:rsid w:val="00611334"/>
    <w:rsid w:val="006129E7"/>
    <w:rsid w:val="00613E94"/>
    <w:rsid w:val="00616FF1"/>
    <w:rsid w:val="0063618D"/>
    <w:rsid w:val="00636577"/>
    <w:rsid w:val="00644A2C"/>
    <w:rsid w:val="00644D2E"/>
    <w:rsid w:val="00645BFC"/>
    <w:rsid w:val="00660AE5"/>
    <w:rsid w:val="00672458"/>
    <w:rsid w:val="00677E0A"/>
    <w:rsid w:val="00680921"/>
    <w:rsid w:val="00682DEC"/>
    <w:rsid w:val="0068626A"/>
    <w:rsid w:val="0068704B"/>
    <w:rsid w:val="006878C7"/>
    <w:rsid w:val="00687B5C"/>
    <w:rsid w:val="006912A8"/>
    <w:rsid w:val="00694D4E"/>
    <w:rsid w:val="00696393"/>
    <w:rsid w:val="006B0749"/>
    <w:rsid w:val="006B5495"/>
    <w:rsid w:val="006B775C"/>
    <w:rsid w:val="006E1EAC"/>
    <w:rsid w:val="006E69B1"/>
    <w:rsid w:val="00703392"/>
    <w:rsid w:val="00740777"/>
    <w:rsid w:val="00752ABF"/>
    <w:rsid w:val="00761D60"/>
    <w:rsid w:val="007651FD"/>
    <w:rsid w:val="007715A5"/>
    <w:rsid w:val="0077744D"/>
    <w:rsid w:val="007877BE"/>
    <w:rsid w:val="0079751C"/>
    <w:rsid w:val="007A6AC3"/>
    <w:rsid w:val="007B19E7"/>
    <w:rsid w:val="007B307D"/>
    <w:rsid w:val="007C2557"/>
    <w:rsid w:val="007C35E7"/>
    <w:rsid w:val="007D211F"/>
    <w:rsid w:val="00801283"/>
    <w:rsid w:val="0080158F"/>
    <w:rsid w:val="008020E3"/>
    <w:rsid w:val="008158FA"/>
    <w:rsid w:val="008233C9"/>
    <w:rsid w:val="008313E4"/>
    <w:rsid w:val="008326DE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92EF9"/>
    <w:rsid w:val="008A0ECE"/>
    <w:rsid w:val="008B063B"/>
    <w:rsid w:val="008B4E0D"/>
    <w:rsid w:val="008D0C43"/>
    <w:rsid w:val="008E22D7"/>
    <w:rsid w:val="00910C36"/>
    <w:rsid w:val="009212F5"/>
    <w:rsid w:val="009419E9"/>
    <w:rsid w:val="00943713"/>
    <w:rsid w:val="009449BF"/>
    <w:rsid w:val="00946792"/>
    <w:rsid w:val="0097025D"/>
    <w:rsid w:val="009720AD"/>
    <w:rsid w:val="00974B51"/>
    <w:rsid w:val="00997552"/>
    <w:rsid w:val="009979DD"/>
    <w:rsid w:val="009A1F6C"/>
    <w:rsid w:val="009D0DB7"/>
    <w:rsid w:val="009E59B0"/>
    <w:rsid w:val="009F6977"/>
    <w:rsid w:val="009F799B"/>
    <w:rsid w:val="00A01D63"/>
    <w:rsid w:val="00A1613F"/>
    <w:rsid w:val="00A16161"/>
    <w:rsid w:val="00A2511C"/>
    <w:rsid w:val="00A26A28"/>
    <w:rsid w:val="00A26FD5"/>
    <w:rsid w:val="00A310B2"/>
    <w:rsid w:val="00A328DE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1571"/>
    <w:rsid w:val="00AD26C9"/>
    <w:rsid w:val="00AD2D18"/>
    <w:rsid w:val="00AD634F"/>
    <w:rsid w:val="00AF6C57"/>
    <w:rsid w:val="00B23B3A"/>
    <w:rsid w:val="00B271FE"/>
    <w:rsid w:val="00B310FC"/>
    <w:rsid w:val="00B3666D"/>
    <w:rsid w:val="00B37ABF"/>
    <w:rsid w:val="00B402A6"/>
    <w:rsid w:val="00B441C8"/>
    <w:rsid w:val="00B45BF5"/>
    <w:rsid w:val="00B52F3A"/>
    <w:rsid w:val="00B566F6"/>
    <w:rsid w:val="00B6537C"/>
    <w:rsid w:val="00B860A4"/>
    <w:rsid w:val="00BA6D97"/>
    <w:rsid w:val="00BB3E43"/>
    <w:rsid w:val="00BC5522"/>
    <w:rsid w:val="00BD14FE"/>
    <w:rsid w:val="00BE7200"/>
    <w:rsid w:val="00C239D8"/>
    <w:rsid w:val="00C37BC8"/>
    <w:rsid w:val="00C40CB4"/>
    <w:rsid w:val="00C413C5"/>
    <w:rsid w:val="00C45B0E"/>
    <w:rsid w:val="00C51F83"/>
    <w:rsid w:val="00C61FC8"/>
    <w:rsid w:val="00C74B9B"/>
    <w:rsid w:val="00C864B4"/>
    <w:rsid w:val="00C867BE"/>
    <w:rsid w:val="00CA1922"/>
    <w:rsid w:val="00CC083A"/>
    <w:rsid w:val="00CC5797"/>
    <w:rsid w:val="00CD0CB3"/>
    <w:rsid w:val="00CD54F1"/>
    <w:rsid w:val="00D059F6"/>
    <w:rsid w:val="00D16B61"/>
    <w:rsid w:val="00D203F3"/>
    <w:rsid w:val="00D31C53"/>
    <w:rsid w:val="00D442FE"/>
    <w:rsid w:val="00D47D1E"/>
    <w:rsid w:val="00D61D51"/>
    <w:rsid w:val="00D64176"/>
    <w:rsid w:val="00D9633A"/>
    <w:rsid w:val="00DA1E16"/>
    <w:rsid w:val="00DC2E57"/>
    <w:rsid w:val="00DC6B74"/>
    <w:rsid w:val="00DD4BCA"/>
    <w:rsid w:val="00DD5D9F"/>
    <w:rsid w:val="00DD617B"/>
    <w:rsid w:val="00DE7359"/>
    <w:rsid w:val="00DF3089"/>
    <w:rsid w:val="00DF3C09"/>
    <w:rsid w:val="00E23A75"/>
    <w:rsid w:val="00E319E0"/>
    <w:rsid w:val="00E37D79"/>
    <w:rsid w:val="00E54321"/>
    <w:rsid w:val="00E64D25"/>
    <w:rsid w:val="00E75F8C"/>
    <w:rsid w:val="00E8251C"/>
    <w:rsid w:val="00E9186B"/>
    <w:rsid w:val="00EB171E"/>
    <w:rsid w:val="00EB4DAC"/>
    <w:rsid w:val="00EC00B6"/>
    <w:rsid w:val="00EC6454"/>
    <w:rsid w:val="00EE3A3A"/>
    <w:rsid w:val="00EE75ED"/>
    <w:rsid w:val="00EF028E"/>
    <w:rsid w:val="00EF147C"/>
    <w:rsid w:val="00EF466D"/>
    <w:rsid w:val="00EF504D"/>
    <w:rsid w:val="00F073FD"/>
    <w:rsid w:val="00F102EB"/>
    <w:rsid w:val="00F17A91"/>
    <w:rsid w:val="00F20B1E"/>
    <w:rsid w:val="00F4742C"/>
    <w:rsid w:val="00F75D26"/>
    <w:rsid w:val="00F86115"/>
    <w:rsid w:val="00F87501"/>
    <w:rsid w:val="00F971A1"/>
    <w:rsid w:val="00FC117F"/>
    <w:rsid w:val="00FC2899"/>
    <w:rsid w:val="00FC4C13"/>
    <w:rsid w:val="00FC6D66"/>
    <w:rsid w:val="00FC7834"/>
    <w:rsid w:val="00FD00D6"/>
    <w:rsid w:val="00FD09A0"/>
    <w:rsid w:val="00FD2FB1"/>
    <w:rsid w:val="00FD4EB4"/>
    <w:rsid w:val="00FE35E7"/>
    <w:rsid w:val="00FE736B"/>
    <w:rsid w:val="00FF27E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nabentsen@hotmail.com" TargetMode="External"/><Relationship Id="rId1" Type="http://schemas.openxmlformats.org/officeDocument/2006/relationships/hyperlink" Target="mailto:Hellefogh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2B31-B39D-4AB0-A96F-397B0041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1604</TotalTime>
  <Pages>2</Pages>
  <Words>196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1396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6</cp:revision>
  <cp:lastPrinted>2017-10-09T13:31:00Z</cp:lastPrinted>
  <dcterms:created xsi:type="dcterms:W3CDTF">2019-02-27T13:57:00Z</dcterms:created>
  <dcterms:modified xsi:type="dcterms:W3CDTF">2019-03-01T15:40:00Z</dcterms:modified>
</cp:coreProperties>
</file>