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BF" w:rsidRDefault="006C3E9A">
      <w:r>
        <w:rPr>
          <w:noProof/>
        </w:rPr>
        <w:drawing>
          <wp:anchor distT="0" distB="0" distL="114300" distR="114300" simplePos="0" relativeHeight="251659264" behindDoc="1" locked="0" layoutInCell="1" allowOverlap="1" wp14:anchorId="0FE7038F" wp14:editId="2C80356E">
            <wp:simplePos x="0" y="0"/>
            <wp:positionH relativeFrom="column">
              <wp:posOffset>5490210</wp:posOffset>
            </wp:positionH>
            <wp:positionV relativeFrom="paragraph">
              <wp:posOffset>-661035</wp:posOffset>
            </wp:positionV>
            <wp:extent cx="752475" cy="847725"/>
            <wp:effectExtent l="0" t="0" r="0" b="0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9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6C3E9A" w:rsidRDefault="006C3E9A" w:rsidP="0006282E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:rsidR="00EE75ED" w:rsidRDefault="002B3784" w:rsidP="0006282E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Hasle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="00794FCB">
              <w:rPr>
                <w:rFonts w:ascii="Verdana" w:hAnsi="Verdana"/>
                <w:noProof/>
                <w:sz w:val="20"/>
              </w:rPr>
              <w:t xml:space="preserve"> </w:t>
            </w:r>
            <w:r w:rsidR="002018D3">
              <w:rPr>
                <w:rFonts w:ascii="Verdana" w:hAnsi="Verdana"/>
                <w:noProof/>
                <w:sz w:val="20"/>
              </w:rPr>
              <w:t>3. februar 2019</w:t>
            </w:r>
          </w:p>
          <w:p w:rsidR="00DA5636" w:rsidRPr="00CC083A" w:rsidRDefault="00DA5636" w:rsidP="0006282E">
            <w:pPr>
              <w:jc w:val="right"/>
              <w:rPr>
                <w:rFonts w:ascii="Verdana" w:hAnsi="Verdana"/>
                <w:noProof/>
                <w:sz w:val="20"/>
              </w:rPr>
            </w:pPr>
          </w:p>
        </w:tc>
      </w:tr>
    </w:tbl>
    <w:p w:rsidR="00696393" w:rsidRPr="009E658A" w:rsidRDefault="00642EDC" w:rsidP="00696393">
      <w:pPr>
        <w:rPr>
          <w:rFonts w:ascii="Verdana" w:hAnsi="Verdana"/>
          <w:sz w:val="20"/>
          <w:lang w:val="de-DE"/>
        </w:rPr>
      </w:pPr>
      <w:r>
        <w:rPr>
          <w:rFonts w:ascii="Verdana" w:hAnsi="Verdana"/>
          <w:b/>
          <w:bCs/>
          <w:sz w:val="20"/>
        </w:rPr>
        <w:t>Invitation sendt til</w:t>
      </w:r>
      <w:r w:rsidR="000154AE" w:rsidRPr="009E658A">
        <w:rPr>
          <w:rFonts w:ascii="Verdana" w:hAnsi="Verdana"/>
          <w:b/>
          <w:bCs/>
          <w:sz w:val="20"/>
        </w:rPr>
        <w:t>:</w:t>
      </w:r>
    </w:p>
    <w:p w:rsidR="005F0125" w:rsidRPr="009E658A" w:rsidRDefault="005F0125" w:rsidP="00696393">
      <w:pPr>
        <w:rPr>
          <w:rFonts w:ascii="Verdana" w:hAnsi="Verdana"/>
          <w:sz w:val="16"/>
          <w:szCs w:val="16"/>
        </w:rPr>
        <w:sectPr w:rsidR="005F0125" w:rsidRPr="009E658A" w:rsidSect="001A7EE2">
          <w:headerReference w:type="default" r:id="rId10"/>
          <w:footerReference w:type="default" r:id="rId11"/>
          <w:pgSz w:w="11906" w:h="16838"/>
          <w:pgMar w:top="1701" w:right="1134" w:bottom="964" w:left="1134" w:header="708" w:footer="452" w:gutter="0"/>
          <w:cols w:space="708"/>
        </w:sectPr>
      </w:pPr>
    </w:p>
    <w:p w:rsidR="00183D0B" w:rsidRDefault="00183D0B" w:rsidP="00696393">
      <w:pPr>
        <w:rPr>
          <w:rFonts w:ascii="Verdana" w:hAnsi="Verdana"/>
          <w:sz w:val="16"/>
          <w:szCs w:val="16"/>
        </w:rPr>
      </w:pPr>
    </w:p>
    <w:p w:rsidR="002B3784" w:rsidRPr="00780701" w:rsidRDefault="002018D3" w:rsidP="0069639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AAS K1, K2 og K3</w:t>
      </w:r>
    </w:p>
    <w:p w:rsidR="009F2A2B" w:rsidRPr="00183D0B" w:rsidRDefault="009F2A2B" w:rsidP="000154AE">
      <w:pPr>
        <w:rPr>
          <w:rFonts w:ascii="Verdana" w:hAnsi="Verdana"/>
          <w:sz w:val="16"/>
          <w:szCs w:val="16"/>
        </w:rPr>
      </w:pPr>
    </w:p>
    <w:p w:rsidR="002233D9" w:rsidRPr="0006282E" w:rsidRDefault="002233D9" w:rsidP="00423D63">
      <w:pPr>
        <w:rPr>
          <w:rFonts w:ascii="Verdana" w:hAnsi="Verdana"/>
          <w:color w:val="FF0000"/>
          <w:sz w:val="8"/>
          <w:szCs w:val="8"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6804"/>
      </w:tblGrid>
      <w:tr w:rsidR="008C384A" w:rsidRPr="0013547D" w:rsidTr="00D4031A">
        <w:trPr>
          <w:trHeight w:val="30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8C384A" w:rsidRPr="0013547D" w:rsidRDefault="008C384A" w:rsidP="000448D3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C384A" w:rsidRPr="0013547D" w:rsidRDefault="008C384A" w:rsidP="00964787">
            <w:pPr>
              <w:jc w:val="center"/>
              <w:rPr>
                <w:rFonts w:ascii="Verdana" w:hAnsi="Verdana"/>
                <w:b/>
                <w:sz w:val="20"/>
              </w:rPr>
            </w:pPr>
            <w:r w:rsidRPr="0013547D">
              <w:rPr>
                <w:rFonts w:ascii="Verdana" w:hAnsi="Verdana"/>
                <w:b/>
                <w:sz w:val="20"/>
              </w:rPr>
              <w:t>Lørdag</w:t>
            </w:r>
          </w:p>
        </w:tc>
      </w:tr>
      <w:tr w:rsidR="008C384A" w:rsidRPr="0013547D" w:rsidTr="00D4031A">
        <w:trPr>
          <w:trHeight w:val="418"/>
        </w:trPr>
        <w:tc>
          <w:tcPr>
            <w:tcW w:w="3047" w:type="dxa"/>
            <w:tcBorders>
              <w:bottom w:val="dotted" w:sz="4" w:space="0" w:color="auto"/>
            </w:tcBorders>
            <w:vAlign w:val="center"/>
          </w:tcPr>
          <w:p w:rsidR="008C384A" w:rsidRPr="0013547D" w:rsidRDefault="002018D3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Indsvømning</w:t>
            </w:r>
            <w:proofErr w:type="spellEnd"/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8C384A" w:rsidRPr="0013547D" w:rsidRDefault="004D6F6A" w:rsidP="00EE3A0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Kl. </w:t>
            </w:r>
            <w:r w:rsidR="002018D3">
              <w:rPr>
                <w:rFonts w:ascii="Verdana" w:hAnsi="Verdana"/>
                <w:sz w:val="20"/>
              </w:rPr>
              <w:t>8.45</w:t>
            </w:r>
          </w:p>
        </w:tc>
      </w:tr>
      <w:tr w:rsidR="004D6F6A" w:rsidRPr="0013547D" w:rsidTr="00D4031A">
        <w:trPr>
          <w:trHeight w:val="415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F6A" w:rsidRPr="0013547D" w:rsidRDefault="004D6F6A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</w:t>
            </w:r>
            <w:r w:rsidR="002018D3">
              <w:rPr>
                <w:rFonts w:ascii="Verdana" w:hAnsi="Verdana"/>
                <w:sz w:val="20"/>
              </w:rPr>
              <w:t>fficialmøde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6F6A" w:rsidRDefault="004D6F6A" w:rsidP="00EE3A0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Kl. </w:t>
            </w:r>
            <w:r w:rsidR="002018D3">
              <w:rPr>
                <w:rFonts w:ascii="Verdana" w:hAnsi="Verdana"/>
                <w:sz w:val="20"/>
              </w:rPr>
              <w:t>9.00</w:t>
            </w:r>
          </w:p>
        </w:tc>
      </w:tr>
      <w:tr w:rsidR="008C384A" w:rsidRPr="0013547D" w:rsidTr="00D4031A">
        <w:trPr>
          <w:trHeight w:val="415"/>
        </w:trPr>
        <w:tc>
          <w:tcPr>
            <w:tcW w:w="30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384A" w:rsidRPr="0013547D" w:rsidRDefault="008C384A" w:rsidP="001C2B3B">
            <w:pPr>
              <w:tabs>
                <w:tab w:val="right" w:pos="2831"/>
              </w:tabs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Stævnestart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C384A" w:rsidRPr="0013547D" w:rsidRDefault="00770BBD" w:rsidP="00EE3A0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Kl. </w:t>
            </w:r>
            <w:r w:rsidR="002018D3">
              <w:rPr>
                <w:rFonts w:ascii="Verdana" w:hAnsi="Verdana"/>
                <w:sz w:val="20"/>
              </w:rPr>
              <w:t>10</w:t>
            </w:r>
            <w:r>
              <w:rPr>
                <w:rFonts w:ascii="Verdana" w:hAnsi="Verdana"/>
                <w:sz w:val="20"/>
              </w:rPr>
              <w:t>.</w:t>
            </w:r>
            <w:r w:rsidR="004442FC">
              <w:rPr>
                <w:rFonts w:ascii="Verdana" w:hAnsi="Verdana"/>
                <w:sz w:val="20"/>
              </w:rPr>
              <w:t>00</w:t>
            </w:r>
          </w:p>
        </w:tc>
      </w:tr>
      <w:tr w:rsidR="00F87501" w:rsidRPr="00964787" w:rsidTr="00C37F01">
        <w:trPr>
          <w:trHeight w:val="565"/>
        </w:trPr>
        <w:tc>
          <w:tcPr>
            <w:tcW w:w="3047" w:type="dxa"/>
            <w:vAlign w:val="center"/>
          </w:tcPr>
          <w:p w:rsidR="00F87501" w:rsidRPr="0013547D" w:rsidRDefault="00F87501" w:rsidP="00DF3C09">
            <w:pPr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04" w:type="dxa"/>
            <w:vAlign w:val="center"/>
          </w:tcPr>
          <w:p w:rsidR="00780701" w:rsidRPr="00780701" w:rsidRDefault="00780701" w:rsidP="00F20B1E">
            <w:pPr>
              <w:autoSpaceDE w:val="0"/>
              <w:autoSpaceDN w:val="0"/>
              <w:adjustRightInd w:val="0"/>
              <w:rPr>
                <w:rFonts w:ascii="Verdana" w:hAnsi="Verdana" w:cs="Arial"/>
                <w:sz w:val="8"/>
                <w:szCs w:val="8"/>
              </w:rPr>
            </w:pPr>
          </w:p>
          <w:p w:rsidR="002356B9" w:rsidRDefault="004D6F6A" w:rsidP="00F20B1E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Herning Langbane</w:t>
            </w:r>
            <w:r w:rsidR="00C37F01">
              <w:rPr>
                <w:rFonts w:ascii="Verdana" w:hAnsi="Verdana" w:cs="Arial"/>
                <w:sz w:val="20"/>
              </w:rPr>
              <w:t>, Brændgårdsvej 20, Herning</w:t>
            </w:r>
          </w:p>
          <w:p w:rsidR="002356B9" w:rsidRPr="00964787" w:rsidRDefault="002356B9" w:rsidP="008C384A">
            <w:pPr>
              <w:autoSpaceDE w:val="0"/>
              <w:autoSpaceDN w:val="0"/>
              <w:adjustRightInd w:val="0"/>
              <w:rPr>
                <w:rFonts w:ascii="Verdana" w:hAnsi="Verdana" w:cs="Arial"/>
                <w:sz w:val="8"/>
                <w:szCs w:val="8"/>
              </w:rPr>
            </w:pPr>
          </w:p>
        </w:tc>
      </w:tr>
      <w:tr w:rsidR="00F87501" w:rsidRPr="0013547D" w:rsidTr="00C37F01">
        <w:trPr>
          <w:trHeight w:val="545"/>
        </w:trPr>
        <w:tc>
          <w:tcPr>
            <w:tcW w:w="3047" w:type="dxa"/>
            <w:vAlign w:val="center"/>
          </w:tcPr>
          <w:p w:rsidR="00F87501" w:rsidRPr="0013547D" w:rsidRDefault="00F87501" w:rsidP="00DF3C09">
            <w:pPr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04" w:type="dxa"/>
            <w:vAlign w:val="center"/>
          </w:tcPr>
          <w:p w:rsidR="002356B9" w:rsidRPr="0006282E" w:rsidRDefault="002356B9" w:rsidP="00A2329E">
            <w:pPr>
              <w:rPr>
                <w:rFonts w:ascii="Verdana" w:hAnsi="Verdana"/>
                <w:sz w:val="8"/>
                <w:szCs w:val="8"/>
              </w:rPr>
            </w:pPr>
          </w:p>
          <w:p w:rsidR="00285AB0" w:rsidRPr="0013547D" w:rsidRDefault="00964787" w:rsidP="00A2329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Der skal medbringes madpakke og drikkedunk</w:t>
            </w:r>
          </w:p>
          <w:p w:rsidR="00E800B4" w:rsidRPr="0006282E" w:rsidRDefault="00E800B4" w:rsidP="002356B9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1259E3" w:rsidRPr="0013547D" w:rsidTr="00C37F01">
        <w:trPr>
          <w:trHeight w:val="851"/>
        </w:trPr>
        <w:tc>
          <w:tcPr>
            <w:tcW w:w="3047" w:type="dxa"/>
            <w:vAlign w:val="center"/>
          </w:tcPr>
          <w:p w:rsidR="001259E3" w:rsidRPr="0013547D" w:rsidRDefault="001259E3" w:rsidP="0013547D">
            <w:pPr>
              <w:rPr>
                <w:rFonts w:ascii="Verdana" w:hAnsi="Verdana"/>
                <w:sz w:val="20"/>
              </w:rPr>
            </w:pPr>
            <w:r w:rsidRPr="0013547D">
              <w:rPr>
                <w:rFonts w:ascii="Verdana" w:hAnsi="Verdana"/>
                <w:sz w:val="20"/>
              </w:rPr>
              <w:t>MØDE</w:t>
            </w:r>
            <w:r w:rsidR="0013547D" w:rsidRPr="0013547D">
              <w:rPr>
                <w:rFonts w:ascii="Verdana" w:hAnsi="Verdana"/>
                <w:sz w:val="20"/>
              </w:rPr>
              <w:t>TIDSPUNKT og</w:t>
            </w:r>
            <w:r w:rsidR="002356B9" w:rsidRPr="0013547D">
              <w:rPr>
                <w:rFonts w:ascii="Verdana" w:hAnsi="Verdana"/>
                <w:sz w:val="20"/>
              </w:rPr>
              <w:t xml:space="preserve"> -</w:t>
            </w:r>
            <w:r w:rsidR="0013547D" w:rsidRPr="0013547D">
              <w:rPr>
                <w:rFonts w:ascii="Verdana" w:hAnsi="Verdana"/>
                <w:sz w:val="20"/>
              </w:rPr>
              <w:t>S</w:t>
            </w:r>
            <w:r w:rsidRPr="0013547D">
              <w:rPr>
                <w:rFonts w:ascii="Verdana" w:hAnsi="Verdana"/>
                <w:sz w:val="20"/>
              </w:rPr>
              <w:t>TED</w:t>
            </w:r>
          </w:p>
        </w:tc>
        <w:tc>
          <w:tcPr>
            <w:tcW w:w="6804" w:type="dxa"/>
            <w:vAlign w:val="center"/>
          </w:tcPr>
          <w:p w:rsidR="002356B9" w:rsidRPr="0006282E" w:rsidRDefault="002356B9" w:rsidP="002356B9">
            <w:pPr>
              <w:rPr>
                <w:rFonts w:ascii="Verdana" w:hAnsi="Verdana" w:cs="Arial"/>
                <w:sz w:val="8"/>
                <w:szCs w:val="8"/>
              </w:rPr>
            </w:pPr>
          </w:p>
          <w:p w:rsidR="00E800B4" w:rsidRPr="0013547D" w:rsidRDefault="00AE477B" w:rsidP="002356B9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Mødetid kl. 7.30 på den store p-plads ved Hasle Skole</w:t>
            </w:r>
          </w:p>
          <w:p w:rsidR="002356B9" w:rsidRPr="0006282E" w:rsidRDefault="002356B9" w:rsidP="002356B9">
            <w:pPr>
              <w:rPr>
                <w:rFonts w:ascii="Verdana" w:hAnsi="Verdana"/>
                <w:sz w:val="8"/>
                <w:szCs w:val="8"/>
              </w:rPr>
            </w:pPr>
          </w:p>
        </w:tc>
      </w:tr>
      <w:tr w:rsidR="006C41B5" w:rsidRPr="0013547D" w:rsidTr="008B063B">
        <w:trPr>
          <w:trHeight w:val="300"/>
        </w:trPr>
        <w:tc>
          <w:tcPr>
            <w:tcW w:w="3047" w:type="dxa"/>
            <w:vAlign w:val="center"/>
          </w:tcPr>
          <w:p w:rsidR="006C41B5" w:rsidRDefault="006C41B5" w:rsidP="0013547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OFFICIALS</w:t>
            </w:r>
          </w:p>
        </w:tc>
        <w:tc>
          <w:tcPr>
            <w:tcW w:w="6804" w:type="dxa"/>
            <w:vAlign w:val="center"/>
          </w:tcPr>
          <w:p w:rsidR="00964787" w:rsidRDefault="00964787" w:rsidP="00964787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</w:p>
          <w:p w:rsidR="00EE3A00" w:rsidRDefault="00C37F01" w:rsidP="00964787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skal bruge officials med modul 1, 2, 3 og 4, samt vendekontrollanter til alle egne svømmere.</w:t>
            </w:r>
          </w:p>
          <w:p w:rsidR="006C41B5" w:rsidRPr="006C41B5" w:rsidRDefault="006C41B5" w:rsidP="00EE3A00">
            <w:pPr>
              <w:pStyle w:val="Ingenafstand"/>
              <w:rPr>
                <w:rFonts w:ascii="Verdana" w:hAnsi="Verdana" w:cs="Arial"/>
                <w:sz w:val="20"/>
              </w:rPr>
            </w:pPr>
          </w:p>
        </w:tc>
      </w:tr>
      <w:tr w:rsidR="008763A0" w:rsidRPr="0013547D" w:rsidTr="002018D3">
        <w:trPr>
          <w:trHeight w:val="824"/>
        </w:trPr>
        <w:tc>
          <w:tcPr>
            <w:tcW w:w="3047" w:type="dxa"/>
            <w:vAlign w:val="center"/>
          </w:tcPr>
          <w:p w:rsidR="008763A0" w:rsidRDefault="008763A0" w:rsidP="0013547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HOLDLEDER</w:t>
            </w:r>
          </w:p>
        </w:tc>
        <w:tc>
          <w:tcPr>
            <w:tcW w:w="6804" w:type="dxa"/>
            <w:vAlign w:val="center"/>
          </w:tcPr>
          <w:p w:rsidR="008763A0" w:rsidRDefault="002018D3" w:rsidP="002018D3">
            <w:pPr>
              <w:pStyle w:val="Ing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skal bruge 1</w:t>
            </w:r>
            <w:r w:rsidR="008763A0">
              <w:rPr>
                <w:rFonts w:ascii="Verdana" w:hAnsi="Verdana"/>
                <w:sz w:val="20"/>
                <w:szCs w:val="20"/>
              </w:rPr>
              <w:t xml:space="preserve"> holdleder</w:t>
            </w:r>
            <w:r w:rsidR="00AE477B">
              <w:rPr>
                <w:rFonts w:ascii="Verdana" w:hAnsi="Verdana"/>
                <w:sz w:val="20"/>
                <w:szCs w:val="20"/>
              </w:rPr>
              <w:t>,</w:t>
            </w:r>
            <w:bookmarkStart w:id="0" w:name="_GoBack"/>
            <w:bookmarkEnd w:id="0"/>
            <w:r w:rsidR="008763A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som samtidig fungerer som vendekontrollant-leder/instruktør</w:t>
            </w:r>
          </w:p>
        </w:tc>
      </w:tr>
      <w:tr w:rsidR="008763A0" w:rsidRPr="00546DF5" w:rsidTr="007A3C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A0" w:rsidRPr="00B5645F" w:rsidRDefault="008763A0" w:rsidP="007A3C86">
            <w:pPr>
              <w:rPr>
                <w:rFonts w:ascii="Arial" w:hAnsi="Arial" w:cs="Arial"/>
                <w:sz w:val="16"/>
                <w:szCs w:val="16"/>
              </w:rPr>
            </w:pPr>
            <w:r w:rsidRPr="00546DF5">
              <w:rPr>
                <w:rFonts w:ascii="Arial" w:hAnsi="Arial" w:cs="Arial"/>
                <w:sz w:val="20"/>
              </w:rPr>
              <w:t xml:space="preserve">TRANSPORT 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3A0" w:rsidRDefault="008763A0" w:rsidP="007A3C86">
            <w:pPr>
              <w:rPr>
                <w:rFonts w:ascii="Verdana" w:hAnsi="Verdana"/>
                <w:sz w:val="20"/>
              </w:rPr>
            </w:pPr>
          </w:p>
          <w:p w:rsidR="008763A0" w:rsidRPr="00D80D89" w:rsidRDefault="008763A0" w:rsidP="007A3C8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Vi skal bruge ca. 1 chauffør med bil pr. 4 svømmere.</w:t>
            </w:r>
          </w:p>
          <w:p w:rsidR="008763A0" w:rsidRPr="007715A5" w:rsidRDefault="008763A0" w:rsidP="007A3C86">
            <w:pPr>
              <w:rPr>
                <w:rFonts w:ascii="Verdana" w:hAnsi="Verdana"/>
                <w:sz w:val="20"/>
              </w:rPr>
            </w:pPr>
          </w:p>
        </w:tc>
      </w:tr>
    </w:tbl>
    <w:p w:rsidR="004103DD" w:rsidRDefault="004103DD" w:rsidP="004103DD"/>
    <w:p w:rsidR="00780701" w:rsidRDefault="00780701" w:rsidP="00780701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Her er der mulighed for at prøve kræfter med de længere løb, som ofte er en mangelvare i de normale stævner, som vi deltager i.</w:t>
      </w:r>
    </w:p>
    <w:p w:rsidR="00780701" w:rsidRDefault="00780701" w:rsidP="00780701">
      <w:pPr>
        <w:rPr>
          <w:rFonts w:ascii="Verdana" w:hAnsi="Verdana"/>
          <w:bCs/>
          <w:sz w:val="20"/>
        </w:rPr>
      </w:pPr>
    </w:p>
    <w:p w:rsidR="00780701" w:rsidRDefault="00780701" w:rsidP="00780701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Der er følgende distancer</w:t>
      </w:r>
    </w:p>
    <w:p w:rsidR="00780701" w:rsidRDefault="004D6F6A" w:rsidP="00780701">
      <w:pPr>
        <w:numPr>
          <w:ilvl w:val="0"/>
          <w:numId w:val="4"/>
        </w:num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400 m fri (årgang 200</w:t>
      </w:r>
      <w:r w:rsidR="002018D3">
        <w:rPr>
          <w:rFonts w:ascii="Verdana" w:hAnsi="Verdana"/>
          <w:bCs/>
          <w:sz w:val="20"/>
        </w:rPr>
        <w:t>6</w:t>
      </w:r>
      <w:r w:rsidR="00780701">
        <w:rPr>
          <w:rFonts w:ascii="Verdana" w:hAnsi="Verdana"/>
          <w:bCs/>
          <w:sz w:val="20"/>
        </w:rPr>
        <w:t xml:space="preserve"> og yngre)</w:t>
      </w:r>
    </w:p>
    <w:p w:rsidR="00780701" w:rsidRDefault="004D6F6A" w:rsidP="00780701">
      <w:pPr>
        <w:numPr>
          <w:ilvl w:val="0"/>
          <w:numId w:val="4"/>
        </w:num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800 m fri </w:t>
      </w:r>
    </w:p>
    <w:p w:rsidR="00780701" w:rsidRDefault="00780701" w:rsidP="00780701">
      <w:pPr>
        <w:numPr>
          <w:ilvl w:val="0"/>
          <w:numId w:val="4"/>
        </w:num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1500 m fri </w:t>
      </w:r>
    </w:p>
    <w:p w:rsidR="00780701" w:rsidRDefault="00780701" w:rsidP="00780701">
      <w:pPr>
        <w:numPr>
          <w:ilvl w:val="0"/>
          <w:numId w:val="4"/>
        </w:num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400 m IM</w:t>
      </w:r>
    </w:p>
    <w:p w:rsidR="00C37F01" w:rsidRDefault="00C37F01" w:rsidP="00780701">
      <w:pPr>
        <w:rPr>
          <w:rFonts w:ascii="Verdana" w:hAnsi="Verdana"/>
          <w:bCs/>
          <w:sz w:val="20"/>
        </w:rPr>
      </w:pPr>
    </w:p>
    <w:p w:rsidR="002018D3" w:rsidRDefault="002018D3" w:rsidP="00780701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Max 2 løb pr svømmer. </w:t>
      </w:r>
    </w:p>
    <w:p w:rsidR="002018D3" w:rsidRDefault="002018D3" w:rsidP="00780701">
      <w:pPr>
        <w:rPr>
          <w:rFonts w:ascii="Verdana" w:hAnsi="Verdana"/>
          <w:bCs/>
          <w:sz w:val="20"/>
        </w:rPr>
      </w:pPr>
    </w:p>
    <w:p w:rsidR="002018D3" w:rsidRDefault="002018D3" w:rsidP="00780701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Tilmeldingsfrist senest d. 17. februar 2019.</w:t>
      </w:r>
    </w:p>
    <w:sectPr w:rsidR="002018D3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74" w:rsidRDefault="008B4674">
      <w:r>
        <w:separator/>
      </w:r>
    </w:p>
  </w:endnote>
  <w:endnote w:type="continuationSeparator" w:id="0">
    <w:p w:rsidR="008B4674" w:rsidRDefault="008B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1630"/>
      <w:gridCol w:w="1629"/>
      <w:gridCol w:w="3260"/>
    </w:tblGrid>
    <w:tr w:rsidR="001A7EE2" w:rsidRPr="00212AA3" w:rsidTr="00586197">
      <w:tc>
        <w:tcPr>
          <w:tcW w:w="4889" w:type="dxa"/>
          <w:gridSpan w:val="2"/>
        </w:tcPr>
        <w:p w:rsidR="001A7EE2" w:rsidRPr="00724EE8" w:rsidRDefault="005914F9" w:rsidP="005914F9">
          <w:pPr>
            <w:pStyle w:val="Sidefod"/>
            <w:rPr>
              <w:rFonts w:ascii="Verdana" w:hAnsi="Verdana"/>
              <w:b/>
              <w:sz w:val="20"/>
              <w:lang w:val="da-DK" w:eastAsia="da-DK"/>
            </w:rPr>
          </w:pPr>
          <w:r w:rsidRPr="00724EE8">
            <w:rPr>
              <w:rFonts w:ascii="Verdana" w:hAnsi="Verdana"/>
              <w:b/>
              <w:sz w:val="20"/>
              <w:lang w:val="da-DK" w:eastAsia="da-DK"/>
            </w:rPr>
            <w:t>På vegne af k</w:t>
          </w:r>
          <w:r w:rsidR="001A7EE2" w:rsidRPr="00724EE8">
            <w:rPr>
              <w:rFonts w:ascii="Verdana" w:hAnsi="Verdana"/>
              <w:b/>
              <w:sz w:val="20"/>
              <w:lang w:val="da-DK" w:eastAsia="da-DK"/>
            </w:rPr>
            <w:t>onkurrenceudvalget</w:t>
          </w:r>
        </w:p>
      </w:tc>
      <w:tc>
        <w:tcPr>
          <w:tcW w:w="4889" w:type="dxa"/>
          <w:gridSpan w:val="2"/>
        </w:tcPr>
        <w:p w:rsidR="00DD3DA8" w:rsidRPr="00724EE8" w:rsidRDefault="00DD3DA8" w:rsidP="00DD3DA8">
          <w:pPr>
            <w:pStyle w:val="Sidefod"/>
            <w:jc w:val="right"/>
            <w:rPr>
              <w:rFonts w:ascii="Verdana" w:hAnsi="Verdana"/>
              <w:b/>
              <w:sz w:val="20"/>
              <w:lang w:val="da-DK" w:eastAsia="da-DK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Default="002B3784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  <w:r>
            <w:rPr>
              <w:rFonts w:ascii="Verdana" w:hAnsi="Verdana"/>
              <w:sz w:val="18"/>
              <w:szCs w:val="18"/>
              <w:lang w:val="da-DK" w:eastAsia="da-DK"/>
            </w:rPr>
            <w:t>Tina Bentsen</w:t>
          </w:r>
        </w:p>
        <w:p w:rsidR="002B3784" w:rsidRPr="00724EE8" w:rsidRDefault="002B3784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  <w:r>
            <w:rPr>
              <w:rFonts w:ascii="Verdana" w:hAnsi="Verdana"/>
              <w:sz w:val="18"/>
              <w:szCs w:val="18"/>
              <w:lang w:val="da-DK" w:eastAsia="da-DK"/>
            </w:rPr>
            <w:t>tinabentsen@hotmail.com</w:t>
          </w:r>
        </w:p>
      </w:tc>
      <w:tc>
        <w:tcPr>
          <w:tcW w:w="3259" w:type="dxa"/>
          <w:gridSpan w:val="2"/>
        </w:tcPr>
        <w:p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6C41B5" w:rsidRPr="00724EE8" w:rsidRDefault="006C41B5" w:rsidP="00FC4C13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1A7EE2" w:rsidRPr="00724EE8" w:rsidRDefault="001A7EE2" w:rsidP="00FC4C13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59" w:type="dxa"/>
          <w:gridSpan w:val="2"/>
        </w:tcPr>
        <w:p w:rsidR="001A7EE2" w:rsidRPr="00724EE8" w:rsidRDefault="001A7EE2" w:rsidP="00586197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  <w:tc>
        <w:tcPr>
          <w:tcW w:w="3260" w:type="dxa"/>
        </w:tcPr>
        <w:p w:rsidR="001A7EE2" w:rsidRPr="00724EE8" w:rsidRDefault="001A7EE2" w:rsidP="00FC4C13">
          <w:pPr>
            <w:pStyle w:val="Sidefod"/>
            <w:rPr>
              <w:rFonts w:ascii="Verdana" w:hAnsi="Verdana"/>
              <w:sz w:val="18"/>
              <w:szCs w:val="18"/>
              <w:lang w:val="da-DK" w:eastAsia="da-DK"/>
            </w:rPr>
          </w:pPr>
        </w:p>
      </w:tc>
    </w:tr>
  </w:tbl>
  <w:p w:rsidR="00AC706B" w:rsidRPr="00BA6F5D" w:rsidRDefault="00AC706B" w:rsidP="001A7EE2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74" w:rsidRDefault="008B4674">
      <w:r>
        <w:separator/>
      </w:r>
    </w:p>
  </w:footnote>
  <w:footnote w:type="continuationSeparator" w:id="0">
    <w:p w:rsidR="008B4674" w:rsidRDefault="008B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1E" w:rsidRPr="00E27CBF" w:rsidRDefault="006C41B5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Invitation til </w:t>
    </w:r>
    <w:r w:rsidR="008C384A">
      <w:rPr>
        <w:rFonts w:ascii="Verdana" w:hAnsi="Verdana"/>
        <w:b/>
        <w:sz w:val="20"/>
      </w:rPr>
      <w:t xml:space="preserve">MIDT-ØST </w:t>
    </w:r>
    <w:r w:rsidR="00EE3A00">
      <w:rPr>
        <w:rFonts w:ascii="Verdana" w:hAnsi="Verdana"/>
        <w:b/>
        <w:sz w:val="20"/>
      </w:rPr>
      <w:t>Distancestævne</w:t>
    </w:r>
  </w:p>
  <w:tbl>
    <w:tblPr>
      <w:tblW w:w="0" w:type="auto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DD3DA8" w:rsidTr="00DD3DA8">
      <w:trPr>
        <w:trHeight w:val="181"/>
      </w:trPr>
      <w:tc>
        <w:tcPr>
          <w:tcW w:w="9747" w:type="dxa"/>
        </w:tcPr>
        <w:p w:rsidR="00DD3DA8" w:rsidRDefault="006C3E9A" w:rsidP="008C384A">
          <w:pPr>
            <w:pStyle w:val="Default"/>
            <w:ind w:right="-2773"/>
            <w:rPr>
              <w:sz w:val="20"/>
              <w:szCs w:val="20"/>
            </w:rPr>
          </w:pPr>
          <w:proofErr w:type="spellStart"/>
          <w:r>
            <w:rPr>
              <w:rFonts w:ascii="Verdana" w:hAnsi="Verdana"/>
              <w:b/>
              <w:sz w:val="20"/>
              <w:lang w:val="en-GB"/>
            </w:rPr>
            <w:t>Herning</w:t>
          </w:r>
          <w:proofErr w:type="spellEnd"/>
          <w:r>
            <w:rPr>
              <w:rFonts w:ascii="Verdana" w:hAnsi="Verdana"/>
              <w:b/>
              <w:sz w:val="20"/>
              <w:lang w:val="en-GB"/>
            </w:rPr>
            <w:t xml:space="preserve"> </w:t>
          </w:r>
          <w:proofErr w:type="spellStart"/>
          <w:r>
            <w:rPr>
              <w:rFonts w:ascii="Verdana" w:hAnsi="Verdana"/>
              <w:b/>
              <w:sz w:val="20"/>
              <w:lang w:val="en-GB"/>
            </w:rPr>
            <w:t>Langbane</w:t>
          </w:r>
          <w:proofErr w:type="spellEnd"/>
          <w:r w:rsidR="00DD3DA8" w:rsidRPr="00DD3DA8">
            <w:rPr>
              <w:rFonts w:ascii="Verdana" w:hAnsi="Verdana"/>
              <w:b/>
              <w:sz w:val="20"/>
              <w:lang w:val="en-GB"/>
            </w:rPr>
            <w:t xml:space="preserve"> </w:t>
          </w:r>
        </w:p>
      </w:tc>
    </w:tr>
  </w:tbl>
  <w:p w:rsidR="00D47D1E" w:rsidRPr="00E27CBF" w:rsidRDefault="00DD3DA8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Lørd</w:t>
    </w:r>
    <w:r w:rsidR="002E4813">
      <w:rPr>
        <w:rFonts w:ascii="Verdana" w:hAnsi="Verdana"/>
        <w:b/>
        <w:sz w:val="20"/>
      </w:rPr>
      <w:t>ag</w:t>
    </w:r>
    <w:r w:rsidR="008C384A">
      <w:rPr>
        <w:rFonts w:ascii="Verdana" w:hAnsi="Verdana"/>
        <w:b/>
        <w:sz w:val="20"/>
      </w:rPr>
      <w:t xml:space="preserve"> </w:t>
    </w:r>
    <w:r w:rsidR="002018D3">
      <w:rPr>
        <w:rFonts w:ascii="Verdana" w:hAnsi="Verdana"/>
        <w:b/>
        <w:sz w:val="20"/>
      </w:rPr>
      <w:t>16. marts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D1126"/>
    <w:multiLevelType w:val="hybridMultilevel"/>
    <w:tmpl w:val="26305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14444"/>
    <w:multiLevelType w:val="hybridMultilevel"/>
    <w:tmpl w:val="60285548"/>
    <w:lvl w:ilvl="0" w:tplc="57B2CC9E">
      <w:start w:val="50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77"/>
    <w:rsid w:val="000154AE"/>
    <w:rsid w:val="00037F54"/>
    <w:rsid w:val="00040D9C"/>
    <w:rsid w:val="000420B2"/>
    <w:rsid w:val="000422A2"/>
    <w:rsid w:val="000448D3"/>
    <w:rsid w:val="0006282E"/>
    <w:rsid w:val="00073829"/>
    <w:rsid w:val="00096B4B"/>
    <w:rsid w:val="000A09B0"/>
    <w:rsid w:val="000A6C79"/>
    <w:rsid w:val="000A782E"/>
    <w:rsid w:val="000B4C71"/>
    <w:rsid w:val="000C615D"/>
    <w:rsid w:val="000D04E0"/>
    <w:rsid w:val="000F5175"/>
    <w:rsid w:val="00106B72"/>
    <w:rsid w:val="00110B11"/>
    <w:rsid w:val="00116E1B"/>
    <w:rsid w:val="00124F71"/>
    <w:rsid w:val="001259E3"/>
    <w:rsid w:val="0013547D"/>
    <w:rsid w:val="00152A35"/>
    <w:rsid w:val="00173753"/>
    <w:rsid w:val="00183D0B"/>
    <w:rsid w:val="001A1206"/>
    <w:rsid w:val="001A3C73"/>
    <w:rsid w:val="001A7EE2"/>
    <w:rsid w:val="001B15DC"/>
    <w:rsid w:val="001B1C5A"/>
    <w:rsid w:val="001B6BE4"/>
    <w:rsid w:val="001C2B3B"/>
    <w:rsid w:val="001D27ED"/>
    <w:rsid w:val="001E4D23"/>
    <w:rsid w:val="002018D3"/>
    <w:rsid w:val="0022296A"/>
    <w:rsid w:val="002231A0"/>
    <w:rsid w:val="002233D9"/>
    <w:rsid w:val="002356B9"/>
    <w:rsid w:val="00244B24"/>
    <w:rsid w:val="00260D1B"/>
    <w:rsid w:val="002629F5"/>
    <w:rsid w:val="002671C7"/>
    <w:rsid w:val="00272E72"/>
    <w:rsid w:val="00285AB0"/>
    <w:rsid w:val="00285AE1"/>
    <w:rsid w:val="002B090F"/>
    <w:rsid w:val="002B3116"/>
    <w:rsid w:val="002B3784"/>
    <w:rsid w:val="002C2579"/>
    <w:rsid w:val="002E1DB1"/>
    <w:rsid w:val="002E4813"/>
    <w:rsid w:val="003002C7"/>
    <w:rsid w:val="003265F9"/>
    <w:rsid w:val="003361D4"/>
    <w:rsid w:val="003377A8"/>
    <w:rsid w:val="00341B5B"/>
    <w:rsid w:val="00361DBC"/>
    <w:rsid w:val="003631FC"/>
    <w:rsid w:val="003761AE"/>
    <w:rsid w:val="00387C32"/>
    <w:rsid w:val="003A6768"/>
    <w:rsid w:val="003B1D24"/>
    <w:rsid w:val="003E3DF1"/>
    <w:rsid w:val="003F3631"/>
    <w:rsid w:val="004103DD"/>
    <w:rsid w:val="00415863"/>
    <w:rsid w:val="00423D63"/>
    <w:rsid w:val="004442FC"/>
    <w:rsid w:val="004705B4"/>
    <w:rsid w:val="00473BEC"/>
    <w:rsid w:val="004A7AF4"/>
    <w:rsid w:val="004D6F6A"/>
    <w:rsid w:val="004E0463"/>
    <w:rsid w:val="004F37FD"/>
    <w:rsid w:val="004F4CBA"/>
    <w:rsid w:val="00540535"/>
    <w:rsid w:val="00563163"/>
    <w:rsid w:val="00563B53"/>
    <w:rsid w:val="00573BE6"/>
    <w:rsid w:val="00586197"/>
    <w:rsid w:val="005914F9"/>
    <w:rsid w:val="00591773"/>
    <w:rsid w:val="005C3D3C"/>
    <w:rsid w:val="005C5D3D"/>
    <w:rsid w:val="005E0729"/>
    <w:rsid w:val="005E2DB7"/>
    <w:rsid w:val="005E2F39"/>
    <w:rsid w:val="005E3ADE"/>
    <w:rsid w:val="005F0125"/>
    <w:rsid w:val="00612C00"/>
    <w:rsid w:val="00613E94"/>
    <w:rsid w:val="006357C7"/>
    <w:rsid w:val="0063618D"/>
    <w:rsid w:val="00636577"/>
    <w:rsid w:val="00642EDC"/>
    <w:rsid w:val="00644A2C"/>
    <w:rsid w:val="00673B60"/>
    <w:rsid w:val="00677FD5"/>
    <w:rsid w:val="00682DEC"/>
    <w:rsid w:val="0068626A"/>
    <w:rsid w:val="006878C7"/>
    <w:rsid w:val="006912A8"/>
    <w:rsid w:val="00696393"/>
    <w:rsid w:val="006B5495"/>
    <w:rsid w:val="006C3E9A"/>
    <w:rsid w:val="006C41B5"/>
    <w:rsid w:val="006E1EAC"/>
    <w:rsid w:val="006E69B1"/>
    <w:rsid w:val="00724EE8"/>
    <w:rsid w:val="0075251D"/>
    <w:rsid w:val="00770BBD"/>
    <w:rsid w:val="00780701"/>
    <w:rsid w:val="007877BE"/>
    <w:rsid w:val="00794FCB"/>
    <w:rsid w:val="007C35E7"/>
    <w:rsid w:val="0080158F"/>
    <w:rsid w:val="00810B98"/>
    <w:rsid w:val="008158FA"/>
    <w:rsid w:val="00824381"/>
    <w:rsid w:val="0083006E"/>
    <w:rsid w:val="008313E4"/>
    <w:rsid w:val="00836D79"/>
    <w:rsid w:val="008406D6"/>
    <w:rsid w:val="00847728"/>
    <w:rsid w:val="008525AE"/>
    <w:rsid w:val="008632C4"/>
    <w:rsid w:val="0086402A"/>
    <w:rsid w:val="00864351"/>
    <w:rsid w:val="00871CE4"/>
    <w:rsid w:val="008763A0"/>
    <w:rsid w:val="008804A3"/>
    <w:rsid w:val="008A0ECE"/>
    <w:rsid w:val="008B063B"/>
    <w:rsid w:val="008B4674"/>
    <w:rsid w:val="008B4E0D"/>
    <w:rsid w:val="008B5751"/>
    <w:rsid w:val="008C384A"/>
    <w:rsid w:val="008D7B7F"/>
    <w:rsid w:val="008E22D7"/>
    <w:rsid w:val="008F0AD6"/>
    <w:rsid w:val="00913B52"/>
    <w:rsid w:val="009212F5"/>
    <w:rsid w:val="00941D59"/>
    <w:rsid w:val="00964787"/>
    <w:rsid w:val="009979DD"/>
    <w:rsid w:val="009A1F6C"/>
    <w:rsid w:val="009A57E2"/>
    <w:rsid w:val="009C01FA"/>
    <w:rsid w:val="009E08D8"/>
    <w:rsid w:val="009E59B0"/>
    <w:rsid w:val="009E658A"/>
    <w:rsid w:val="009F2A2B"/>
    <w:rsid w:val="009F6977"/>
    <w:rsid w:val="00A006DC"/>
    <w:rsid w:val="00A04736"/>
    <w:rsid w:val="00A16161"/>
    <w:rsid w:val="00A2329E"/>
    <w:rsid w:val="00A2511C"/>
    <w:rsid w:val="00A26A28"/>
    <w:rsid w:val="00A31414"/>
    <w:rsid w:val="00A37C63"/>
    <w:rsid w:val="00A52F0C"/>
    <w:rsid w:val="00A85DA6"/>
    <w:rsid w:val="00AA3CAD"/>
    <w:rsid w:val="00AB5326"/>
    <w:rsid w:val="00AB63A7"/>
    <w:rsid w:val="00AC706B"/>
    <w:rsid w:val="00AD0D0F"/>
    <w:rsid w:val="00AE477B"/>
    <w:rsid w:val="00AF4EF9"/>
    <w:rsid w:val="00AF5489"/>
    <w:rsid w:val="00B100CE"/>
    <w:rsid w:val="00B148F3"/>
    <w:rsid w:val="00B26E97"/>
    <w:rsid w:val="00B310FC"/>
    <w:rsid w:val="00B337E8"/>
    <w:rsid w:val="00B3666D"/>
    <w:rsid w:val="00B37ABF"/>
    <w:rsid w:val="00B402A6"/>
    <w:rsid w:val="00B45BF5"/>
    <w:rsid w:val="00B534F5"/>
    <w:rsid w:val="00B6537C"/>
    <w:rsid w:val="00BA0803"/>
    <w:rsid w:val="00BA6F5D"/>
    <w:rsid w:val="00BC5522"/>
    <w:rsid w:val="00BD14FE"/>
    <w:rsid w:val="00BD4555"/>
    <w:rsid w:val="00C2773B"/>
    <w:rsid w:val="00C37BC8"/>
    <w:rsid w:val="00C37F01"/>
    <w:rsid w:val="00C40CB4"/>
    <w:rsid w:val="00C45B0E"/>
    <w:rsid w:val="00C61FC8"/>
    <w:rsid w:val="00C867BE"/>
    <w:rsid w:val="00CA1922"/>
    <w:rsid w:val="00CC083A"/>
    <w:rsid w:val="00CD0CB3"/>
    <w:rsid w:val="00CE2FC4"/>
    <w:rsid w:val="00CE7847"/>
    <w:rsid w:val="00CF0832"/>
    <w:rsid w:val="00D16B61"/>
    <w:rsid w:val="00D203F3"/>
    <w:rsid w:val="00D236E0"/>
    <w:rsid w:val="00D27510"/>
    <w:rsid w:val="00D4031A"/>
    <w:rsid w:val="00D428AA"/>
    <w:rsid w:val="00D47D1E"/>
    <w:rsid w:val="00D56B3E"/>
    <w:rsid w:val="00D61D51"/>
    <w:rsid w:val="00D638B6"/>
    <w:rsid w:val="00DA1E16"/>
    <w:rsid w:val="00DA5636"/>
    <w:rsid w:val="00DC6B74"/>
    <w:rsid w:val="00DC6FE6"/>
    <w:rsid w:val="00DD3DA8"/>
    <w:rsid w:val="00DD5D9F"/>
    <w:rsid w:val="00DD617B"/>
    <w:rsid w:val="00DF3C09"/>
    <w:rsid w:val="00E23A75"/>
    <w:rsid w:val="00E27CBF"/>
    <w:rsid w:val="00E34F0D"/>
    <w:rsid w:val="00E358A0"/>
    <w:rsid w:val="00E64D25"/>
    <w:rsid w:val="00E66A50"/>
    <w:rsid w:val="00E800B4"/>
    <w:rsid w:val="00E8014D"/>
    <w:rsid w:val="00E81135"/>
    <w:rsid w:val="00EB4DAC"/>
    <w:rsid w:val="00EC00B6"/>
    <w:rsid w:val="00EC5B96"/>
    <w:rsid w:val="00EC71FA"/>
    <w:rsid w:val="00EE3A00"/>
    <w:rsid w:val="00EE75ED"/>
    <w:rsid w:val="00EF466D"/>
    <w:rsid w:val="00EF504D"/>
    <w:rsid w:val="00F0075D"/>
    <w:rsid w:val="00F073FD"/>
    <w:rsid w:val="00F102EB"/>
    <w:rsid w:val="00F17A91"/>
    <w:rsid w:val="00F20B1E"/>
    <w:rsid w:val="00F4742C"/>
    <w:rsid w:val="00F55F08"/>
    <w:rsid w:val="00F7361B"/>
    <w:rsid w:val="00F86115"/>
    <w:rsid w:val="00F87501"/>
    <w:rsid w:val="00F9311F"/>
    <w:rsid w:val="00FC2899"/>
    <w:rsid w:val="00FC4C13"/>
    <w:rsid w:val="00FC6D66"/>
    <w:rsid w:val="00FD00D6"/>
    <w:rsid w:val="00FD2FB1"/>
    <w:rsid w:val="00FD4EB4"/>
    <w:rsid w:val="00FE35E7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27C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customStyle="1" w:styleId="Overskrift3Tegn">
    <w:name w:val="Overskrift 3 Tegn"/>
    <w:link w:val="Overskrift3"/>
    <w:semiHidden/>
    <w:rsid w:val="00E27C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sgtLink">
    <w:name w:val="BesøgtLink"/>
    <w:rsid w:val="00B148F3"/>
    <w:rPr>
      <w:color w:val="800080"/>
      <w:u w:val="single"/>
    </w:rPr>
  </w:style>
  <w:style w:type="paragraph" w:styleId="Ingenafstand">
    <w:name w:val="No Spacing"/>
    <w:uiPriority w:val="1"/>
    <w:qFormat/>
    <w:rsid w:val="00964787"/>
    <w:rPr>
      <w:rFonts w:ascii="Calibri" w:eastAsia="Calibri" w:hAnsi="Calibri"/>
      <w:sz w:val="22"/>
      <w:szCs w:val="22"/>
      <w:lang w:eastAsia="en-US"/>
    </w:rPr>
  </w:style>
  <w:style w:type="character" w:styleId="BesgtHyperlink">
    <w:name w:val="FollowedHyperlink"/>
    <w:basedOn w:val="Standardskrifttypeiafsnit"/>
    <w:rsid w:val="00BD45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27C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customStyle="1" w:styleId="Overskrift3Tegn">
    <w:name w:val="Overskrift 3 Tegn"/>
    <w:link w:val="Overskrift3"/>
    <w:semiHidden/>
    <w:rsid w:val="00E27C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sgtLink">
    <w:name w:val="BesøgtLink"/>
    <w:rsid w:val="00B148F3"/>
    <w:rPr>
      <w:color w:val="800080"/>
      <w:u w:val="single"/>
    </w:rPr>
  </w:style>
  <w:style w:type="paragraph" w:styleId="Ingenafstand">
    <w:name w:val="No Spacing"/>
    <w:uiPriority w:val="1"/>
    <w:qFormat/>
    <w:rsid w:val="00964787"/>
    <w:rPr>
      <w:rFonts w:ascii="Calibri" w:eastAsia="Calibri" w:hAnsi="Calibri"/>
      <w:sz w:val="22"/>
      <w:szCs w:val="22"/>
      <w:lang w:eastAsia="en-US"/>
    </w:rPr>
  </w:style>
  <w:style w:type="character" w:styleId="BesgtHyperlink">
    <w:name w:val="FollowedHyperlink"/>
    <w:basedOn w:val="Standardskrifttypeiafsnit"/>
    <w:rsid w:val="00BD4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28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E3FD-808F-48A6-BD78-F0D35F31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58</TotalTime>
  <Pages>1</Pages>
  <Words>127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905</CharactersWithSpaces>
  <SharedDoc>false</SharedDoc>
  <HLinks>
    <vt:vector size="30" baseType="variant"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https://docs.google.com/forms/d/1an7bcUXyGKYe32lwqEdX6rdE-LbrVLx6eJATtTbeHxg/viewform</vt:lpwstr>
      </vt:variant>
      <vt:variant>
        <vt:lpwstr/>
      </vt:variant>
      <vt:variant>
        <vt:i4>1310723</vt:i4>
      </vt:variant>
      <vt:variant>
        <vt:i4>3</vt:i4>
      </vt:variant>
      <vt:variant>
        <vt:i4>0</vt:i4>
      </vt:variant>
      <vt:variant>
        <vt:i4>5</vt:i4>
      </vt:variant>
      <vt:variant>
        <vt:lpwstr>http://ihf-swim.dk/cms/EventOverview.aspx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mailto:Annette-lars@hotmail.com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Claus Jespersen</cp:lastModifiedBy>
  <cp:revision>5</cp:revision>
  <cp:lastPrinted>2010-03-21T07:55:00Z</cp:lastPrinted>
  <dcterms:created xsi:type="dcterms:W3CDTF">2016-03-02T17:19:00Z</dcterms:created>
  <dcterms:modified xsi:type="dcterms:W3CDTF">2019-02-03T17:09:00Z</dcterms:modified>
</cp:coreProperties>
</file>