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C3" w:rsidRDefault="00A77DAF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E83DC0" wp14:editId="3E95D9F9">
            <wp:simplePos x="0" y="0"/>
            <wp:positionH relativeFrom="column">
              <wp:posOffset>5642610</wp:posOffset>
            </wp:positionH>
            <wp:positionV relativeFrom="paragraph">
              <wp:posOffset>-508635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0A782E" w:rsidRDefault="008525A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A77DAF" w:rsidRDefault="00A77DAF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EE75ED" w:rsidRPr="00CC083A" w:rsidRDefault="00660AE5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536330">
              <w:rPr>
                <w:rFonts w:ascii="Verdana" w:hAnsi="Verdana"/>
                <w:noProof/>
                <w:sz w:val="20"/>
              </w:rPr>
              <w:t xml:space="preserve"> </w:t>
            </w:r>
            <w:r w:rsidR="00A52FA8">
              <w:rPr>
                <w:rFonts w:ascii="Verdana" w:hAnsi="Verdana"/>
                <w:noProof/>
                <w:sz w:val="20"/>
              </w:rPr>
              <w:t>18</w:t>
            </w:r>
            <w:r w:rsidR="00505933">
              <w:rPr>
                <w:rFonts w:ascii="Verdana" w:hAnsi="Verdana"/>
                <w:noProof/>
                <w:sz w:val="20"/>
              </w:rPr>
              <w:t>. marts 201</w:t>
            </w:r>
            <w:r w:rsidR="00A52FA8">
              <w:rPr>
                <w:rFonts w:ascii="Verdana" w:hAnsi="Verdana"/>
                <w:noProof/>
                <w:sz w:val="20"/>
              </w:rPr>
              <w:t>8</w:t>
            </w:r>
          </w:p>
        </w:tc>
      </w:tr>
    </w:tbl>
    <w:p w:rsidR="000154AE" w:rsidRPr="000154AE" w:rsidRDefault="007A6AC3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0154AE">
        <w:rPr>
          <w:rFonts w:ascii="Verdana" w:hAnsi="Verdana"/>
          <w:b/>
          <w:bCs/>
          <w:sz w:val="20"/>
        </w:rPr>
        <w:t>:</w:t>
      </w:r>
    </w:p>
    <w:p w:rsidR="00696393" w:rsidRDefault="00696393" w:rsidP="00696393">
      <w:pPr>
        <w:rPr>
          <w:rFonts w:ascii="Verdana" w:hAnsi="Verdana"/>
          <w:sz w:val="20"/>
          <w:lang w:val="de-DE"/>
        </w:rPr>
      </w:pPr>
    </w:p>
    <w:p w:rsidR="005F0125" w:rsidRPr="00121D4A" w:rsidRDefault="005F0125" w:rsidP="00696393">
      <w:pPr>
        <w:rPr>
          <w:rFonts w:ascii="Verdana" w:hAnsi="Verdana"/>
          <w:color w:val="666666"/>
          <w:sz w:val="16"/>
          <w:szCs w:val="16"/>
        </w:rPr>
        <w:sectPr w:rsidR="005F0125" w:rsidRPr="00121D4A" w:rsidSect="00E75F8C">
          <w:headerReference w:type="default" r:id="rId9"/>
          <w:footerReference w:type="default" r:id="rId10"/>
          <w:pgSz w:w="11906" w:h="16838"/>
          <w:pgMar w:top="1701" w:right="1134" w:bottom="964" w:left="1134" w:header="708" w:footer="283" w:gutter="0"/>
          <w:cols w:space="708"/>
          <w:docGrid w:linePitch="326"/>
        </w:sectPr>
      </w:pPr>
    </w:p>
    <w:p w:rsidR="004C4BA6" w:rsidRPr="00A77DAF" w:rsidRDefault="00A77DAF" w:rsidP="00A77DAF">
      <w:pPr>
        <w:tabs>
          <w:tab w:val="right" w:pos="2831"/>
        </w:tabs>
        <w:rPr>
          <w:rFonts w:ascii="Verdana" w:hAnsi="Verdana"/>
          <w:sz w:val="20"/>
        </w:rPr>
      </w:pPr>
      <w:r w:rsidRPr="00A77DAF">
        <w:rPr>
          <w:rFonts w:ascii="Verdana" w:hAnsi="Verdana"/>
          <w:sz w:val="20"/>
        </w:rPr>
        <w:lastRenderedPageBreak/>
        <w:t>K1</w:t>
      </w:r>
      <w:r w:rsidR="00A52FA8">
        <w:rPr>
          <w:rFonts w:ascii="Verdana" w:hAnsi="Verdana"/>
          <w:sz w:val="20"/>
        </w:rPr>
        <w:t xml:space="preserve"> + K2</w:t>
      </w:r>
    </w:p>
    <w:p w:rsidR="00660AE5" w:rsidRDefault="00660AE5" w:rsidP="00A77DAF">
      <w:pPr>
        <w:tabs>
          <w:tab w:val="right" w:pos="2831"/>
        </w:tabs>
        <w:rPr>
          <w:rFonts w:ascii="Verdana" w:hAnsi="Verdana"/>
          <w:sz w:val="20"/>
        </w:rPr>
      </w:pPr>
    </w:p>
    <w:p w:rsidR="00A52FA8" w:rsidRPr="00A52FA8" w:rsidRDefault="00A52FA8" w:rsidP="00A77DAF">
      <w:pPr>
        <w:tabs>
          <w:tab w:val="right" w:pos="2831"/>
        </w:tabs>
        <w:rPr>
          <w:rFonts w:ascii="Verdana" w:hAnsi="Verdana"/>
          <w:b/>
          <w:sz w:val="18"/>
          <w:szCs w:val="18"/>
        </w:rPr>
      </w:pPr>
      <w:r w:rsidRPr="00A52FA8">
        <w:rPr>
          <w:rFonts w:ascii="Verdana" w:hAnsi="Verdana"/>
          <w:b/>
          <w:sz w:val="18"/>
          <w:szCs w:val="18"/>
        </w:rPr>
        <w:t xml:space="preserve">Trænere: Bjarne Kragh og Pernille </w:t>
      </w:r>
      <w:proofErr w:type="spellStart"/>
      <w:r w:rsidRPr="00A52FA8">
        <w:rPr>
          <w:rFonts w:ascii="Verdana" w:hAnsi="Verdana"/>
          <w:b/>
          <w:sz w:val="18"/>
          <w:szCs w:val="18"/>
        </w:rPr>
        <w:t>Strømbeck</w:t>
      </w:r>
      <w:proofErr w:type="spellEnd"/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2268"/>
        <w:gridCol w:w="2268"/>
        <w:gridCol w:w="2268"/>
      </w:tblGrid>
      <w:tr w:rsidR="00C74B9B" w:rsidRPr="00CC083A" w:rsidTr="00865D14">
        <w:trPr>
          <w:trHeight w:val="2867"/>
        </w:trPr>
        <w:tc>
          <w:tcPr>
            <w:tcW w:w="3047" w:type="dxa"/>
            <w:vAlign w:val="center"/>
          </w:tcPr>
          <w:p w:rsidR="00C74B9B" w:rsidRDefault="00C74B9B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C74B9B" w:rsidRDefault="00C74B9B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Adgang til hal</w:t>
            </w:r>
          </w:p>
          <w:p w:rsidR="00C74B9B" w:rsidRPr="00F20B1E" w:rsidRDefault="00C74B9B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Opvarmning</w:t>
            </w:r>
          </w:p>
          <w:p w:rsidR="00C74B9B" w:rsidRPr="00F20B1E" w:rsidRDefault="00C74B9B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Holdledermøde</w:t>
            </w:r>
          </w:p>
          <w:p w:rsidR="00C74B9B" w:rsidRPr="00F20B1E" w:rsidRDefault="00C74B9B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Officialmøde</w:t>
            </w:r>
          </w:p>
          <w:p w:rsidR="00C74B9B" w:rsidRDefault="00C74B9B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Stævnestart</w:t>
            </w:r>
            <w:r>
              <w:rPr>
                <w:rFonts w:ascii="Verdana" w:hAnsi="Verdana"/>
                <w:sz w:val="20"/>
              </w:rPr>
              <w:t xml:space="preserve"> dagafsnit</w:t>
            </w:r>
          </w:p>
          <w:p w:rsidR="00C74B9B" w:rsidRDefault="00C74B9B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Stævneafsnit forventet slut</w:t>
            </w:r>
          </w:p>
          <w:p w:rsidR="00C74B9B" w:rsidRDefault="00C74B9B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Officialsmøde</w:t>
            </w:r>
            <w:proofErr w:type="spellEnd"/>
            <w:r>
              <w:rPr>
                <w:rFonts w:ascii="Verdana" w:hAnsi="Verdana"/>
                <w:sz w:val="20"/>
              </w:rPr>
              <w:t xml:space="preserve"> finalerne</w:t>
            </w:r>
          </w:p>
          <w:p w:rsidR="00C74B9B" w:rsidRPr="00F20B1E" w:rsidRDefault="00C74B9B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 finalerne</w:t>
            </w:r>
          </w:p>
          <w:p w:rsidR="00C74B9B" w:rsidRPr="00F20B1E" w:rsidRDefault="00C74B9B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Stævneafsnit slut</w:t>
            </w:r>
          </w:p>
        </w:tc>
        <w:tc>
          <w:tcPr>
            <w:tcW w:w="2268" w:type="dxa"/>
            <w:vAlign w:val="center"/>
          </w:tcPr>
          <w:p w:rsidR="00C74B9B" w:rsidRPr="00C74B9B" w:rsidRDefault="00C74B9B" w:rsidP="002904E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Fredag </w:t>
            </w:r>
          </w:p>
          <w:p w:rsidR="00C74B9B" w:rsidRPr="00C74B9B" w:rsidRDefault="00C74B9B" w:rsidP="002904E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C74B9B">
              <w:rPr>
                <w:rFonts w:ascii="Verdana" w:hAnsi="Verdana"/>
                <w:sz w:val="20"/>
              </w:rPr>
              <w:t xml:space="preserve">15:00 </w:t>
            </w:r>
          </w:p>
          <w:p w:rsidR="00C74B9B" w:rsidRPr="00C74B9B" w:rsidRDefault="00C74B9B" w:rsidP="002904E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C74B9B">
              <w:rPr>
                <w:rFonts w:ascii="Verdana" w:hAnsi="Verdana"/>
                <w:sz w:val="20"/>
              </w:rPr>
              <w:t xml:space="preserve">15:15-16:50 </w:t>
            </w:r>
          </w:p>
          <w:p w:rsidR="00C74B9B" w:rsidRPr="00C74B9B" w:rsidRDefault="00C74B9B" w:rsidP="002904E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C74B9B">
              <w:rPr>
                <w:rFonts w:ascii="Verdana" w:hAnsi="Verdana"/>
                <w:sz w:val="20"/>
              </w:rPr>
              <w:t>15:30</w:t>
            </w:r>
          </w:p>
          <w:p w:rsidR="00C74B9B" w:rsidRPr="00C74B9B" w:rsidRDefault="00C74B9B" w:rsidP="002904E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C74B9B">
              <w:rPr>
                <w:rFonts w:ascii="Verdana" w:hAnsi="Verdana"/>
                <w:sz w:val="20"/>
              </w:rPr>
              <w:t>16:00</w:t>
            </w:r>
          </w:p>
          <w:p w:rsidR="00C74B9B" w:rsidRPr="00C74B9B" w:rsidRDefault="00C74B9B" w:rsidP="002904E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C74B9B">
              <w:rPr>
                <w:rFonts w:ascii="Verdana" w:hAnsi="Verdana"/>
                <w:sz w:val="20"/>
              </w:rPr>
              <w:t>17:00</w:t>
            </w:r>
          </w:p>
          <w:p w:rsidR="00C74B9B" w:rsidRPr="00C74B9B" w:rsidRDefault="00AD26C9" w:rsidP="002904E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20:15</w:t>
            </w:r>
          </w:p>
          <w:p w:rsidR="00C74B9B" w:rsidRPr="00C74B9B" w:rsidRDefault="00C74B9B" w:rsidP="002904E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C74B9B" w:rsidRPr="00C74B9B" w:rsidRDefault="00C74B9B" w:rsidP="002904E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C74B9B" w:rsidRPr="00F20B1E" w:rsidRDefault="00C74B9B" w:rsidP="002904E4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Lørdag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7:20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7:30-08:50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7:45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8:00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9:00</w:t>
            </w:r>
          </w:p>
          <w:p w:rsidR="005F0E53" w:rsidRDefault="00AD26C9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15:30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16:15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  <w:p w:rsidR="00C74B9B" w:rsidRPr="00F20B1E" w:rsidRDefault="00AD26C9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19:30</w:t>
            </w:r>
          </w:p>
        </w:tc>
        <w:tc>
          <w:tcPr>
            <w:tcW w:w="2268" w:type="dxa"/>
            <w:vAlign w:val="center"/>
          </w:tcPr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Søndag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7:20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7:30-8:50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7:45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8:00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9:00</w:t>
            </w:r>
          </w:p>
          <w:p w:rsidR="00C74B9B" w:rsidRDefault="00AD26C9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14:30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15:15</w:t>
            </w:r>
          </w:p>
          <w:p w:rsidR="00C74B9B" w:rsidRDefault="00C74B9B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16:00</w:t>
            </w:r>
          </w:p>
          <w:p w:rsidR="00C74B9B" w:rsidRPr="00F20B1E" w:rsidRDefault="00AD26C9" w:rsidP="00C74B9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18:30</w:t>
            </w:r>
          </w:p>
        </w:tc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F20B1E" w:rsidRDefault="00C74B9B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gridSpan w:val="3"/>
            <w:vAlign w:val="center"/>
          </w:tcPr>
          <w:p w:rsidR="00C74B9B" w:rsidRDefault="00C74B9B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C74B9B" w:rsidRDefault="00C74B9B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Vandhuset, Børge Christensen Vej 4, Hjørring</w:t>
            </w:r>
          </w:p>
          <w:p w:rsidR="00C74B9B" w:rsidRDefault="005F0E53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Overnatning: </w:t>
            </w:r>
            <w:r w:rsidR="00497E5E">
              <w:rPr>
                <w:rFonts w:ascii="Verdana" w:hAnsi="Verdana"/>
                <w:sz w:val="20"/>
              </w:rPr>
              <w:t>Muldbjergskolen, Skolevangen 44 (850 m)</w:t>
            </w:r>
          </w:p>
          <w:p w:rsidR="00AD26C9" w:rsidRDefault="00497E5E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Adgang til skolen</w:t>
            </w:r>
            <w:r w:rsidR="00AD26C9">
              <w:rPr>
                <w:rFonts w:ascii="Verdana" w:hAnsi="Verdana"/>
                <w:sz w:val="20"/>
              </w:rPr>
              <w:t xml:space="preserve"> fredag kl. 15.00</w:t>
            </w:r>
          </w:p>
          <w:p w:rsidR="00497E5E" w:rsidRDefault="00497E5E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Skolen skal forlades søndag kl. 15.00 dvs. svømmerne skal selv kunne bære deres bagage over i hallen.</w:t>
            </w:r>
          </w:p>
          <w:p w:rsidR="00C74B9B" w:rsidRPr="00F20B1E" w:rsidRDefault="00C74B9B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CC083A" w:rsidRDefault="00C74B9B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gridSpan w:val="3"/>
            <w:vAlign w:val="center"/>
          </w:tcPr>
          <w:p w:rsidR="00C74B9B" w:rsidRDefault="00C74B9B" w:rsidP="00696393">
            <w:pPr>
              <w:rPr>
                <w:rFonts w:ascii="Verdana" w:hAnsi="Verdana"/>
                <w:sz w:val="20"/>
              </w:rPr>
            </w:pPr>
          </w:p>
          <w:p w:rsidR="00C74B9B" w:rsidRDefault="00C74B9B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Fredag: Aftensmad</w:t>
            </w:r>
          </w:p>
          <w:p w:rsidR="00C74B9B" w:rsidRDefault="00C74B9B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Lørdag: Morgenmad, frokost og aftensmad</w:t>
            </w:r>
          </w:p>
          <w:p w:rsidR="00C74B9B" w:rsidRDefault="00C74B9B" w:rsidP="00121D4A">
            <w:pPr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</w:rPr>
              <w:t>Søndag: Morgenmad, frokost og madpakke til hjemturen</w:t>
            </w:r>
          </w:p>
          <w:p w:rsidR="00C74B9B" w:rsidRPr="00CC083A" w:rsidRDefault="00C74B9B" w:rsidP="00121D4A">
            <w:pPr>
              <w:rPr>
                <w:rFonts w:ascii="Verdana" w:hAnsi="Verdana"/>
                <w:sz w:val="20"/>
              </w:rPr>
            </w:pPr>
          </w:p>
        </w:tc>
      </w:tr>
      <w:tr w:rsidR="00C74B9B" w:rsidRPr="00CC083A" w:rsidTr="008B063B">
        <w:trPr>
          <w:trHeight w:val="300"/>
        </w:trPr>
        <w:tc>
          <w:tcPr>
            <w:tcW w:w="3047" w:type="dxa"/>
            <w:vAlign w:val="center"/>
          </w:tcPr>
          <w:p w:rsidR="00C74B9B" w:rsidRPr="00CC083A" w:rsidRDefault="00C74B9B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04" w:type="dxa"/>
            <w:gridSpan w:val="3"/>
            <w:vAlign w:val="center"/>
          </w:tcPr>
          <w:p w:rsidR="00C74B9B" w:rsidRDefault="00C74B9B" w:rsidP="00023A66">
            <w:pPr>
              <w:rPr>
                <w:rFonts w:ascii="Verdana" w:hAnsi="Verdana" w:cs="Arial"/>
                <w:sz w:val="20"/>
              </w:rPr>
            </w:pPr>
          </w:p>
          <w:p w:rsidR="00C74B9B" w:rsidRPr="00D64176" w:rsidRDefault="00C74B9B" w:rsidP="00023A66">
            <w:pPr>
              <w:rPr>
                <w:rFonts w:ascii="Verdana" w:hAnsi="Verdana" w:cs="Arial"/>
                <w:sz w:val="20"/>
              </w:rPr>
            </w:pPr>
            <w:r w:rsidRPr="00D64176">
              <w:rPr>
                <w:rFonts w:ascii="Verdana" w:hAnsi="Verdana" w:cs="Arial"/>
                <w:sz w:val="20"/>
              </w:rPr>
              <w:t xml:space="preserve">Fredag den </w:t>
            </w:r>
            <w:r w:rsidR="00411C5B">
              <w:rPr>
                <w:rFonts w:ascii="Verdana" w:hAnsi="Verdana" w:cs="Arial"/>
                <w:sz w:val="20"/>
              </w:rPr>
              <w:t>28</w:t>
            </w:r>
            <w:r>
              <w:rPr>
                <w:rFonts w:ascii="Verdana" w:hAnsi="Verdana" w:cs="Arial"/>
                <w:sz w:val="20"/>
              </w:rPr>
              <w:t xml:space="preserve">. april ca. </w:t>
            </w:r>
            <w:r w:rsidRPr="00E75F8C">
              <w:rPr>
                <w:rFonts w:ascii="Verdana" w:hAnsi="Verdana" w:cs="Arial"/>
                <w:sz w:val="20"/>
              </w:rPr>
              <w:t>kl. 12.45</w:t>
            </w:r>
          </w:p>
          <w:p w:rsidR="00C74B9B" w:rsidRDefault="00C74B9B" w:rsidP="00023A6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Sted: </w:t>
            </w:r>
            <w:r w:rsidR="00497E5E">
              <w:rPr>
                <w:rFonts w:ascii="Verdana" w:hAnsi="Verdana" w:cs="Arial"/>
                <w:sz w:val="20"/>
              </w:rPr>
              <w:t>Parkeringspladsen ved Vejlby-Risskov hallen</w:t>
            </w:r>
          </w:p>
          <w:p w:rsidR="00C74B9B" w:rsidRPr="00B3666D" w:rsidRDefault="00C74B9B" w:rsidP="00023A66">
            <w:pPr>
              <w:rPr>
                <w:rFonts w:ascii="Verdana" w:hAnsi="Verdana"/>
                <w:sz w:val="20"/>
              </w:rPr>
            </w:pPr>
          </w:p>
        </w:tc>
      </w:tr>
      <w:tr w:rsidR="00C74B9B" w:rsidRPr="009212F5" w:rsidTr="0058619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C74B9B" w:rsidRPr="00A142C0" w:rsidRDefault="00C74B9B" w:rsidP="00586197">
            <w:pPr>
              <w:rPr>
                <w:rFonts w:ascii="Arial" w:hAnsi="Arial" w:cs="Arial"/>
                <w:sz w:val="20"/>
              </w:rPr>
            </w:pPr>
            <w:r w:rsidRPr="00A142C0">
              <w:rPr>
                <w:rFonts w:ascii="Arial" w:hAnsi="Arial" w:cs="Arial"/>
                <w:sz w:val="20"/>
              </w:rPr>
              <w:t>OFFICIAL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6804" w:type="dxa"/>
            <w:gridSpan w:val="3"/>
            <w:vAlign w:val="center"/>
          </w:tcPr>
          <w:p w:rsidR="00C74B9B" w:rsidRDefault="00C74B9B" w:rsidP="00023A66">
            <w:pPr>
              <w:rPr>
                <w:rFonts w:ascii="Verdana" w:hAnsi="Verdana"/>
                <w:sz w:val="20"/>
              </w:rPr>
            </w:pPr>
          </w:p>
          <w:p w:rsidR="00C74B9B" w:rsidRDefault="005F0E53" w:rsidP="00023A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skal bruge</w:t>
            </w:r>
            <w:r w:rsidR="00C74B9B">
              <w:rPr>
                <w:rFonts w:ascii="Verdana" w:hAnsi="Verdana"/>
                <w:sz w:val="20"/>
              </w:rPr>
              <w:t xml:space="preserve"> 3</w:t>
            </w:r>
            <w:r w:rsidR="00C74B9B" w:rsidRPr="00B3666D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stk. M</w:t>
            </w:r>
            <w:r w:rsidR="00C74B9B">
              <w:rPr>
                <w:rFonts w:ascii="Verdana" w:hAnsi="Verdana"/>
                <w:sz w:val="20"/>
              </w:rPr>
              <w:t>odul 2-</w:t>
            </w:r>
            <w:r w:rsidR="00C74B9B" w:rsidRPr="00B3666D">
              <w:rPr>
                <w:rFonts w:ascii="Verdana" w:hAnsi="Verdana"/>
                <w:sz w:val="20"/>
              </w:rPr>
              <w:t>official</w:t>
            </w:r>
            <w:r w:rsidR="00C74B9B">
              <w:rPr>
                <w:rFonts w:ascii="Verdana" w:hAnsi="Verdana"/>
                <w:sz w:val="20"/>
              </w:rPr>
              <w:t xml:space="preserve">s hver dag. </w:t>
            </w:r>
          </w:p>
          <w:p w:rsidR="00634016" w:rsidRDefault="00634016" w:rsidP="00023A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Hvis officials ønsker at komme med bussen, skal de skrive det i bemærkningsfeltet.</w:t>
            </w:r>
            <w:bookmarkStart w:id="0" w:name="_GoBack"/>
            <w:bookmarkEnd w:id="0"/>
          </w:p>
          <w:p w:rsidR="00C74B9B" w:rsidRPr="00B3666D" w:rsidRDefault="00C74B9B" w:rsidP="00023A66">
            <w:pPr>
              <w:rPr>
                <w:rFonts w:ascii="Verdana" w:hAnsi="Verdana"/>
                <w:sz w:val="20"/>
              </w:rPr>
            </w:pPr>
          </w:p>
        </w:tc>
      </w:tr>
      <w:tr w:rsidR="00C74B9B" w:rsidRPr="00546DF5" w:rsidTr="00497E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3"/>
        </w:trPr>
        <w:tc>
          <w:tcPr>
            <w:tcW w:w="3047" w:type="dxa"/>
            <w:vAlign w:val="center"/>
          </w:tcPr>
          <w:p w:rsidR="00C74B9B" w:rsidRDefault="00C74B9B" w:rsidP="00586197">
            <w:pPr>
              <w:rPr>
                <w:rFonts w:ascii="Arial" w:hAnsi="Arial" w:cs="Arial"/>
                <w:sz w:val="20"/>
              </w:rPr>
            </w:pPr>
          </w:p>
          <w:p w:rsidR="00C74B9B" w:rsidRPr="00546DF5" w:rsidRDefault="00C74B9B" w:rsidP="00586197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 xml:space="preserve">TRANSPORT </w:t>
            </w:r>
          </w:p>
          <w:p w:rsidR="00C74B9B" w:rsidRPr="00546DF5" w:rsidRDefault="00C74B9B" w:rsidP="00586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C74B9B" w:rsidRPr="007715A5" w:rsidRDefault="00497E5E" w:rsidP="00FC4C1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bliver arrangeret bus.</w:t>
            </w:r>
          </w:p>
        </w:tc>
      </w:tr>
    </w:tbl>
    <w:p w:rsidR="00A1613F" w:rsidRPr="00497E5E" w:rsidRDefault="00644A2C" w:rsidP="00DC2E57">
      <w:pPr>
        <w:pStyle w:val="NormalWeb"/>
        <w:rPr>
          <w:rFonts w:ascii="Verdana" w:hAnsi="Verdana"/>
          <w:b/>
          <w:sz w:val="20"/>
          <w:szCs w:val="20"/>
        </w:rPr>
      </w:pPr>
      <w:r w:rsidRPr="00497E5E">
        <w:rPr>
          <w:rFonts w:ascii="Verdana" w:hAnsi="Verdana"/>
          <w:b/>
          <w:sz w:val="20"/>
          <w:szCs w:val="20"/>
        </w:rPr>
        <w:t>Tilmeldingen</w:t>
      </w:r>
      <w:r w:rsidR="00497E5E">
        <w:rPr>
          <w:rFonts w:ascii="Verdana" w:hAnsi="Verdana"/>
          <w:b/>
          <w:sz w:val="20"/>
          <w:szCs w:val="20"/>
        </w:rPr>
        <w:t xml:space="preserve"> senest d. 25. marts 2018.</w:t>
      </w:r>
    </w:p>
    <w:p w:rsidR="00497E5E" w:rsidRDefault="00497E5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A6670C" w:rsidRDefault="00A6670C">
      <w:pPr>
        <w:rPr>
          <w:rFonts w:ascii="Verdana" w:hAnsi="Verdana"/>
          <w:sz w:val="20"/>
        </w:rPr>
      </w:pPr>
    </w:p>
    <w:p w:rsidR="00B271FE" w:rsidRDefault="00B271FE" w:rsidP="00B271FE">
      <w:pPr>
        <w:autoSpaceDE w:val="0"/>
        <w:autoSpaceDN w:val="0"/>
        <w:adjustRightInd w:val="0"/>
        <w:rPr>
          <w:rFonts w:ascii="Helvetica" w:hAnsi="Helvetica" w:cs="Helvetica"/>
          <w:color w:val="DB2D21"/>
          <w:sz w:val="48"/>
          <w:szCs w:val="48"/>
        </w:rPr>
      </w:pPr>
      <w:r>
        <w:rPr>
          <w:rFonts w:ascii="Helvetica" w:hAnsi="Helvetica" w:cs="Helvetica"/>
          <w:color w:val="DB2D21"/>
          <w:sz w:val="48"/>
          <w:szCs w:val="48"/>
        </w:rPr>
        <w:t>LØBSPROGRAM</w:t>
      </w:r>
    </w:p>
    <w:p w:rsidR="00B271FE" w:rsidRDefault="00B271FE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</w:rPr>
      </w:pPr>
      <w:r>
        <w:rPr>
          <w:rFonts w:ascii="Helvetica" w:hAnsi="Helvetica" w:cs="Helvetica"/>
          <w:color w:val="000000"/>
          <w:sz w:val="20"/>
        </w:rPr>
        <w:t>Herre = ulige løb Damer = lige løb</w:t>
      </w:r>
    </w:p>
    <w:p w:rsidR="00B271FE" w:rsidRDefault="00B271FE" w:rsidP="00B271F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395D9B"/>
          <w:szCs w:val="24"/>
        </w:rPr>
      </w:pPr>
      <w:r w:rsidRPr="00B271FE">
        <w:rPr>
          <w:rFonts w:ascii="Helvetica-Bold" w:hAnsi="Helvetica-Bold" w:cs="Helvetica-Bold"/>
          <w:b/>
          <w:bCs/>
          <w:color w:val="395D9B"/>
          <w:szCs w:val="24"/>
        </w:rPr>
        <w:t>1.</w:t>
      </w:r>
      <w:r>
        <w:rPr>
          <w:rFonts w:ascii="Helvetica-Bold" w:hAnsi="Helvetica-Bold" w:cs="Helvetica-Bold"/>
          <w:b/>
          <w:bCs/>
          <w:color w:val="395D9B"/>
          <w:szCs w:val="24"/>
        </w:rPr>
        <w:t xml:space="preserve"> </w:t>
      </w:r>
      <w:r w:rsidR="00AD26C9">
        <w:rPr>
          <w:rFonts w:ascii="Helvetica-Bold" w:hAnsi="Helvetica-Bold" w:cs="Helvetica-Bold"/>
          <w:b/>
          <w:bCs/>
          <w:color w:val="395D9B"/>
          <w:szCs w:val="24"/>
        </w:rPr>
        <w:t xml:space="preserve">afsnit fredag </w:t>
      </w:r>
      <w:r w:rsidR="00EC14A5">
        <w:rPr>
          <w:rFonts w:ascii="Helvetica-Bold" w:hAnsi="Helvetica-Bold" w:cs="Helvetica-Bold"/>
          <w:b/>
          <w:bCs/>
          <w:color w:val="395D9B"/>
          <w:szCs w:val="24"/>
        </w:rPr>
        <w:t>d. 4. maj 2018</w:t>
      </w:r>
      <w:r w:rsidRPr="00B271FE">
        <w:rPr>
          <w:rFonts w:ascii="Helvetica-Bold" w:hAnsi="Helvetica-Bold" w:cs="Helvetica-Bold"/>
          <w:b/>
          <w:bCs/>
          <w:color w:val="395D9B"/>
          <w:szCs w:val="24"/>
        </w:rPr>
        <w:t xml:space="preserve"> kl. 17:00</w:t>
      </w:r>
    </w:p>
    <w:p w:rsidR="00B271FE" w:rsidRPr="00B271FE" w:rsidRDefault="00B271FE" w:rsidP="00B271F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395D9B"/>
          <w:szCs w:val="24"/>
        </w:rPr>
      </w:pPr>
    </w:p>
    <w:p w:rsidR="00B271FE" w:rsidRDefault="00B271FE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1+2 50 m Ryg Indledende</w:t>
      </w:r>
    </w:p>
    <w:p w:rsidR="00B271FE" w:rsidRDefault="00B271FE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3+4 50 m Fly Indledende</w:t>
      </w:r>
    </w:p>
    <w:p w:rsidR="00B271FE" w:rsidRDefault="00B271FE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5+6 400 m Medley Direkt</w:t>
      </w:r>
      <w:r w:rsidR="00EC14A5">
        <w:rPr>
          <w:rFonts w:ascii="Helvetica" w:hAnsi="Helvetica" w:cs="Helvetica"/>
          <w:color w:val="000000"/>
          <w:sz w:val="22"/>
          <w:szCs w:val="22"/>
        </w:rPr>
        <w:t>e Finale (Kun piger 2005/drenge 2004</w:t>
      </w:r>
      <w:r w:rsidR="00AD26C9">
        <w:rPr>
          <w:rFonts w:ascii="Helvetica" w:hAnsi="Helvetica" w:cs="Helvetica"/>
          <w:color w:val="000000"/>
          <w:sz w:val="22"/>
          <w:szCs w:val="22"/>
        </w:rPr>
        <w:t xml:space="preserve"> og ældre</w:t>
      </w:r>
      <w:r>
        <w:rPr>
          <w:rFonts w:ascii="Helvetica" w:hAnsi="Helvetica" w:cs="Helvetica"/>
          <w:color w:val="000000"/>
          <w:sz w:val="22"/>
          <w:szCs w:val="22"/>
        </w:rPr>
        <w:t>) Max 3 heat pr. køn</w:t>
      </w:r>
    </w:p>
    <w:p w:rsidR="00B271FE" w:rsidRDefault="00B271FE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7+8 50 m Bryst Indledende</w:t>
      </w:r>
    </w:p>
    <w:p w:rsidR="00B271FE" w:rsidRDefault="00B271FE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9+10 50 m Fri Indledende</w:t>
      </w:r>
    </w:p>
    <w:p w:rsidR="00B271FE" w:rsidRDefault="00B271FE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B271FE" w:rsidRDefault="00AD26C9" w:rsidP="00B271F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395D9B"/>
          <w:szCs w:val="24"/>
        </w:rPr>
      </w:pPr>
      <w:r>
        <w:rPr>
          <w:rFonts w:ascii="Helvetica-Bold" w:hAnsi="Helvetica-Bold" w:cs="Helvetica-Bold"/>
          <w:b/>
          <w:bCs/>
          <w:color w:val="395D9B"/>
          <w:szCs w:val="24"/>
        </w:rPr>
        <w:t xml:space="preserve">2. Afsnit lørdag d. </w:t>
      </w:r>
      <w:r w:rsidR="00EC14A5">
        <w:rPr>
          <w:rFonts w:ascii="Helvetica-Bold" w:hAnsi="Helvetica-Bold" w:cs="Helvetica-Bold"/>
          <w:b/>
          <w:bCs/>
          <w:color w:val="395D9B"/>
          <w:szCs w:val="24"/>
        </w:rPr>
        <w:t>5. maj 2018</w:t>
      </w:r>
      <w:r w:rsidR="00B271FE">
        <w:rPr>
          <w:rFonts w:ascii="Helvetica-Bold" w:hAnsi="Helvetica-Bold" w:cs="Helvetica-Bold"/>
          <w:b/>
          <w:bCs/>
          <w:color w:val="395D9B"/>
          <w:szCs w:val="24"/>
        </w:rPr>
        <w:t xml:space="preserve"> kl. 09:00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11+12</w:t>
      </w:r>
      <w:r>
        <w:rPr>
          <w:rFonts w:ascii="Helvetica" w:hAnsi="Helvetica" w:cs="Helvetica"/>
          <w:color w:val="000000"/>
          <w:sz w:val="22"/>
          <w:szCs w:val="22"/>
        </w:rPr>
        <w:t xml:space="preserve"> 200 m Fri Direkte Finale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13+14</w:t>
      </w:r>
      <w:r>
        <w:rPr>
          <w:rFonts w:ascii="Helvetica" w:hAnsi="Helvetica" w:cs="Helvetica"/>
          <w:color w:val="000000"/>
          <w:sz w:val="22"/>
          <w:szCs w:val="22"/>
        </w:rPr>
        <w:t xml:space="preserve"> 100 m Bryst Indledende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15+16</w:t>
      </w:r>
      <w:r>
        <w:rPr>
          <w:rFonts w:ascii="Helvetica" w:hAnsi="Helvetica" w:cs="Helvetica"/>
          <w:color w:val="000000"/>
          <w:sz w:val="22"/>
          <w:szCs w:val="22"/>
        </w:rPr>
        <w:t xml:space="preserve"> 200 m Fly Direkte Finale </w:t>
      </w:r>
      <w:r>
        <w:rPr>
          <w:rFonts w:ascii="Helvetica" w:hAnsi="Helvetica" w:cs="Helvetica"/>
          <w:color w:val="000000"/>
          <w:sz w:val="22"/>
          <w:szCs w:val="22"/>
        </w:rPr>
        <w:t>(Kun piger 2005/drenge 2004</w:t>
      </w:r>
      <w:r>
        <w:rPr>
          <w:rFonts w:ascii="Helvetica" w:hAnsi="Helvetica" w:cs="Helvetica"/>
          <w:color w:val="000000"/>
          <w:sz w:val="22"/>
          <w:szCs w:val="22"/>
        </w:rPr>
        <w:t xml:space="preserve"> og ældre) max 3 heat pr. køn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17+18</w:t>
      </w:r>
      <w:r>
        <w:rPr>
          <w:rFonts w:ascii="Helvetica" w:hAnsi="Helvetica" w:cs="Helvetica"/>
          <w:color w:val="000000"/>
          <w:sz w:val="22"/>
          <w:szCs w:val="22"/>
        </w:rPr>
        <w:t xml:space="preserve"> 100 m Ryg Indledende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19+20</w:t>
      </w:r>
      <w:r>
        <w:rPr>
          <w:rFonts w:ascii="Helvetica" w:hAnsi="Helvetica" w:cs="Helvetica"/>
          <w:color w:val="000000"/>
          <w:sz w:val="22"/>
          <w:szCs w:val="22"/>
        </w:rPr>
        <w:t xml:space="preserve"> 200 m Medley Direkte Finale</w:t>
      </w:r>
    </w:p>
    <w:p w:rsidR="00B271FE" w:rsidRDefault="00B271FE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B271FE" w:rsidRDefault="00B271FE" w:rsidP="00B271F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395D9B"/>
          <w:szCs w:val="24"/>
        </w:rPr>
      </w:pPr>
      <w:r>
        <w:rPr>
          <w:rFonts w:ascii="Helvetica-Bold" w:hAnsi="Helvetica-Bold" w:cs="Helvetica-Bold"/>
          <w:b/>
          <w:bCs/>
          <w:color w:val="395D9B"/>
          <w:szCs w:val="24"/>
        </w:rPr>
        <w:t xml:space="preserve">3. </w:t>
      </w:r>
      <w:r w:rsidR="00AD26C9">
        <w:rPr>
          <w:rFonts w:ascii="Helvetica-Bold" w:hAnsi="Helvetica-Bold" w:cs="Helvetica-Bold"/>
          <w:b/>
          <w:bCs/>
          <w:color w:val="395D9B"/>
          <w:szCs w:val="24"/>
        </w:rPr>
        <w:t xml:space="preserve">Afsnit lørdag d. </w:t>
      </w:r>
      <w:r w:rsidR="00EC14A5">
        <w:rPr>
          <w:rFonts w:ascii="Helvetica-Bold" w:hAnsi="Helvetica-Bold" w:cs="Helvetica-Bold"/>
          <w:b/>
          <w:bCs/>
          <w:color w:val="395D9B"/>
          <w:szCs w:val="24"/>
        </w:rPr>
        <w:t>5. maj 2018</w:t>
      </w:r>
      <w:r>
        <w:rPr>
          <w:rFonts w:ascii="Helvetica-Bold" w:hAnsi="Helvetica-Bold" w:cs="Helvetica-Bold"/>
          <w:b/>
          <w:bCs/>
          <w:color w:val="395D9B"/>
          <w:szCs w:val="24"/>
        </w:rPr>
        <w:t xml:space="preserve"> kl. 17:00 FINALER</w:t>
      </w:r>
    </w:p>
    <w:p w:rsidR="00B271FE" w:rsidRDefault="00B271FE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17+18</w:t>
      </w:r>
      <w:r>
        <w:rPr>
          <w:rFonts w:ascii="Helvetica" w:hAnsi="Helvetica" w:cs="Helvetica"/>
          <w:color w:val="000000"/>
          <w:sz w:val="22"/>
          <w:szCs w:val="22"/>
        </w:rPr>
        <w:t xml:space="preserve"> 100 m Ryg Finaler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3+4 50 m Fly Finaler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9+10 50 m Fri Finaler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13+14</w:t>
      </w:r>
      <w:r>
        <w:rPr>
          <w:rFonts w:ascii="Helvetica" w:hAnsi="Helvetica" w:cs="Helvetica"/>
          <w:color w:val="000000"/>
          <w:sz w:val="22"/>
          <w:szCs w:val="22"/>
        </w:rPr>
        <w:t xml:space="preserve"> 100 m Bryst Finaler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Løb 21+22 4x100 m Medley </w:t>
      </w:r>
    </w:p>
    <w:p w:rsidR="00EC14A5" w:rsidRDefault="00EC14A5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B271FE" w:rsidRDefault="00B271FE" w:rsidP="00B271F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395D9B"/>
          <w:szCs w:val="24"/>
        </w:rPr>
      </w:pPr>
    </w:p>
    <w:p w:rsidR="00B271FE" w:rsidRDefault="00AD26C9" w:rsidP="00B271F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395D9B"/>
          <w:szCs w:val="24"/>
        </w:rPr>
      </w:pPr>
      <w:r>
        <w:rPr>
          <w:rFonts w:ascii="Helvetica-Bold" w:hAnsi="Helvetica-Bold" w:cs="Helvetica-Bold"/>
          <w:b/>
          <w:bCs/>
          <w:color w:val="395D9B"/>
          <w:szCs w:val="24"/>
        </w:rPr>
        <w:t xml:space="preserve">4. </w:t>
      </w:r>
      <w:r w:rsidR="00EC14A5">
        <w:rPr>
          <w:rFonts w:ascii="Helvetica-Bold" w:hAnsi="Helvetica-Bold" w:cs="Helvetica-Bold"/>
          <w:b/>
          <w:bCs/>
          <w:color w:val="395D9B"/>
          <w:szCs w:val="24"/>
        </w:rPr>
        <w:t>Afsnit søndag d. 6. maj 2018</w:t>
      </w:r>
      <w:r w:rsidR="00B271FE">
        <w:rPr>
          <w:rFonts w:ascii="Helvetica-Bold" w:hAnsi="Helvetica-Bold" w:cs="Helvetica-Bold"/>
          <w:b/>
          <w:bCs/>
          <w:color w:val="395D9B"/>
          <w:szCs w:val="24"/>
        </w:rPr>
        <w:t xml:space="preserve"> kl. 09:00</w:t>
      </w:r>
    </w:p>
    <w:p w:rsidR="00B271FE" w:rsidRDefault="00B271FE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23+24</w:t>
      </w:r>
      <w:r>
        <w:rPr>
          <w:rFonts w:ascii="Helvetica" w:hAnsi="Helvetica" w:cs="Helvetica"/>
          <w:color w:val="000000"/>
          <w:sz w:val="22"/>
          <w:szCs w:val="22"/>
        </w:rPr>
        <w:t xml:space="preserve"> 100 m Fri Indledende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25+26</w:t>
      </w:r>
      <w:r>
        <w:rPr>
          <w:rFonts w:ascii="Helvetica" w:hAnsi="Helvetica" w:cs="Helvetica"/>
          <w:color w:val="000000"/>
          <w:sz w:val="22"/>
          <w:szCs w:val="22"/>
        </w:rPr>
        <w:t xml:space="preserve"> 200 m Ryg Direkte Finale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27+28</w:t>
      </w:r>
      <w:r>
        <w:rPr>
          <w:rFonts w:ascii="Helvetica" w:hAnsi="Helvetica" w:cs="Helvetica"/>
          <w:color w:val="000000"/>
          <w:sz w:val="22"/>
          <w:szCs w:val="22"/>
        </w:rPr>
        <w:t xml:space="preserve"> 100 m Fly Indledende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29+30</w:t>
      </w:r>
      <w:r>
        <w:rPr>
          <w:rFonts w:ascii="Helvetica" w:hAnsi="Helvetica" w:cs="Helvetica"/>
          <w:color w:val="000000"/>
          <w:sz w:val="22"/>
          <w:szCs w:val="22"/>
        </w:rPr>
        <w:t xml:space="preserve"> 200 m Bryst Direkte Finale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31+32</w:t>
      </w:r>
      <w:r>
        <w:rPr>
          <w:rFonts w:ascii="Helvetica" w:hAnsi="Helvetica" w:cs="Helvetica"/>
          <w:color w:val="000000"/>
          <w:sz w:val="22"/>
          <w:szCs w:val="22"/>
        </w:rPr>
        <w:t xml:space="preserve"> 400 m Fri Direkt</w:t>
      </w:r>
      <w:r>
        <w:rPr>
          <w:rFonts w:ascii="Helvetica" w:hAnsi="Helvetica" w:cs="Helvetica"/>
          <w:color w:val="000000"/>
          <w:sz w:val="22"/>
          <w:szCs w:val="22"/>
        </w:rPr>
        <w:t>e Finale (Kun piger 2005/drenge 2004</w:t>
      </w:r>
      <w:r>
        <w:rPr>
          <w:rFonts w:ascii="Helvetica" w:hAnsi="Helvetica" w:cs="Helvetica"/>
          <w:color w:val="000000"/>
          <w:sz w:val="22"/>
          <w:szCs w:val="22"/>
        </w:rPr>
        <w:t xml:space="preserve"> og ældre)</w:t>
      </w:r>
    </w:p>
    <w:p w:rsidR="00EC14A5" w:rsidRDefault="00EC14A5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B271FE" w:rsidRDefault="00B271FE" w:rsidP="00B271F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395D9B"/>
          <w:szCs w:val="24"/>
        </w:rPr>
      </w:pPr>
    </w:p>
    <w:p w:rsidR="00B271FE" w:rsidRDefault="00AD26C9" w:rsidP="00B271F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395D9B"/>
          <w:szCs w:val="24"/>
        </w:rPr>
      </w:pPr>
      <w:r>
        <w:rPr>
          <w:rFonts w:ascii="Helvetica-Bold" w:hAnsi="Helvetica-Bold" w:cs="Helvetica-Bold"/>
          <w:b/>
          <w:bCs/>
          <w:color w:val="395D9B"/>
          <w:szCs w:val="24"/>
        </w:rPr>
        <w:t xml:space="preserve">5. Afsnit søndag d. </w:t>
      </w:r>
      <w:r w:rsidR="00EC14A5">
        <w:rPr>
          <w:rFonts w:ascii="Helvetica-Bold" w:hAnsi="Helvetica-Bold" w:cs="Helvetica-Bold"/>
          <w:b/>
          <w:bCs/>
          <w:color w:val="395D9B"/>
          <w:szCs w:val="24"/>
        </w:rPr>
        <w:t>6. maj 2018</w:t>
      </w:r>
      <w:r w:rsidR="00B271FE">
        <w:rPr>
          <w:rFonts w:ascii="Helvetica-Bold" w:hAnsi="Helvetica-Bold" w:cs="Helvetica-Bold"/>
          <w:b/>
          <w:bCs/>
          <w:color w:val="395D9B"/>
          <w:szCs w:val="24"/>
        </w:rPr>
        <w:t xml:space="preserve"> kl. 16:00 FINALER</w:t>
      </w:r>
    </w:p>
    <w:p w:rsidR="00B271FE" w:rsidRDefault="00B271FE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23+24</w:t>
      </w:r>
      <w:r>
        <w:rPr>
          <w:rFonts w:ascii="Helvetica" w:hAnsi="Helvetica" w:cs="Helvetica"/>
          <w:color w:val="000000"/>
          <w:sz w:val="22"/>
          <w:szCs w:val="22"/>
        </w:rPr>
        <w:t xml:space="preserve"> 100 m Fly Finaler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1+2 50 m Ryg Finaler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7+8 50 m Bryst Finaler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Løb 27+28</w:t>
      </w:r>
      <w:r>
        <w:rPr>
          <w:rFonts w:ascii="Helvetica" w:hAnsi="Helvetica" w:cs="Helvetica"/>
          <w:color w:val="000000"/>
          <w:sz w:val="22"/>
          <w:szCs w:val="22"/>
        </w:rPr>
        <w:t xml:space="preserve"> 100 m Fri Finaler</w:t>
      </w:r>
    </w:p>
    <w:p w:rsidR="00EC14A5" w:rsidRDefault="00EC14A5" w:rsidP="00EC14A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Løb 33+34 4x100 Fri </w:t>
      </w:r>
    </w:p>
    <w:p w:rsidR="00EC14A5" w:rsidRPr="00B271FE" w:rsidRDefault="00EC14A5" w:rsidP="00B271F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sectPr w:rsidR="00EC14A5" w:rsidRPr="00B271FE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71" w:rsidRDefault="00F44B71">
      <w:r>
        <w:separator/>
      </w:r>
    </w:p>
  </w:endnote>
  <w:endnote w:type="continuationSeparator" w:id="0">
    <w:p w:rsidR="00F44B71" w:rsidRDefault="00F4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1A7EE2" w:rsidRPr="00212AA3" w:rsidTr="00586197">
      <w:tc>
        <w:tcPr>
          <w:tcW w:w="4889" w:type="dxa"/>
          <w:gridSpan w:val="2"/>
        </w:tcPr>
        <w:p w:rsidR="001A7EE2" w:rsidRDefault="005914F9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943713">
            <w:rPr>
              <w:rFonts w:ascii="Verdana" w:hAnsi="Verdana"/>
              <w:b/>
              <w:sz w:val="20"/>
              <w:lang w:val="da-DK" w:eastAsia="da-DK"/>
            </w:rPr>
            <w:t>På vegne af k</w:t>
          </w:r>
          <w:r w:rsidR="001A7EE2" w:rsidRPr="00943713">
            <w:rPr>
              <w:rFonts w:ascii="Verdana" w:hAnsi="Verdana"/>
              <w:b/>
              <w:sz w:val="20"/>
              <w:lang w:val="da-DK" w:eastAsia="da-DK"/>
            </w:rPr>
            <w:t>onkurrenceudvalget</w:t>
          </w:r>
        </w:p>
        <w:p w:rsidR="00660AE5" w:rsidRPr="00660AE5" w:rsidRDefault="00660AE5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 w:rsidRPr="00660AE5">
            <w:rPr>
              <w:rFonts w:ascii="Verdana" w:hAnsi="Verdana"/>
              <w:sz w:val="20"/>
              <w:lang w:val="da-DK" w:eastAsia="da-DK"/>
            </w:rPr>
            <w:t>Tina Bentsen</w:t>
          </w:r>
        </w:p>
        <w:p w:rsidR="00660AE5" w:rsidRPr="00943713" w:rsidRDefault="00660AE5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660AE5">
            <w:rPr>
              <w:rFonts w:ascii="Verdana" w:hAnsi="Verdana"/>
              <w:sz w:val="20"/>
              <w:lang w:val="da-DK" w:eastAsia="da-DK"/>
            </w:rPr>
            <w:t>tinabentsen@hotmail.com</w:t>
          </w:r>
        </w:p>
      </w:tc>
      <w:tc>
        <w:tcPr>
          <w:tcW w:w="4889" w:type="dxa"/>
          <w:gridSpan w:val="2"/>
        </w:tcPr>
        <w:p w:rsidR="001A7EE2" w:rsidRPr="00943713" w:rsidRDefault="001A7EE2" w:rsidP="00660AE5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FD09A0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1A7EE2" w:rsidRPr="00943713" w:rsidRDefault="001A7EE2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FD09A0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1A7EE2" w:rsidRPr="00943713" w:rsidRDefault="001A7EE2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FD09A0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1A7EE2" w:rsidRPr="00943713" w:rsidRDefault="001A7EE2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AC706B" w:rsidRPr="001A7EE2" w:rsidRDefault="00AC706B" w:rsidP="001A7E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71" w:rsidRDefault="00F44B71">
      <w:r>
        <w:separator/>
      </w:r>
    </w:p>
  </w:footnote>
  <w:footnote w:type="continuationSeparator" w:id="0">
    <w:p w:rsidR="00F44B71" w:rsidRDefault="00F44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6B" w:rsidRPr="003E3DF1" w:rsidRDefault="00AC706B">
    <w:pPr>
      <w:pStyle w:val="Sidehoved"/>
      <w:rPr>
        <w:rFonts w:ascii="Verdana" w:hAnsi="Verdana"/>
        <w:sz w:val="20"/>
      </w:rPr>
    </w:pPr>
  </w:p>
  <w:p w:rsidR="00D47D1E" w:rsidRPr="00F20B1E" w:rsidRDefault="007715A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505933">
      <w:rPr>
        <w:rFonts w:ascii="Verdana" w:hAnsi="Verdana"/>
        <w:b/>
        <w:sz w:val="20"/>
      </w:rPr>
      <w:t>Hj</w:t>
    </w:r>
    <w:r w:rsidR="00A77DAF">
      <w:rPr>
        <w:rFonts w:ascii="Verdana" w:hAnsi="Verdana"/>
        <w:b/>
        <w:sz w:val="20"/>
      </w:rPr>
      <w:t xml:space="preserve">ørring Park </w:t>
    </w:r>
    <w:proofErr w:type="spellStart"/>
    <w:r w:rsidR="00A77DAF">
      <w:rPr>
        <w:rFonts w:ascii="Verdana" w:hAnsi="Verdana"/>
        <w:b/>
        <w:sz w:val="20"/>
      </w:rPr>
      <w:t>Vendia</w:t>
    </w:r>
    <w:proofErr w:type="spellEnd"/>
    <w:r w:rsidR="00A77DAF">
      <w:rPr>
        <w:rFonts w:ascii="Verdana" w:hAnsi="Verdana"/>
        <w:b/>
        <w:sz w:val="20"/>
      </w:rPr>
      <w:t xml:space="preserve"> </w:t>
    </w:r>
    <w:proofErr w:type="spellStart"/>
    <w:r w:rsidR="00A77DAF">
      <w:rPr>
        <w:rFonts w:ascii="Verdana" w:hAnsi="Verdana"/>
        <w:b/>
        <w:sz w:val="20"/>
      </w:rPr>
      <w:t>Swim</w:t>
    </w:r>
    <w:proofErr w:type="spellEnd"/>
    <w:r w:rsidR="00A77DAF">
      <w:rPr>
        <w:rFonts w:ascii="Verdana" w:hAnsi="Verdana"/>
        <w:b/>
        <w:sz w:val="20"/>
      </w:rPr>
      <w:t xml:space="preserve"> Cup 2017</w:t>
    </w:r>
  </w:p>
  <w:p w:rsidR="00F20B1E" w:rsidRPr="00F20B1E" w:rsidRDefault="00505933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Vandhuset, Børge Christensens Vej 4, Hjørring</w:t>
    </w:r>
  </w:p>
  <w:p w:rsidR="00D47D1E" w:rsidRPr="00F20B1E" w:rsidRDefault="00A52FA8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Fredag d. 4. – Søndag d. 6</w:t>
    </w:r>
    <w:r w:rsidR="00505933">
      <w:rPr>
        <w:rFonts w:ascii="Verdana" w:hAnsi="Verdana"/>
        <w:b/>
        <w:sz w:val="20"/>
      </w:rPr>
      <w:t xml:space="preserve">. </w:t>
    </w:r>
    <w:r>
      <w:rPr>
        <w:rFonts w:ascii="Verdana" w:hAnsi="Verdana"/>
        <w:b/>
        <w:sz w:val="20"/>
      </w:rPr>
      <w:t>maj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FE8"/>
    <w:multiLevelType w:val="hybridMultilevel"/>
    <w:tmpl w:val="61DEE3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0154AE"/>
    <w:rsid w:val="00023A66"/>
    <w:rsid w:val="000422A2"/>
    <w:rsid w:val="000448D3"/>
    <w:rsid w:val="00046423"/>
    <w:rsid w:val="00073829"/>
    <w:rsid w:val="000808DC"/>
    <w:rsid w:val="000A09B0"/>
    <w:rsid w:val="000A6C79"/>
    <w:rsid w:val="000A782E"/>
    <w:rsid w:val="000B04D0"/>
    <w:rsid w:val="000B4C71"/>
    <w:rsid w:val="000C615D"/>
    <w:rsid w:val="000D04E0"/>
    <w:rsid w:val="000F5175"/>
    <w:rsid w:val="00106B72"/>
    <w:rsid w:val="00110B11"/>
    <w:rsid w:val="00121D4A"/>
    <w:rsid w:val="001259E3"/>
    <w:rsid w:val="00151B58"/>
    <w:rsid w:val="00152A35"/>
    <w:rsid w:val="00173753"/>
    <w:rsid w:val="001A1206"/>
    <w:rsid w:val="001A3C73"/>
    <w:rsid w:val="001A7EE2"/>
    <w:rsid w:val="001B6BE4"/>
    <w:rsid w:val="001D27ED"/>
    <w:rsid w:val="001E4D23"/>
    <w:rsid w:val="002231A0"/>
    <w:rsid w:val="002233D9"/>
    <w:rsid w:val="00241EED"/>
    <w:rsid w:val="00244B24"/>
    <w:rsid w:val="0025595F"/>
    <w:rsid w:val="00260D1B"/>
    <w:rsid w:val="002629F5"/>
    <w:rsid w:val="00272E72"/>
    <w:rsid w:val="002A0324"/>
    <w:rsid w:val="002B3116"/>
    <w:rsid w:val="002E1DB1"/>
    <w:rsid w:val="003002C7"/>
    <w:rsid w:val="003265F9"/>
    <w:rsid w:val="003361D4"/>
    <w:rsid w:val="003377A8"/>
    <w:rsid w:val="00341B5B"/>
    <w:rsid w:val="00361DBC"/>
    <w:rsid w:val="003631FC"/>
    <w:rsid w:val="0036345E"/>
    <w:rsid w:val="00387C32"/>
    <w:rsid w:val="00397162"/>
    <w:rsid w:val="003E3DF1"/>
    <w:rsid w:val="003F3631"/>
    <w:rsid w:val="00400700"/>
    <w:rsid w:val="00411C5B"/>
    <w:rsid w:val="00412385"/>
    <w:rsid w:val="00415863"/>
    <w:rsid w:val="00423D63"/>
    <w:rsid w:val="00473BEC"/>
    <w:rsid w:val="00497E5E"/>
    <w:rsid w:val="004B4366"/>
    <w:rsid w:val="004C4BA6"/>
    <w:rsid w:val="004F4CBA"/>
    <w:rsid w:val="00505933"/>
    <w:rsid w:val="00534A12"/>
    <w:rsid w:val="00536330"/>
    <w:rsid w:val="00540535"/>
    <w:rsid w:val="00546DF5"/>
    <w:rsid w:val="00573BE6"/>
    <w:rsid w:val="005755C1"/>
    <w:rsid w:val="00586197"/>
    <w:rsid w:val="005914F9"/>
    <w:rsid w:val="00591773"/>
    <w:rsid w:val="005C5D3D"/>
    <w:rsid w:val="005D3474"/>
    <w:rsid w:val="005E0729"/>
    <w:rsid w:val="005E3ADE"/>
    <w:rsid w:val="005F0125"/>
    <w:rsid w:val="005F0E53"/>
    <w:rsid w:val="005F629C"/>
    <w:rsid w:val="00613E94"/>
    <w:rsid w:val="00634016"/>
    <w:rsid w:val="0063618D"/>
    <w:rsid w:val="00636577"/>
    <w:rsid w:val="00644A2C"/>
    <w:rsid w:val="00660AE5"/>
    <w:rsid w:val="00672458"/>
    <w:rsid w:val="00677E0A"/>
    <w:rsid w:val="00682DEC"/>
    <w:rsid w:val="0068626A"/>
    <w:rsid w:val="0068704B"/>
    <w:rsid w:val="006878C7"/>
    <w:rsid w:val="006912A8"/>
    <w:rsid w:val="00696393"/>
    <w:rsid w:val="006B5495"/>
    <w:rsid w:val="006E1EAC"/>
    <w:rsid w:val="006E69B1"/>
    <w:rsid w:val="007715A5"/>
    <w:rsid w:val="007877BE"/>
    <w:rsid w:val="007A6AC3"/>
    <w:rsid w:val="007B19E7"/>
    <w:rsid w:val="007C35E7"/>
    <w:rsid w:val="00801283"/>
    <w:rsid w:val="0080158F"/>
    <w:rsid w:val="008158FA"/>
    <w:rsid w:val="008233C9"/>
    <w:rsid w:val="008313E4"/>
    <w:rsid w:val="0084003C"/>
    <w:rsid w:val="00847728"/>
    <w:rsid w:val="00851D64"/>
    <w:rsid w:val="008525AE"/>
    <w:rsid w:val="0086402A"/>
    <w:rsid w:val="00864351"/>
    <w:rsid w:val="008658DA"/>
    <w:rsid w:val="00871CE4"/>
    <w:rsid w:val="00886FCA"/>
    <w:rsid w:val="008A0ECE"/>
    <w:rsid w:val="008B063B"/>
    <w:rsid w:val="008B4E0D"/>
    <w:rsid w:val="008D0C43"/>
    <w:rsid w:val="008E22D7"/>
    <w:rsid w:val="009212F5"/>
    <w:rsid w:val="009419E9"/>
    <w:rsid w:val="00943713"/>
    <w:rsid w:val="00946792"/>
    <w:rsid w:val="0097025D"/>
    <w:rsid w:val="009720AD"/>
    <w:rsid w:val="00997552"/>
    <w:rsid w:val="009979DD"/>
    <w:rsid w:val="009A1F6C"/>
    <w:rsid w:val="009E59B0"/>
    <w:rsid w:val="009F6977"/>
    <w:rsid w:val="009F799B"/>
    <w:rsid w:val="00A01D63"/>
    <w:rsid w:val="00A1613F"/>
    <w:rsid w:val="00A16161"/>
    <w:rsid w:val="00A2511C"/>
    <w:rsid w:val="00A26A28"/>
    <w:rsid w:val="00A310B2"/>
    <w:rsid w:val="00A52FA8"/>
    <w:rsid w:val="00A6670C"/>
    <w:rsid w:val="00A77DAF"/>
    <w:rsid w:val="00AA0DFE"/>
    <w:rsid w:val="00AA3CAD"/>
    <w:rsid w:val="00AA5AFA"/>
    <w:rsid w:val="00AB5326"/>
    <w:rsid w:val="00AB537C"/>
    <w:rsid w:val="00AB63A7"/>
    <w:rsid w:val="00AC706B"/>
    <w:rsid w:val="00AD0D0F"/>
    <w:rsid w:val="00AD26C9"/>
    <w:rsid w:val="00AD2D18"/>
    <w:rsid w:val="00B271FE"/>
    <w:rsid w:val="00B310FC"/>
    <w:rsid w:val="00B3666D"/>
    <w:rsid w:val="00B37ABF"/>
    <w:rsid w:val="00B402A6"/>
    <w:rsid w:val="00B441C8"/>
    <w:rsid w:val="00B45BF5"/>
    <w:rsid w:val="00B566F6"/>
    <w:rsid w:val="00B6537C"/>
    <w:rsid w:val="00B860A4"/>
    <w:rsid w:val="00BB3E43"/>
    <w:rsid w:val="00BC5522"/>
    <w:rsid w:val="00BD14FE"/>
    <w:rsid w:val="00C37BC8"/>
    <w:rsid w:val="00C40CB4"/>
    <w:rsid w:val="00C45B0E"/>
    <w:rsid w:val="00C61FC8"/>
    <w:rsid w:val="00C74B9B"/>
    <w:rsid w:val="00C867BE"/>
    <w:rsid w:val="00CA1922"/>
    <w:rsid w:val="00CC083A"/>
    <w:rsid w:val="00CD0CB3"/>
    <w:rsid w:val="00D059F6"/>
    <w:rsid w:val="00D16B61"/>
    <w:rsid w:val="00D203F3"/>
    <w:rsid w:val="00D31C53"/>
    <w:rsid w:val="00D47D1E"/>
    <w:rsid w:val="00D61D51"/>
    <w:rsid w:val="00D64176"/>
    <w:rsid w:val="00D9633A"/>
    <w:rsid w:val="00DA1E16"/>
    <w:rsid w:val="00DC2E57"/>
    <w:rsid w:val="00DC6B74"/>
    <w:rsid w:val="00DD4BCA"/>
    <w:rsid w:val="00DD5D9F"/>
    <w:rsid w:val="00DD617B"/>
    <w:rsid w:val="00DE7359"/>
    <w:rsid w:val="00DF3C09"/>
    <w:rsid w:val="00E23A75"/>
    <w:rsid w:val="00E54321"/>
    <w:rsid w:val="00E64D25"/>
    <w:rsid w:val="00E75F8C"/>
    <w:rsid w:val="00E9186B"/>
    <w:rsid w:val="00EB171E"/>
    <w:rsid w:val="00EB4DAC"/>
    <w:rsid w:val="00EC00B6"/>
    <w:rsid w:val="00EC14A5"/>
    <w:rsid w:val="00EC6454"/>
    <w:rsid w:val="00EE75ED"/>
    <w:rsid w:val="00EF466D"/>
    <w:rsid w:val="00EF504D"/>
    <w:rsid w:val="00F073FD"/>
    <w:rsid w:val="00F102EB"/>
    <w:rsid w:val="00F17A91"/>
    <w:rsid w:val="00F20B1E"/>
    <w:rsid w:val="00F44B71"/>
    <w:rsid w:val="00F4742C"/>
    <w:rsid w:val="00F86115"/>
    <w:rsid w:val="00F87501"/>
    <w:rsid w:val="00F971A1"/>
    <w:rsid w:val="00FC117F"/>
    <w:rsid w:val="00FC2899"/>
    <w:rsid w:val="00FC4C13"/>
    <w:rsid w:val="00FC6D66"/>
    <w:rsid w:val="00FD00D6"/>
    <w:rsid w:val="00FD09A0"/>
    <w:rsid w:val="00FD2FB1"/>
    <w:rsid w:val="00FD4EB4"/>
    <w:rsid w:val="00FE35E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Hyper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14</TotalTime>
  <Pages>2</Pages>
  <Words>331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2353</CharactersWithSpaces>
  <SharedDoc>false</SharedDoc>
  <HLinks>
    <vt:vector size="24" baseType="variant"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https://docs.google.com/spreadsheet/viewform?formkey=dGJEMVVCRUxoX0IxelNrVzBGVmVaUkE6MA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http://www.skovbakken.dk/svoemning/index.php/konkurrence-afd/foraeldre/in/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http://www.skovbakken.dk/svomning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Claus Jespersen</cp:lastModifiedBy>
  <cp:revision>3</cp:revision>
  <cp:lastPrinted>2014-12-29T16:15:00Z</cp:lastPrinted>
  <dcterms:created xsi:type="dcterms:W3CDTF">2018-03-18T10:46:00Z</dcterms:created>
  <dcterms:modified xsi:type="dcterms:W3CDTF">2018-03-18T10:58:00Z</dcterms:modified>
</cp:coreProperties>
</file>