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5A45" w14:textId="77777777" w:rsidR="004E1E5A" w:rsidRDefault="004E1E5A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77CED951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7971CB00" w14:textId="77777777" w:rsidR="004D7114" w:rsidRDefault="004D711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14:paraId="1D85B936" w14:textId="77777777" w:rsidR="000A782E" w:rsidRDefault="0000132A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4A33DA" wp14:editId="36B3E8F8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307465" cy="1158240"/>
                      <wp:effectExtent l="0" t="0" r="698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6412D" w14:textId="77777777" w:rsidR="00AC706B" w:rsidRDefault="00AB33CB" w:rsidP="005C5D3D">
                                  <w:r w:rsidRPr="00AB33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EACEBA" wp14:editId="420995B4">
                                        <wp:extent cx="1114425" cy="1247775"/>
                                        <wp:effectExtent l="0" t="0" r="9525" b="9525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A3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102.95pt;height: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" stroked="f">
                      <v:textbox>
                        <w:txbxContent>
                          <w:p w14:paraId="4D96412D" w14:textId="77777777" w:rsidR="00AC706B" w:rsidRDefault="00AB33CB" w:rsidP="005C5D3D">
                            <w:r w:rsidRPr="00AB33CB">
                              <w:rPr>
                                <w:noProof/>
                              </w:rPr>
                              <w:drawing>
                                <wp:inline distT="0" distB="0" distL="0" distR="0" wp14:anchorId="63EACEBA" wp14:editId="420995B4">
                                  <wp:extent cx="1114425" cy="1247775"/>
                                  <wp:effectExtent l="0" t="0" r="952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AE" w:rsidRPr="00CC083A">
              <w:rPr>
                <w:rFonts w:ascii="Verdana" w:hAnsi="Verdana"/>
                <w:noProof/>
                <w:sz w:val="20"/>
              </w:rPr>
              <w:t>Risskov</w:t>
            </w:r>
            <w:r w:rsidR="00514378">
              <w:rPr>
                <w:rFonts w:ascii="Verdana" w:hAnsi="Verdana"/>
                <w:noProof/>
                <w:sz w:val="20"/>
              </w:rPr>
              <w:t>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3739A5">
              <w:rPr>
                <w:rFonts w:ascii="Verdana" w:hAnsi="Verdana"/>
                <w:noProof/>
                <w:sz w:val="20"/>
              </w:rPr>
              <w:t>5</w:t>
            </w:r>
            <w:r w:rsidR="00514378">
              <w:rPr>
                <w:rFonts w:ascii="Verdana" w:hAnsi="Verdana"/>
                <w:noProof/>
                <w:sz w:val="20"/>
              </w:rPr>
              <w:t>. september</w:t>
            </w:r>
            <w:r w:rsidR="003739A5">
              <w:rPr>
                <w:rFonts w:ascii="Verdana" w:hAnsi="Verdana"/>
                <w:noProof/>
                <w:sz w:val="20"/>
              </w:rPr>
              <w:t xml:space="preserve"> 2021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14:paraId="2E1F09FC" w14:textId="77777777"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5573F149" w14:textId="77777777" w:rsidR="004D7114" w:rsidRDefault="004D7114" w:rsidP="00696393">
      <w:pPr>
        <w:rPr>
          <w:rFonts w:ascii="Verdana" w:hAnsi="Verdana"/>
          <w:b/>
          <w:bCs/>
          <w:sz w:val="20"/>
        </w:rPr>
      </w:pPr>
    </w:p>
    <w:p w14:paraId="5BFC56E8" w14:textId="77777777" w:rsidR="004D7114" w:rsidRDefault="004D7114" w:rsidP="00696393">
      <w:pPr>
        <w:rPr>
          <w:rFonts w:ascii="Verdana" w:hAnsi="Verdana"/>
          <w:b/>
          <w:bCs/>
          <w:sz w:val="20"/>
        </w:rPr>
      </w:pPr>
    </w:p>
    <w:p w14:paraId="7A9EF6DE" w14:textId="77777777" w:rsidR="00EE0EA0" w:rsidRDefault="00436C81" w:rsidP="00EE0EA0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Deltagere</w:t>
      </w:r>
      <w:r w:rsidR="00F84EAD">
        <w:rPr>
          <w:rFonts w:ascii="Verdana" w:hAnsi="Verdana"/>
          <w:b/>
          <w:bCs/>
          <w:sz w:val="20"/>
        </w:rPr>
        <w:t>:</w:t>
      </w:r>
    </w:p>
    <w:p w14:paraId="3F7194C4" w14:textId="77777777" w:rsidR="00EE0EA0" w:rsidRDefault="00EE0EA0" w:rsidP="00EE0EA0">
      <w:pPr>
        <w:rPr>
          <w:rFonts w:ascii="Verdana" w:hAnsi="Verdana"/>
          <w:bCs/>
          <w:sz w:val="20"/>
        </w:rPr>
        <w:sectPr w:rsidR="00EE0EA0" w:rsidSect="005F0125">
          <w:headerReference w:type="default" r:id="rId11"/>
          <w:footerReference w:type="default" r:id="rId12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14:paraId="0364EF42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Alexander Korsager Elkjær</w:t>
      </w:r>
    </w:p>
    <w:p w14:paraId="523B7877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Andreas Lindgaard Nielsen</w:t>
      </w:r>
    </w:p>
    <w:p w14:paraId="4E893DA1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Anne Katrine Dige</w:t>
      </w:r>
    </w:p>
    <w:p w14:paraId="020E1F83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Anton Borg Hjort</w:t>
      </w:r>
    </w:p>
    <w:p w14:paraId="72DB85C8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Clara </w:t>
      </w:r>
      <w:proofErr w:type="spellStart"/>
      <w:r w:rsidRPr="00EE0EA0">
        <w:rPr>
          <w:rFonts w:ascii="Verdana" w:hAnsi="Verdana"/>
          <w:bCs/>
          <w:sz w:val="20"/>
        </w:rPr>
        <w:t>Cavo</w:t>
      </w:r>
      <w:proofErr w:type="spellEnd"/>
      <w:r w:rsidRPr="00EE0EA0">
        <w:rPr>
          <w:rFonts w:ascii="Verdana" w:hAnsi="Verdana"/>
          <w:bCs/>
          <w:sz w:val="20"/>
        </w:rPr>
        <w:t xml:space="preserve"> Jørgensen</w:t>
      </w:r>
    </w:p>
    <w:p w14:paraId="6AA83567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Daniel </w:t>
      </w:r>
      <w:proofErr w:type="spellStart"/>
      <w:r w:rsidRPr="00EE0EA0">
        <w:rPr>
          <w:rFonts w:ascii="Verdana" w:hAnsi="Verdana"/>
          <w:bCs/>
          <w:sz w:val="20"/>
        </w:rPr>
        <w:t>Gallacher</w:t>
      </w:r>
      <w:proofErr w:type="spellEnd"/>
    </w:p>
    <w:p w14:paraId="5215A8FA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David Kilsgaard Andersen</w:t>
      </w:r>
    </w:p>
    <w:p w14:paraId="240062A0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Emilie Winum Andersen</w:t>
      </w:r>
    </w:p>
    <w:p w14:paraId="3DD46BDE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Emilie Wolf Sørensen</w:t>
      </w:r>
    </w:p>
    <w:p w14:paraId="193AF207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Eva Hjort</w:t>
      </w:r>
    </w:p>
    <w:p w14:paraId="0563A9DF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Frederik Lindholm</w:t>
      </w:r>
    </w:p>
    <w:p w14:paraId="5B7893BF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Freja Krøjgaard Olesen</w:t>
      </w:r>
    </w:p>
    <w:p w14:paraId="3BC8E805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Frida Damm </w:t>
      </w:r>
      <w:proofErr w:type="spellStart"/>
      <w:r w:rsidRPr="00EE0EA0">
        <w:rPr>
          <w:rFonts w:ascii="Verdana" w:hAnsi="Verdana"/>
          <w:bCs/>
          <w:sz w:val="20"/>
        </w:rPr>
        <w:t>Thorsell</w:t>
      </w:r>
      <w:proofErr w:type="spellEnd"/>
    </w:p>
    <w:p w14:paraId="2579D54B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Gustav Dalby Østerberg</w:t>
      </w:r>
    </w:p>
    <w:p w14:paraId="4DF8710B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Hjalte Nederby Staun</w:t>
      </w:r>
    </w:p>
    <w:p w14:paraId="4F1581D2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Ida-Marie J. C. Hansen</w:t>
      </w:r>
    </w:p>
    <w:p w14:paraId="0722326E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Julie Ravn Holst</w:t>
      </w:r>
    </w:p>
    <w:p w14:paraId="45F550F8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proofErr w:type="spellStart"/>
      <w:r w:rsidRPr="00EE0EA0">
        <w:rPr>
          <w:rFonts w:ascii="Verdana" w:hAnsi="Verdana"/>
          <w:bCs/>
          <w:sz w:val="20"/>
        </w:rPr>
        <w:t>Júlía</w:t>
      </w:r>
      <w:proofErr w:type="spellEnd"/>
      <w:r w:rsidRPr="00EE0EA0">
        <w:rPr>
          <w:rFonts w:ascii="Verdana" w:hAnsi="Verdana"/>
          <w:bCs/>
          <w:sz w:val="20"/>
        </w:rPr>
        <w:t xml:space="preserve"> </w:t>
      </w:r>
      <w:proofErr w:type="spellStart"/>
      <w:r w:rsidRPr="00EE0EA0">
        <w:rPr>
          <w:rFonts w:ascii="Verdana" w:hAnsi="Verdana"/>
          <w:bCs/>
          <w:sz w:val="20"/>
        </w:rPr>
        <w:t>Gunnlaugsdóttir</w:t>
      </w:r>
      <w:proofErr w:type="spellEnd"/>
    </w:p>
    <w:p w14:paraId="6F301DF8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Laura Marie Dige</w:t>
      </w:r>
    </w:p>
    <w:p w14:paraId="23FAB82B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Lucas Rosenborg</w:t>
      </w:r>
    </w:p>
    <w:p w14:paraId="647813E0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Mads Mikkelsen</w:t>
      </w:r>
    </w:p>
    <w:p w14:paraId="6D9F5270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Marie Bertram</w:t>
      </w:r>
    </w:p>
    <w:p w14:paraId="142A7944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Martha Bjerg</w:t>
      </w:r>
    </w:p>
    <w:p w14:paraId="3C7AF2CE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Mille Kjær Jensen</w:t>
      </w:r>
    </w:p>
    <w:p w14:paraId="53C19F27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Nanna Langvad</w:t>
      </w:r>
    </w:p>
    <w:p w14:paraId="46037E99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Nikoline Sejr</w:t>
      </w:r>
    </w:p>
    <w:p w14:paraId="0F1C8ED9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Rikke Friis Kanstrup</w:t>
      </w:r>
    </w:p>
    <w:p w14:paraId="55A0D773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Sofia Gad</w:t>
      </w:r>
    </w:p>
    <w:p w14:paraId="16762E99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Torri </w:t>
      </w:r>
      <w:proofErr w:type="spellStart"/>
      <w:r w:rsidRPr="00EE0EA0">
        <w:rPr>
          <w:rFonts w:ascii="Verdana" w:hAnsi="Verdana"/>
          <w:bCs/>
          <w:sz w:val="20"/>
        </w:rPr>
        <w:t>Pietrzak</w:t>
      </w:r>
      <w:proofErr w:type="spellEnd"/>
      <w:r w:rsidRPr="00EE0EA0">
        <w:rPr>
          <w:rFonts w:ascii="Verdana" w:hAnsi="Verdana"/>
          <w:bCs/>
          <w:sz w:val="20"/>
        </w:rPr>
        <w:t>-Jakobsen</w:t>
      </w:r>
    </w:p>
    <w:p w14:paraId="4EE65290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Valdemar Vind Sejr</w:t>
      </w:r>
    </w:p>
    <w:p w14:paraId="74FA33E1" w14:textId="77777777" w:rsidR="00EE0EA0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 xml:space="preserve">Viktor Lei </w:t>
      </w:r>
      <w:proofErr w:type="spellStart"/>
      <w:r w:rsidRPr="00EE0EA0">
        <w:rPr>
          <w:rFonts w:ascii="Verdana" w:hAnsi="Verdana"/>
          <w:bCs/>
          <w:sz w:val="20"/>
        </w:rPr>
        <w:t>Lamberg</w:t>
      </w:r>
      <w:proofErr w:type="spellEnd"/>
    </w:p>
    <w:p w14:paraId="3DA52936" w14:textId="77777777" w:rsidR="004D7114" w:rsidRPr="00EE0EA0" w:rsidRDefault="00EE0EA0" w:rsidP="00EE0EA0">
      <w:pPr>
        <w:rPr>
          <w:rFonts w:ascii="Verdana" w:hAnsi="Verdana"/>
          <w:bCs/>
          <w:sz w:val="20"/>
        </w:rPr>
      </w:pPr>
      <w:r w:rsidRPr="00EE0EA0">
        <w:rPr>
          <w:rFonts w:ascii="Verdana" w:hAnsi="Verdana"/>
          <w:bCs/>
          <w:sz w:val="20"/>
        </w:rPr>
        <w:t>William Sloth</w:t>
      </w:r>
    </w:p>
    <w:p w14:paraId="042ADACE" w14:textId="77777777" w:rsidR="00EE0EA0" w:rsidRDefault="00EE0EA0" w:rsidP="000154AE">
      <w:pPr>
        <w:rPr>
          <w:rFonts w:ascii="Verdana" w:hAnsi="Verdana"/>
          <w:sz w:val="16"/>
          <w:szCs w:val="16"/>
        </w:rPr>
        <w:sectPr w:rsidR="00EE0EA0" w:rsidSect="00EE0EA0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14:paraId="7B18D0AC" w14:textId="77777777" w:rsidR="004B5920" w:rsidRPr="004B5920" w:rsidRDefault="004B5920" w:rsidP="000154AE">
      <w:pPr>
        <w:rPr>
          <w:rFonts w:ascii="Verdana" w:hAnsi="Verdana"/>
          <w:sz w:val="16"/>
          <w:szCs w:val="16"/>
        </w:rPr>
      </w:pPr>
    </w:p>
    <w:p w14:paraId="020A4D66" w14:textId="77777777" w:rsidR="00DC2E57" w:rsidRPr="00A84A89" w:rsidRDefault="00A84A89" w:rsidP="000154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Træner: </w:t>
      </w:r>
      <w:r w:rsidR="00F84EAD">
        <w:rPr>
          <w:rFonts w:ascii="Verdana" w:hAnsi="Verdana"/>
          <w:sz w:val="18"/>
          <w:szCs w:val="18"/>
        </w:rPr>
        <w:t>Bjarne Kragh</w:t>
      </w:r>
      <w:r w:rsidR="00124264">
        <w:rPr>
          <w:rFonts w:ascii="Verdana" w:hAnsi="Verdana"/>
          <w:sz w:val="18"/>
          <w:szCs w:val="18"/>
        </w:rPr>
        <w:t xml:space="preserve"> </w:t>
      </w:r>
    </w:p>
    <w:p w14:paraId="6047FFB8" w14:textId="77777777"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681"/>
        <w:gridCol w:w="2561"/>
        <w:gridCol w:w="2562"/>
      </w:tblGrid>
      <w:tr w:rsidR="001F3EEE" w:rsidRPr="008F5383" w14:paraId="0FF794A5" w14:textId="77777777" w:rsidTr="00514686">
        <w:trPr>
          <w:trHeight w:val="300"/>
        </w:trPr>
        <w:tc>
          <w:tcPr>
            <w:tcW w:w="3047" w:type="dxa"/>
            <w:vAlign w:val="center"/>
          </w:tcPr>
          <w:p w14:paraId="452A227E" w14:textId="77777777"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</w:p>
          <w:p w14:paraId="7C7A14C9" w14:textId="77777777" w:rsidR="00514686" w:rsidRPr="00514378" w:rsidRDefault="00E64A0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Teknisk møde/</w:t>
            </w:r>
            <w:r w:rsidR="00514686" w:rsidRPr="00514378">
              <w:rPr>
                <w:rFonts w:ascii="Verdana" w:hAnsi="Verdana"/>
                <w:sz w:val="20"/>
              </w:rPr>
              <w:t>Holdledermøde</w:t>
            </w:r>
          </w:p>
          <w:p w14:paraId="727C5B20" w14:textId="77777777" w:rsidR="00514686" w:rsidRPr="00514378" w:rsidRDefault="00514686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Officialmøde</w:t>
            </w:r>
          </w:p>
          <w:p w14:paraId="27C0E16C" w14:textId="77777777"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14:paraId="2D94BD62" w14:textId="77777777" w:rsidR="001F3EEE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14:paraId="3E322794" w14:textId="77777777"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14:paraId="25251D7A" w14:textId="77777777" w:rsidR="004B5920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14:paraId="1BE89A74" w14:textId="77777777"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1" w:type="dxa"/>
          </w:tcPr>
          <w:p w14:paraId="457A1268" w14:textId="77777777"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Fredag</w:t>
            </w:r>
          </w:p>
          <w:p w14:paraId="7720F772" w14:textId="77777777" w:rsidR="00CD6291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46C1BE2F" w14:textId="77777777" w:rsidR="00514686" w:rsidRPr="00514378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11A9EEF6" w14:textId="77777777" w:rsidR="00514686" w:rsidRPr="00514378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15.15</w:t>
            </w:r>
          </w:p>
          <w:p w14:paraId="3F411DB2" w14:textId="77777777" w:rsidR="001F3EEE" w:rsidRPr="00514378" w:rsidRDefault="004B592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</w:t>
            </w:r>
            <w:r w:rsidR="00F84EAD" w:rsidRPr="00514378">
              <w:rPr>
                <w:rFonts w:ascii="Verdana" w:hAnsi="Verdana"/>
                <w:sz w:val="20"/>
              </w:rPr>
              <w:t>0</w:t>
            </w:r>
            <w:r w:rsidR="002E5C45" w:rsidRPr="00514378">
              <w:rPr>
                <w:rFonts w:ascii="Verdana" w:hAnsi="Verdana"/>
                <w:sz w:val="20"/>
              </w:rPr>
              <w:t>0</w:t>
            </w:r>
            <w:r w:rsidRPr="00514378">
              <w:rPr>
                <w:rFonts w:ascii="Verdana" w:hAnsi="Verdana"/>
                <w:sz w:val="20"/>
              </w:rPr>
              <w:t xml:space="preserve"> </w:t>
            </w:r>
          </w:p>
          <w:p w14:paraId="401D16B2" w14:textId="77777777" w:rsidR="004B5920" w:rsidRPr="00514378" w:rsidRDefault="004B5920" w:rsidP="00CD629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</w:t>
            </w:r>
            <w:r w:rsidR="00F84EAD" w:rsidRPr="00514378">
              <w:rPr>
                <w:rFonts w:ascii="Verdana" w:hAnsi="Verdana"/>
                <w:sz w:val="20"/>
              </w:rPr>
              <w:t>6</w:t>
            </w:r>
            <w:r w:rsidR="008363C7" w:rsidRPr="00514378">
              <w:rPr>
                <w:rFonts w:ascii="Verdana" w:hAnsi="Verdana"/>
                <w:sz w:val="20"/>
              </w:rPr>
              <w:t>.</w:t>
            </w:r>
            <w:r w:rsidR="00F84EAD" w:rsidRPr="00514378">
              <w:rPr>
                <w:rFonts w:ascii="Verdana" w:hAnsi="Verdana"/>
                <w:sz w:val="20"/>
              </w:rPr>
              <w:t>3</w:t>
            </w:r>
            <w:r w:rsidR="008363C7" w:rsidRPr="00514378">
              <w:rPr>
                <w:rFonts w:ascii="Verdana" w:hAnsi="Verdana"/>
                <w:sz w:val="20"/>
              </w:rPr>
              <w:t>0</w:t>
            </w:r>
            <w:r w:rsidR="008F5383" w:rsidRPr="0051437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61" w:type="dxa"/>
          </w:tcPr>
          <w:p w14:paraId="36FC8D1F" w14:textId="77777777"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Lørdag</w:t>
            </w:r>
          </w:p>
          <w:p w14:paraId="11BEABAA" w14:textId="77777777" w:rsidR="00E64A07" w:rsidRPr="00514378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5ACC6495" w14:textId="77777777" w:rsidR="00E64A07" w:rsidRPr="00514378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6E3BA16F" w14:textId="77777777" w:rsidR="004B5920" w:rsidRPr="00514378" w:rsidRDefault="00983184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8.00</w:t>
            </w:r>
          </w:p>
          <w:p w14:paraId="00AD2274" w14:textId="77777777" w:rsidR="004B5920" w:rsidRPr="00514378" w:rsidRDefault="002E5C45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</w:t>
            </w:r>
            <w:r w:rsidR="004B5920" w:rsidRPr="00514378">
              <w:rPr>
                <w:rFonts w:ascii="Verdana" w:hAnsi="Verdana"/>
                <w:sz w:val="20"/>
              </w:rPr>
              <w:t>.</w:t>
            </w:r>
            <w:r w:rsidR="00983184" w:rsidRPr="00514378">
              <w:rPr>
                <w:rFonts w:ascii="Verdana" w:hAnsi="Verdana"/>
                <w:sz w:val="20"/>
              </w:rPr>
              <w:t>30</w:t>
            </w:r>
          </w:p>
          <w:p w14:paraId="0D0F6AD3" w14:textId="77777777" w:rsidR="008363C7" w:rsidRPr="00514378" w:rsidRDefault="002F208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14:paraId="2381DA5A" w14:textId="77777777" w:rsidR="004B5920" w:rsidRPr="00514378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</w:t>
            </w:r>
            <w:r w:rsidR="002F2087" w:rsidRPr="00514378">
              <w:rPr>
                <w:rFonts w:ascii="Verdana" w:hAnsi="Verdana"/>
                <w:sz w:val="20"/>
              </w:rPr>
              <w:t>6</w:t>
            </w:r>
            <w:r w:rsidR="008363C7" w:rsidRPr="00514378">
              <w:rPr>
                <w:rFonts w:ascii="Verdana" w:hAnsi="Verdana"/>
                <w:sz w:val="20"/>
              </w:rPr>
              <w:t>.</w:t>
            </w:r>
            <w:r w:rsidR="002F2087" w:rsidRPr="00514378">
              <w:rPr>
                <w:rFonts w:ascii="Verdana" w:hAnsi="Verdana"/>
                <w:sz w:val="20"/>
              </w:rPr>
              <w:t>3</w:t>
            </w:r>
            <w:r w:rsidR="008363C7" w:rsidRPr="00514378">
              <w:rPr>
                <w:rFonts w:ascii="Verdana" w:hAnsi="Verdana"/>
                <w:sz w:val="20"/>
              </w:rPr>
              <w:t>0</w:t>
            </w:r>
            <w:r w:rsidRPr="00514378">
              <w:rPr>
                <w:rFonts w:ascii="Verdana" w:hAnsi="Verdana"/>
                <w:sz w:val="20"/>
              </w:rPr>
              <w:t xml:space="preserve"> (</w:t>
            </w:r>
            <w:r w:rsidR="008363C7" w:rsidRPr="00514378">
              <w:rPr>
                <w:rFonts w:ascii="Verdana" w:hAnsi="Verdana"/>
                <w:sz w:val="20"/>
              </w:rPr>
              <w:t>finaler</w:t>
            </w:r>
            <w:r w:rsidRPr="00514378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62" w:type="dxa"/>
          </w:tcPr>
          <w:p w14:paraId="47A2686D" w14:textId="77777777"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Søndag</w:t>
            </w:r>
          </w:p>
          <w:p w14:paraId="3C8D08DC" w14:textId="77777777" w:rsidR="00514686" w:rsidRPr="00514378" w:rsidRDefault="00514686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0999A742" w14:textId="77777777" w:rsidR="00E64A07" w:rsidRPr="00514378" w:rsidRDefault="00CD6291" w:rsidP="00E64A0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66B23F74" w14:textId="77777777" w:rsidR="002F2087" w:rsidRPr="00514378" w:rsidRDefault="00983184" w:rsidP="002F208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8.00</w:t>
            </w:r>
          </w:p>
          <w:p w14:paraId="5F3932FC" w14:textId="77777777" w:rsidR="002E5C45" w:rsidRPr="00514378" w:rsidRDefault="008F5383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9.</w:t>
            </w:r>
            <w:r w:rsidR="00983184" w:rsidRPr="00514378">
              <w:rPr>
                <w:rFonts w:ascii="Verdana" w:hAnsi="Verdana"/>
                <w:sz w:val="20"/>
              </w:rPr>
              <w:t>30</w:t>
            </w:r>
            <w:r w:rsidRPr="00514378">
              <w:rPr>
                <w:rFonts w:ascii="Verdana" w:hAnsi="Verdana"/>
                <w:sz w:val="20"/>
              </w:rPr>
              <w:t xml:space="preserve"> </w:t>
            </w:r>
          </w:p>
          <w:p w14:paraId="3065D254" w14:textId="77777777" w:rsidR="002F2087" w:rsidRPr="00514378" w:rsidRDefault="002F2087" w:rsidP="002F208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15.00</w:t>
            </w:r>
          </w:p>
          <w:p w14:paraId="4D429FC1" w14:textId="77777777" w:rsidR="004B5920" w:rsidRPr="00514378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</w:t>
            </w:r>
            <w:r w:rsidR="008F5383" w:rsidRPr="00514378">
              <w:rPr>
                <w:rFonts w:ascii="Verdana" w:hAnsi="Verdana"/>
                <w:sz w:val="20"/>
              </w:rPr>
              <w:t>6.</w:t>
            </w:r>
            <w:r w:rsidR="002F2087" w:rsidRPr="00514378">
              <w:rPr>
                <w:rFonts w:ascii="Verdana" w:hAnsi="Verdana"/>
                <w:sz w:val="20"/>
              </w:rPr>
              <w:t>3</w:t>
            </w:r>
            <w:r w:rsidR="008F5383" w:rsidRPr="00514378">
              <w:rPr>
                <w:rFonts w:ascii="Verdana" w:hAnsi="Verdana"/>
                <w:sz w:val="20"/>
              </w:rPr>
              <w:t>0</w:t>
            </w:r>
            <w:r w:rsidRPr="00514378">
              <w:rPr>
                <w:rFonts w:ascii="Verdana" w:hAnsi="Verdana"/>
                <w:sz w:val="20"/>
              </w:rPr>
              <w:t xml:space="preserve"> (</w:t>
            </w:r>
            <w:r w:rsidR="008F5383" w:rsidRPr="00514378">
              <w:rPr>
                <w:rFonts w:ascii="Verdana" w:hAnsi="Verdana"/>
                <w:sz w:val="20"/>
              </w:rPr>
              <w:t>finaler</w:t>
            </w:r>
            <w:r w:rsidRPr="00514378">
              <w:rPr>
                <w:rFonts w:ascii="Verdana" w:hAnsi="Verdana"/>
                <w:sz w:val="20"/>
              </w:rPr>
              <w:t>)</w:t>
            </w:r>
          </w:p>
        </w:tc>
      </w:tr>
      <w:tr w:rsidR="00F87501" w:rsidRPr="008F5383" w14:paraId="44088777" w14:textId="77777777" w:rsidTr="00514686">
        <w:trPr>
          <w:trHeight w:val="300"/>
        </w:trPr>
        <w:tc>
          <w:tcPr>
            <w:tcW w:w="3047" w:type="dxa"/>
            <w:vAlign w:val="center"/>
          </w:tcPr>
          <w:p w14:paraId="280E3624" w14:textId="77777777"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14:paraId="443FBF65" w14:textId="77777777" w:rsidR="00DC2E57" w:rsidRPr="00514378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Stævne:</w:t>
            </w:r>
            <w:r w:rsidR="002F4916" w:rsidRPr="00514378">
              <w:rPr>
                <w:rFonts w:ascii="Verdana" w:hAnsi="Verdana"/>
                <w:sz w:val="20"/>
              </w:rPr>
              <w:t xml:space="preserve"> </w:t>
            </w:r>
            <w:r w:rsidRPr="00514378">
              <w:rPr>
                <w:rFonts w:ascii="Verdana" w:hAnsi="Verdana"/>
                <w:sz w:val="20"/>
              </w:rPr>
              <w:t>Willy Sørensens Plads 5, 7100 V</w:t>
            </w:r>
            <w:r w:rsidR="00983184" w:rsidRPr="00514378">
              <w:rPr>
                <w:rFonts w:ascii="Verdana" w:hAnsi="Verdana"/>
                <w:sz w:val="20"/>
              </w:rPr>
              <w:t xml:space="preserve">ejle </w:t>
            </w:r>
          </w:p>
          <w:p w14:paraId="5C9E67FF" w14:textId="77777777" w:rsidR="00E64A07" w:rsidRPr="00514378" w:rsidRDefault="00EE0EA0" w:rsidP="00EE0EA0">
            <w:pPr>
              <w:autoSpaceDE w:val="0"/>
              <w:autoSpaceDN w:val="0"/>
              <w:adjustRightInd w:val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regner med </w:t>
            </w:r>
            <w:r w:rsidR="00CD6291">
              <w:rPr>
                <w:rFonts w:ascii="Verdana" w:hAnsi="Verdana"/>
                <w:sz w:val="20"/>
              </w:rPr>
              <w:t>o</w:t>
            </w:r>
            <w:r w:rsidR="00E64A07" w:rsidRPr="00514378">
              <w:rPr>
                <w:rFonts w:ascii="Verdana" w:hAnsi="Verdana"/>
                <w:sz w:val="20"/>
              </w:rPr>
              <w:t>vernatning</w:t>
            </w:r>
            <w:r w:rsidR="00CD6291">
              <w:rPr>
                <w:rFonts w:ascii="Verdana" w:hAnsi="Verdana"/>
                <w:sz w:val="20"/>
              </w:rPr>
              <w:t xml:space="preserve"> på: Campus V</w:t>
            </w:r>
            <w:r w:rsidR="00E64A07" w:rsidRPr="00514378">
              <w:rPr>
                <w:rFonts w:ascii="Verdana" w:hAnsi="Verdana"/>
                <w:sz w:val="20"/>
              </w:rPr>
              <w:t>ejle, Boulevarden 48, 7100 Vejle</w:t>
            </w:r>
          </w:p>
        </w:tc>
      </w:tr>
      <w:tr w:rsidR="00F87501" w:rsidRPr="008F5383" w14:paraId="580F156D" w14:textId="77777777" w:rsidTr="00514686">
        <w:trPr>
          <w:trHeight w:val="300"/>
        </w:trPr>
        <w:tc>
          <w:tcPr>
            <w:tcW w:w="3047" w:type="dxa"/>
            <w:vAlign w:val="center"/>
          </w:tcPr>
          <w:p w14:paraId="1641B44E" w14:textId="77777777"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14:paraId="71AEC02B" w14:textId="77777777" w:rsidR="00DC2E57" w:rsidRPr="00514378" w:rsidRDefault="00EE0EA0" w:rsidP="00A84A8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regner med forplejning fra lørdag morgen til søndag middag.</w:t>
            </w:r>
          </w:p>
        </w:tc>
      </w:tr>
      <w:tr w:rsidR="001F3EEE" w:rsidRPr="008F5383" w14:paraId="4D08FBCE" w14:textId="77777777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55B5CE56" w14:textId="77777777" w:rsidR="001F3EEE" w:rsidRPr="00514378" w:rsidRDefault="001F3EEE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OFFICIALS</w:t>
            </w:r>
          </w:p>
        </w:tc>
        <w:tc>
          <w:tcPr>
            <w:tcW w:w="6804" w:type="dxa"/>
            <w:gridSpan w:val="3"/>
            <w:vAlign w:val="center"/>
          </w:tcPr>
          <w:p w14:paraId="3AB9ADFB" w14:textId="77777777" w:rsidR="00EE0EA0" w:rsidRPr="00EE0EA0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14:paraId="00544FE1" w14:textId="77777777" w:rsidR="005041AD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Vi forventer at skulle stille med </w:t>
            </w:r>
            <w:r w:rsidR="003E349B">
              <w:rPr>
                <w:rFonts w:ascii="Verdana" w:hAnsi="Verdana" w:cs="Arial"/>
                <w:bCs/>
                <w:color w:val="000000"/>
                <w:sz w:val="20"/>
              </w:rPr>
              <w:t>4-5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officials (minimum modul 2) </w:t>
            </w:r>
            <w:r w:rsidRPr="003E349B">
              <w:rPr>
                <w:rFonts w:ascii="Verdana" w:hAnsi="Verdana" w:cs="Arial"/>
                <w:b/>
                <w:bCs/>
                <w:color w:val="000000"/>
                <w:sz w:val="20"/>
              </w:rPr>
              <w:t>hver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dag afhængig af antal tilmeldte starter, så vi forventer alle svømmers forældre tilbyder mindst 1 dages hjælp.</w:t>
            </w:r>
          </w:p>
          <w:p w14:paraId="3D89081C" w14:textId="77777777" w:rsidR="00F0618D" w:rsidRPr="00514378" w:rsidRDefault="00F0618D" w:rsidP="00F0618D">
            <w:pPr>
              <w:rPr>
                <w:rFonts w:ascii="Verdana" w:hAnsi="Verdana" w:cs="Arial"/>
                <w:sz w:val="20"/>
              </w:rPr>
            </w:pPr>
          </w:p>
        </w:tc>
      </w:tr>
      <w:tr w:rsidR="00514686" w:rsidRPr="008F5383" w14:paraId="2F552ECA" w14:textId="77777777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6CB0E9B2" w14:textId="77777777" w:rsidR="00514686" w:rsidRPr="00514378" w:rsidRDefault="00514686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HOLDLEDER</w:t>
            </w:r>
          </w:p>
        </w:tc>
        <w:tc>
          <w:tcPr>
            <w:tcW w:w="6804" w:type="dxa"/>
            <w:gridSpan w:val="3"/>
            <w:vAlign w:val="center"/>
          </w:tcPr>
          <w:p w14:paraId="5A024607" w14:textId="77777777" w:rsidR="009D3FF0" w:rsidRDefault="009D3FF0" w:rsidP="009D3FF0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 xml:space="preserve">Vi har ikke </w:t>
            </w:r>
            <w:r w:rsidR="00F0618D">
              <w:rPr>
                <w:rFonts w:ascii="Verdana" w:hAnsi="Verdana"/>
                <w:sz w:val="20"/>
              </w:rPr>
              <w:t xml:space="preserve">brug for en holdleder alle dage, men vi har brug for hjælp til at købe ind til </w:t>
            </w:r>
            <w:r w:rsidR="003E349B">
              <w:rPr>
                <w:rFonts w:ascii="Verdana" w:hAnsi="Verdana"/>
                <w:sz w:val="20"/>
              </w:rPr>
              <w:t>holdlederkasse</w:t>
            </w:r>
            <w:r w:rsidR="00F0618D">
              <w:rPr>
                <w:rFonts w:ascii="Verdana" w:hAnsi="Verdana"/>
                <w:sz w:val="20"/>
              </w:rPr>
              <w:t>.</w:t>
            </w:r>
          </w:p>
          <w:p w14:paraId="244557D5" w14:textId="77777777" w:rsidR="00F0618D" w:rsidRPr="00514378" w:rsidRDefault="00F0618D" w:rsidP="009D3FF0">
            <w:pPr>
              <w:rPr>
                <w:rFonts w:ascii="Verdana" w:hAnsi="Verdana"/>
                <w:sz w:val="20"/>
              </w:rPr>
            </w:pPr>
          </w:p>
          <w:p w14:paraId="13473F54" w14:textId="77777777" w:rsidR="00233EB1" w:rsidRPr="00514378" w:rsidRDefault="00233EB1" w:rsidP="00514378">
            <w:pPr>
              <w:rPr>
                <w:rFonts w:ascii="Verdana" w:hAnsi="Verdana"/>
                <w:sz w:val="20"/>
              </w:rPr>
            </w:pPr>
          </w:p>
        </w:tc>
      </w:tr>
      <w:tr w:rsidR="005041AD" w:rsidRPr="00436C81" w14:paraId="54E720F6" w14:textId="77777777" w:rsidTr="00CE0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71F0DAD7" w14:textId="77777777"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14:paraId="400853AE" w14:textId="77777777"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TRANSPORT </w:t>
            </w:r>
          </w:p>
          <w:p w14:paraId="1A7F1181" w14:textId="77777777"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14:paraId="17CF4CCB" w14:textId="77777777"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6C1D3CD" w14:textId="77777777" w:rsidR="005041AD" w:rsidRPr="005041AD" w:rsidRDefault="003E349B" w:rsidP="003E34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</w:t>
            </w:r>
            <w:r w:rsidR="005041AD" w:rsidRPr="005041AD">
              <w:rPr>
                <w:rFonts w:ascii="Verdana" w:hAnsi="Verdana"/>
                <w:sz w:val="20"/>
              </w:rPr>
              <w:t xml:space="preserve"> brug for transport fredag og søndag</w:t>
            </w:r>
            <w:r>
              <w:rPr>
                <w:rFonts w:ascii="Verdana" w:hAnsi="Verdana"/>
                <w:sz w:val="20"/>
              </w:rPr>
              <w:t>.</w:t>
            </w:r>
            <w:r w:rsidR="005041AD" w:rsidRPr="005041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33EB1" w:rsidRPr="00436C81" w14:paraId="70860843" w14:textId="77777777" w:rsidTr="0071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41E84DC4" w14:textId="77777777" w:rsidR="00233EB1" w:rsidRPr="00233EB1" w:rsidRDefault="00970B8C" w:rsidP="0058619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Yderligere info om stævnet</w:t>
            </w:r>
          </w:p>
        </w:tc>
        <w:tc>
          <w:tcPr>
            <w:tcW w:w="6804" w:type="dxa"/>
            <w:gridSpan w:val="3"/>
            <w:vAlign w:val="center"/>
          </w:tcPr>
          <w:p w14:paraId="07FC2E39" w14:textId="77777777" w:rsidR="00233EB1" w:rsidRPr="00970B8C" w:rsidRDefault="00970B8C" w:rsidP="00D06B2E">
            <w:pPr>
              <w:rPr>
                <w:rFonts w:ascii="Verdana" w:hAnsi="Verdana"/>
                <w:sz w:val="20"/>
              </w:rPr>
            </w:pPr>
            <w:r w:rsidRPr="00970B8C">
              <w:rPr>
                <w:rFonts w:ascii="Verdana" w:hAnsi="Verdana"/>
                <w:sz w:val="20"/>
              </w:rPr>
              <w:t>https://xn--svmmetider-1cb.dk/</w:t>
            </w:r>
            <w:proofErr w:type="spellStart"/>
            <w:r w:rsidRPr="00970B8C">
              <w:rPr>
                <w:rFonts w:ascii="Verdana" w:hAnsi="Verdana"/>
                <w:sz w:val="20"/>
              </w:rPr>
              <w:t>staevne</w:t>
            </w:r>
            <w:proofErr w:type="spellEnd"/>
            <w:r w:rsidRPr="00970B8C">
              <w:rPr>
                <w:rFonts w:ascii="Verdana" w:hAnsi="Verdana"/>
                <w:sz w:val="20"/>
              </w:rPr>
              <w:t>/?8610/vest_junior+senior_kortbane_2021</w:t>
            </w:r>
          </w:p>
        </w:tc>
      </w:tr>
    </w:tbl>
    <w:p w14:paraId="60F7DE16" w14:textId="77777777" w:rsidR="000B2248" w:rsidRPr="00436C81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200FD3A0" w14:textId="77777777" w:rsidR="00DC2E57" w:rsidRPr="00970B8C" w:rsidRDefault="00970B8C" w:rsidP="00970B8C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970B8C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Tilmeldingsfrist: søndag d. 12. september</w:t>
      </w:r>
    </w:p>
    <w:p w14:paraId="1A366E9A" w14:textId="77777777" w:rsidR="002F2087" w:rsidRDefault="002F2087" w:rsidP="004D7114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14:paraId="353DDCBE" w14:textId="77777777" w:rsidR="008F65E9" w:rsidRPr="00D06B2E" w:rsidRDefault="008F65E9" w:rsidP="00D06B2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sectPr w:rsidR="008F65E9" w:rsidRPr="00D06B2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3CFD" w14:textId="77777777" w:rsidR="001F1913" w:rsidRDefault="001F1913">
      <w:r>
        <w:separator/>
      </w:r>
    </w:p>
  </w:endnote>
  <w:endnote w:type="continuationSeparator" w:id="0">
    <w:p w14:paraId="5847A87B" w14:textId="77777777" w:rsidR="001F1913" w:rsidRDefault="001F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A324" w14:textId="77777777" w:rsidR="003E349B" w:rsidRDefault="003E349B" w:rsidP="003E349B">
    <w:pPr>
      <w:pStyle w:val="Sidefod"/>
      <w:rPr>
        <w:rFonts w:ascii="Verdana" w:hAnsi="Verdana"/>
        <w:b/>
        <w:sz w:val="20"/>
      </w:rPr>
    </w:pPr>
    <w:r w:rsidRPr="00943713">
      <w:rPr>
        <w:rFonts w:ascii="Verdana" w:hAnsi="Verdana"/>
        <w:b/>
        <w:sz w:val="20"/>
      </w:rPr>
      <w:t>På vegne af</w:t>
    </w:r>
    <w:r>
      <w:rPr>
        <w:rFonts w:ascii="Verdana" w:hAnsi="Verdana"/>
        <w:b/>
        <w:sz w:val="20"/>
      </w:rPr>
      <w:t xml:space="preserve"> </w:t>
    </w:r>
    <w:r w:rsidRPr="00943713">
      <w:rPr>
        <w:rFonts w:ascii="Verdana" w:hAnsi="Verdana"/>
        <w:b/>
        <w:sz w:val="20"/>
      </w:rPr>
      <w:t>konkurrenceudvalget</w:t>
    </w:r>
  </w:p>
  <w:p w14:paraId="6D8480B4" w14:textId="77777777" w:rsidR="003E349B" w:rsidRDefault="003E349B" w:rsidP="003E349B">
    <w:pPr>
      <w:pStyle w:val="Sidefod"/>
      <w:rPr>
        <w:rFonts w:ascii="Verdana" w:hAnsi="Verdana"/>
        <w:b/>
        <w:sz w:val="20"/>
      </w:rPr>
    </w:pPr>
  </w:p>
  <w:p w14:paraId="0F4A776C" w14:textId="77777777" w:rsidR="003E349B" w:rsidRDefault="003E349B" w:rsidP="003E349B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Irene Dige</w:t>
    </w:r>
  </w:p>
  <w:p w14:paraId="36D431CB" w14:textId="77777777" w:rsidR="003E349B" w:rsidRDefault="00D9468D" w:rsidP="003E349B">
    <w:pPr>
      <w:pStyle w:val="Sidefod"/>
      <w:rPr>
        <w:rFonts w:ascii="Verdana" w:hAnsi="Verdana"/>
        <w:sz w:val="20"/>
      </w:rPr>
    </w:pPr>
    <w:hyperlink r:id="rId1" w:history="1">
      <w:r w:rsidR="003E349B" w:rsidRPr="00B74985">
        <w:rPr>
          <w:rStyle w:val="Hyperlink"/>
          <w:rFonts w:ascii="Verdana" w:hAnsi="Verdana"/>
          <w:sz w:val="20"/>
        </w:rPr>
        <w:t>irenesorensen@hotmail.com</w:t>
      </w:r>
    </w:hyperlink>
  </w:p>
  <w:p w14:paraId="0586FE22" w14:textId="77777777" w:rsidR="00AC706B" w:rsidRPr="001A7EE2" w:rsidRDefault="003E349B" w:rsidP="003E349B">
    <w:pPr>
      <w:pStyle w:val="Sidefod"/>
    </w:pPr>
    <w:r>
      <w:rPr>
        <w:rFonts w:ascii="Verdana" w:hAnsi="Verdana"/>
        <w:sz w:val="20"/>
      </w:rPr>
      <w:t>mobil 21261146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101C" w14:textId="77777777" w:rsidR="001F1913" w:rsidRDefault="001F1913">
      <w:r>
        <w:separator/>
      </w:r>
    </w:p>
  </w:footnote>
  <w:footnote w:type="continuationSeparator" w:id="0">
    <w:p w14:paraId="79C0085A" w14:textId="77777777" w:rsidR="001F1913" w:rsidRDefault="001F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BD65" w14:textId="77777777" w:rsidR="00AC706B" w:rsidRPr="00124264" w:rsidRDefault="00AC706B">
    <w:pPr>
      <w:pStyle w:val="Sidehoved"/>
      <w:rPr>
        <w:rFonts w:ascii="Verdana" w:hAnsi="Verdana"/>
        <w:b/>
        <w:sz w:val="20"/>
      </w:rPr>
    </w:pPr>
  </w:p>
  <w:p w14:paraId="43A588FC" w14:textId="77777777" w:rsidR="00124264" w:rsidRPr="00124264" w:rsidRDefault="008363C7" w:rsidP="00D47D1E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Vest</w:t>
    </w:r>
    <w:r w:rsidR="00124264" w:rsidRPr="00124264">
      <w:rPr>
        <w:rFonts w:ascii="Verdana" w:hAnsi="Verdana"/>
        <w:b/>
        <w:sz w:val="20"/>
      </w:rPr>
      <w:t xml:space="preserve"> Junior/</w:t>
    </w:r>
    <w:r w:rsidRPr="00124264">
      <w:rPr>
        <w:rFonts w:ascii="Verdana" w:hAnsi="Verdana"/>
        <w:b/>
        <w:sz w:val="20"/>
      </w:rPr>
      <w:t xml:space="preserve">Senior </w:t>
    </w:r>
    <w:r w:rsidR="00124264" w:rsidRPr="00124264">
      <w:rPr>
        <w:rFonts w:ascii="Verdana" w:hAnsi="Verdana"/>
        <w:b/>
        <w:sz w:val="20"/>
      </w:rPr>
      <w:t>Kort</w:t>
    </w:r>
    <w:r w:rsidRPr="00124264">
      <w:rPr>
        <w:rFonts w:ascii="Verdana" w:hAnsi="Verdana"/>
        <w:b/>
        <w:sz w:val="20"/>
      </w:rPr>
      <w:t>bane</w:t>
    </w:r>
    <w:r w:rsidR="004D7114" w:rsidRPr="00124264">
      <w:rPr>
        <w:rFonts w:ascii="Verdana" w:hAnsi="Verdana"/>
        <w:b/>
        <w:sz w:val="20"/>
      </w:rPr>
      <w:t xml:space="preserve"> </w:t>
    </w:r>
  </w:p>
  <w:p w14:paraId="4084F55A" w14:textId="77777777" w:rsidR="00124264" w:rsidRPr="00124264" w:rsidRDefault="00124264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DGI HUSET VEJLE</w:t>
    </w:r>
  </w:p>
  <w:p w14:paraId="47C55450" w14:textId="77777777" w:rsidR="00D47D1E" w:rsidRPr="00124264" w:rsidRDefault="00DA3B48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 xml:space="preserve">Fredag den </w:t>
    </w:r>
    <w:r w:rsidR="003739A5">
      <w:rPr>
        <w:rFonts w:ascii="Verdana" w:hAnsi="Verdana"/>
        <w:b/>
        <w:sz w:val="20"/>
      </w:rPr>
      <w:t>8</w:t>
    </w:r>
    <w:r w:rsidR="00124264" w:rsidRPr="00124264">
      <w:rPr>
        <w:rFonts w:ascii="Verdana" w:hAnsi="Verdana"/>
        <w:b/>
        <w:sz w:val="20"/>
      </w:rPr>
      <w:t>. til søndag d.</w:t>
    </w:r>
    <w:r w:rsidR="003739A5">
      <w:rPr>
        <w:rFonts w:ascii="Verdana" w:hAnsi="Verdana"/>
        <w:b/>
        <w:sz w:val="20"/>
      </w:rPr>
      <w:t xml:space="preserve"> 10</w:t>
    </w:r>
    <w:r w:rsidR="00124264" w:rsidRPr="00124264">
      <w:rPr>
        <w:rFonts w:ascii="Verdana" w:hAnsi="Verdana"/>
        <w:b/>
        <w:sz w:val="20"/>
      </w:rPr>
      <w:t>. oktober 20</w:t>
    </w:r>
    <w:r w:rsidR="00970B8C">
      <w:rPr>
        <w:rFonts w:ascii="Verdana" w:hAnsi="Verdana"/>
        <w:b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132A"/>
    <w:rsid w:val="000057F5"/>
    <w:rsid w:val="000154AE"/>
    <w:rsid w:val="00023A66"/>
    <w:rsid w:val="000422A2"/>
    <w:rsid w:val="000427E4"/>
    <w:rsid w:val="000448D3"/>
    <w:rsid w:val="00050CBC"/>
    <w:rsid w:val="00073829"/>
    <w:rsid w:val="000A09B0"/>
    <w:rsid w:val="000A6C79"/>
    <w:rsid w:val="000A782E"/>
    <w:rsid w:val="000B04D0"/>
    <w:rsid w:val="000B2248"/>
    <w:rsid w:val="000B4C71"/>
    <w:rsid w:val="000C615D"/>
    <w:rsid w:val="000C6656"/>
    <w:rsid w:val="000D04E0"/>
    <w:rsid w:val="000F5175"/>
    <w:rsid w:val="00106B72"/>
    <w:rsid w:val="00110B11"/>
    <w:rsid w:val="00124264"/>
    <w:rsid w:val="001259E3"/>
    <w:rsid w:val="00125ECB"/>
    <w:rsid w:val="00152A35"/>
    <w:rsid w:val="00173753"/>
    <w:rsid w:val="001A1206"/>
    <w:rsid w:val="001A3C73"/>
    <w:rsid w:val="001A7EE2"/>
    <w:rsid w:val="001B49BA"/>
    <w:rsid w:val="001B6BE4"/>
    <w:rsid w:val="001D27ED"/>
    <w:rsid w:val="001E4D23"/>
    <w:rsid w:val="001F1913"/>
    <w:rsid w:val="001F3EEE"/>
    <w:rsid w:val="001F5281"/>
    <w:rsid w:val="002231A0"/>
    <w:rsid w:val="002233D9"/>
    <w:rsid w:val="002237FC"/>
    <w:rsid w:val="00227109"/>
    <w:rsid w:val="00233EB1"/>
    <w:rsid w:val="00244B24"/>
    <w:rsid w:val="00260D1B"/>
    <w:rsid w:val="002629F5"/>
    <w:rsid w:val="00272E72"/>
    <w:rsid w:val="00284E49"/>
    <w:rsid w:val="0028636B"/>
    <w:rsid w:val="002963B6"/>
    <w:rsid w:val="002B3116"/>
    <w:rsid w:val="002E1DB1"/>
    <w:rsid w:val="002E5C45"/>
    <w:rsid w:val="002F0021"/>
    <w:rsid w:val="002F2087"/>
    <w:rsid w:val="002F4916"/>
    <w:rsid w:val="003002C7"/>
    <w:rsid w:val="003265F9"/>
    <w:rsid w:val="003361D4"/>
    <w:rsid w:val="003377A8"/>
    <w:rsid w:val="00341B5B"/>
    <w:rsid w:val="00344E2D"/>
    <w:rsid w:val="00361DBC"/>
    <w:rsid w:val="003631FC"/>
    <w:rsid w:val="003643C0"/>
    <w:rsid w:val="003739A5"/>
    <w:rsid w:val="00387C32"/>
    <w:rsid w:val="00397162"/>
    <w:rsid w:val="003A236C"/>
    <w:rsid w:val="003A3DC8"/>
    <w:rsid w:val="003D655B"/>
    <w:rsid w:val="003E349B"/>
    <w:rsid w:val="003E3DF1"/>
    <w:rsid w:val="003F3631"/>
    <w:rsid w:val="00415863"/>
    <w:rsid w:val="00423D63"/>
    <w:rsid w:val="00436C81"/>
    <w:rsid w:val="0045271B"/>
    <w:rsid w:val="00473BEC"/>
    <w:rsid w:val="004B0D86"/>
    <w:rsid w:val="004B1366"/>
    <w:rsid w:val="004B5920"/>
    <w:rsid w:val="004B7439"/>
    <w:rsid w:val="004D661C"/>
    <w:rsid w:val="004D7114"/>
    <w:rsid w:val="004E1E5A"/>
    <w:rsid w:val="004E235C"/>
    <w:rsid w:val="004F4CBA"/>
    <w:rsid w:val="005041AD"/>
    <w:rsid w:val="00514378"/>
    <w:rsid w:val="00514686"/>
    <w:rsid w:val="00534508"/>
    <w:rsid w:val="005359BB"/>
    <w:rsid w:val="005400A4"/>
    <w:rsid w:val="00540535"/>
    <w:rsid w:val="00541EE7"/>
    <w:rsid w:val="00546DF5"/>
    <w:rsid w:val="00573BE6"/>
    <w:rsid w:val="00586197"/>
    <w:rsid w:val="005914F9"/>
    <w:rsid w:val="00591773"/>
    <w:rsid w:val="005C5D3D"/>
    <w:rsid w:val="005C7693"/>
    <w:rsid w:val="005D0DAC"/>
    <w:rsid w:val="005D141A"/>
    <w:rsid w:val="005E0729"/>
    <w:rsid w:val="005E3ADE"/>
    <w:rsid w:val="005F0125"/>
    <w:rsid w:val="005F4B11"/>
    <w:rsid w:val="00611829"/>
    <w:rsid w:val="00613E94"/>
    <w:rsid w:val="0063618D"/>
    <w:rsid w:val="00636577"/>
    <w:rsid w:val="006400B8"/>
    <w:rsid w:val="00644A2C"/>
    <w:rsid w:val="00646CF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19A4"/>
    <w:rsid w:val="0071558D"/>
    <w:rsid w:val="00745B4E"/>
    <w:rsid w:val="007559BB"/>
    <w:rsid w:val="0076524A"/>
    <w:rsid w:val="00766BD7"/>
    <w:rsid w:val="007715A5"/>
    <w:rsid w:val="00773D5A"/>
    <w:rsid w:val="007877BE"/>
    <w:rsid w:val="00794FDF"/>
    <w:rsid w:val="007C35E7"/>
    <w:rsid w:val="007D5E93"/>
    <w:rsid w:val="0080158F"/>
    <w:rsid w:val="008158FA"/>
    <w:rsid w:val="008313E4"/>
    <w:rsid w:val="00833C33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8F65E9"/>
    <w:rsid w:val="00902709"/>
    <w:rsid w:val="009212F5"/>
    <w:rsid w:val="00943713"/>
    <w:rsid w:val="00946792"/>
    <w:rsid w:val="009517EF"/>
    <w:rsid w:val="00970B8C"/>
    <w:rsid w:val="00983184"/>
    <w:rsid w:val="00991138"/>
    <w:rsid w:val="009979DD"/>
    <w:rsid w:val="009A1F6C"/>
    <w:rsid w:val="009A2A65"/>
    <w:rsid w:val="009C407A"/>
    <w:rsid w:val="009D3FF0"/>
    <w:rsid w:val="009E59B0"/>
    <w:rsid w:val="009F6977"/>
    <w:rsid w:val="00A158A0"/>
    <w:rsid w:val="00A16161"/>
    <w:rsid w:val="00A2511C"/>
    <w:rsid w:val="00A26A28"/>
    <w:rsid w:val="00A31861"/>
    <w:rsid w:val="00A84A4D"/>
    <w:rsid w:val="00A84A89"/>
    <w:rsid w:val="00A93D23"/>
    <w:rsid w:val="00AA3CAD"/>
    <w:rsid w:val="00AA5AFA"/>
    <w:rsid w:val="00AB33CB"/>
    <w:rsid w:val="00AB5326"/>
    <w:rsid w:val="00AB63A7"/>
    <w:rsid w:val="00AC706B"/>
    <w:rsid w:val="00AD0D0F"/>
    <w:rsid w:val="00AF4372"/>
    <w:rsid w:val="00B0454B"/>
    <w:rsid w:val="00B1700B"/>
    <w:rsid w:val="00B310FC"/>
    <w:rsid w:val="00B32EB7"/>
    <w:rsid w:val="00B3666D"/>
    <w:rsid w:val="00B37ABF"/>
    <w:rsid w:val="00B402A6"/>
    <w:rsid w:val="00B43A4C"/>
    <w:rsid w:val="00B441C8"/>
    <w:rsid w:val="00B45BF5"/>
    <w:rsid w:val="00B6537C"/>
    <w:rsid w:val="00BA3CE5"/>
    <w:rsid w:val="00BA77D9"/>
    <w:rsid w:val="00BC1426"/>
    <w:rsid w:val="00BC5522"/>
    <w:rsid w:val="00BD14FE"/>
    <w:rsid w:val="00BE2AE1"/>
    <w:rsid w:val="00C0235C"/>
    <w:rsid w:val="00C12F61"/>
    <w:rsid w:val="00C22F00"/>
    <w:rsid w:val="00C23D12"/>
    <w:rsid w:val="00C37BC8"/>
    <w:rsid w:val="00C40CB4"/>
    <w:rsid w:val="00C45B0E"/>
    <w:rsid w:val="00C61FC8"/>
    <w:rsid w:val="00C867BE"/>
    <w:rsid w:val="00CA1922"/>
    <w:rsid w:val="00CC083A"/>
    <w:rsid w:val="00CC7FEE"/>
    <w:rsid w:val="00CD0CB3"/>
    <w:rsid w:val="00CD6291"/>
    <w:rsid w:val="00D06B2E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B48"/>
    <w:rsid w:val="00DA5547"/>
    <w:rsid w:val="00DC2E57"/>
    <w:rsid w:val="00DC6B74"/>
    <w:rsid w:val="00DD5D9F"/>
    <w:rsid w:val="00DD617B"/>
    <w:rsid w:val="00DE7359"/>
    <w:rsid w:val="00DE7A78"/>
    <w:rsid w:val="00DF3C09"/>
    <w:rsid w:val="00E02E0C"/>
    <w:rsid w:val="00E23A75"/>
    <w:rsid w:val="00E32BF7"/>
    <w:rsid w:val="00E63693"/>
    <w:rsid w:val="00E64A07"/>
    <w:rsid w:val="00E64D25"/>
    <w:rsid w:val="00EB4DAC"/>
    <w:rsid w:val="00EC00B6"/>
    <w:rsid w:val="00EE0EA0"/>
    <w:rsid w:val="00EE75ED"/>
    <w:rsid w:val="00EF3FB7"/>
    <w:rsid w:val="00EF466D"/>
    <w:rsid w:val="00EF504D"/>
    <w:rsid w:val="00F0618D"/>
    <w:rsid w:val="00F073FD"/>
    <w:rsid w:val="00F102EB"/>
    <w:rsid w:val="00F17A91"/>
    <w:rsid w:val="00F20B1E"/>
    <w:rsid w:val="00F4742C"/>
    <w:rsid w:val="00F60A4A"/>
    <w:rsid w:val="00F84EAD"/>
    <w:rsid w:val="00F86115"/>
    <w:rsid w:val="00F87501"/>
    <w:rsid w:val="00F87DFD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A86A21"/>
  <w15:docId w15:val="{D307EFFF-0168-44C9-92C4-8DAE168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0" ma:contentTypeDescription="Opret et nyt dokument." ma:contentTypeScope="" ma:versionID="69a8e7c63894988c80f5221c4f0ee11b">
  <xsd:schema xmlns:xsd="http://www.w3.org/2001/XMLSchema" xmlns:xs="http://www.w3.org/2001/XMLSchema" xmlns:p="http://schemas.microsoft.com/office/2006/metadata/properties" xmlns:ns3="f659a008-7c21-4ee3-a745-e38581e13101" targetNamespace="http://schemas.microsoft.com/office/2006/metadata/properties" ma:root="true" ma:fieldsID="515bc61d2bd7d55e68be2a7f2f3080fd" ns3:_=""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4A2BA-E95C-4863-AF60-0F5E0B202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2F0D5-C572-4981-8D1A-B34BB0C2C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615A5-0334-4B80-80EF-5773015893A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659a008-7c21-4ee3-a745-e38581e1310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1601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2012-12-02T18:57:00Z</cp:lastPrinted>
  <dcterms:created xsi:type="dcterms:W3CDTF">2021-09-07T18:23:00Z</dcterms:created>
  <dcterms:modified xsi:type="dcterms:W3CDTF">2021-09-07T18:23:00Z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