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2E904492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473E95">
              <w:rPr>
                <w:rFonts w:ascii="Calibri Light" w:hAnsi="Calibri Light" w:cs="Calibri Light"/>
                <w:noProof/>
                <w:sz w:val="20"/>
              </w:rPr>
              <w:t>1</w:t>
            </w:r>
            <w:r w:rsidR="001A315E">
              <w:rPr>
                <w:rFonts w:ascii="Calibri Light" w:hAnsi="Calibri Light" w:cs="Calibri Light"/>
                <w:noProof/>
                <w:sz w:val="20"/>
              </w:rPr>
              <w:t>. marts 2023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0B0BAD" w:rsidRPr="00473E95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3C3B848E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STED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52592010" w14:textId="77777777" w:rsidR="000B0BAD" w:rsidRPr="00473E95" w:rsidRDefault="000B0BAD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2FF5E8" w14:textId="20C51598" w:rsidR="000B0BAD" w:rsidRPr="00473E95" w:rsidRDefault="000B0BAD" w:rsidP="000B0BAD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b/>
                <w:sz w:val="22"/>
                <w:szCs w:val="22"/>
              </w:rPr>
              <w:t>Svømmehal:</w:t>
            </w: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A315E">
              <w:rPr>
                <w:rFonts w:ascii="Calibri Light" w:hAnsi="Calibri Light" w:cs="Calibri Light"/>
                <w:sz w:val="22"/>
                <w:szCs w:val="22"/>
              </w:rPr>
              <w:t>Vandhuset, Børge Christensens Vej 4, 9800 Hjørring</w:t>
            </w:r>
          </w:p>
          <w:p w14:paraId="03C3CAC9" w14:textId="706B3FDD" w:rsidR="000B0BAD" w:rsidRPr="00473E95" w:rsidRDefault="000B0BAD" w:rsidP="000B0BAD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B15372" w:rsidRPr="00473E95" w14:paraId="2500EBE8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6648187" w14:textId="6281A71E" w:rsidR="00B15372" w:rsidRPr="00473E95" w:rsidRDefault="00B15372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OPVARMNING</w:t>
            </w:r>
            <w:r w:rsidR="00A152E6" w:rsidRPr="00473E95">
              <w:rPr>
                <w:rFonts w:ascii="Calibri Light" w:hAnsi="Calibri Light" w:cs="Calibri Light"/>
                <w:sz w:val="22"/>
                <w:szCs w:val="22"/>
              </w:rPr>
              <w:t xml:space="preserve"> OG STÆVNESTART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1B96113" w14:textId="03AFEC03" w:rsidR="00C966C3" w:rsidRPr="00473E95" w:rsidRDefault="001A315E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Stævnestart: </w:t>
            </w:r>
          </w:p>
          <w:p w14:paraId="7E5ECD68" w14:textId="24A145E1" w:rsidR="001A315E" w:rsidRDefault="001A315E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 afsnit fredag kl. 15.15 / 17.00</w:t>
            </w:r>
          </w:p>
          <w:p w14:paraId="27CC9F47" w14:textId="405551E9" w:rsidR="00B15372" w:rsidRDefault="001A315E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 afsnit lørdag kl. 07.30 / 9.00</w:t>
            </w:r>
          </w:p>
          <w:p w14:paraId="2076F442" w14:textId="0E3AD9F1" w:rsidR="001A315E" w:rsidRDefault="001A315E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3. afsnit lørdag kl. 15.30 / 17.00 – superfinaler </w:t>
            </w:r>
          </w:p>
          <w:p w14:paraId="6BF78613" w14:textId="5435EC79" w:rsidR="001A315E" w:rsidRDefault="001A315E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 afsnit søndag kl. 07.30 / 9.00</w:t>
            </w:r>
          </w:p>
          <w:p w14:paraId="1932BD91" w14:textId="427C173C" w:rsidR="001A315E" w:rsidRDefault="001A315E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5. afsnit søndag kl. 13.30 / 15.00 – superfinaler </w:t>
            </w:r>
          </w:p>
          <w:p w14:paraId="68C9E91D" w14:textId="1FC1189D" w:rsidR="00473E95" w:rsidRPr="00473E95" w:rsidRDefault="00473E95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3D34B86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TRANSPORT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7716738A" w14:textId="77777777" w:rsidR="0018291A" w:rsidRPr="00473E95" w:rsidRDefault="0018291A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0E1717" w14:textId="5BFB2B25" w:rsidR="008F2A91" w:rsidRDefault="00DF298B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Der vil være bustransport til </w:t>
            </w:r>
            <w:r w:rsidR="001A315E">
              <w:rPr>
                <w:rFonts w:ascii="Calibri Light" w:hAnsi="Calibri Light" w:cs="Calibri Light"/>
                <w:sz w:val="22"/>
                <w:szCs w:val="22"/>
              </w:rPr>
              <w:t xml:space="preserve">Hjørring fredag eftermiddag. </w:t>
            </w:r>
          </w:p>
          <w:p w14:paraId="4DB2FF42" w14:textId="3AB1B8B7" w:rsidR="001A315E" w:rsidRPr="00473E95" w:rsidRDefault="001A315E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Søndag aften har vi brug for forældre til at hente i Hjørring</w:t>
            </w:r>
          </w:p>
          <w:p w14:paraId="157C197B" w14:textId="44368160" w:rsidR="009B120F" w:rsidRPr="00473E95" w:rsidRDefault="009B120F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5B1245D2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MØDETID </w:t>
            </w:r>
          </w:p>
        </w:tc>
        <w:tc>
          <w:tcPr>
            <w:tcW w:w="6844" w:type="dxa"/>
            <w:vAlign w:val="center"/>
          </w:tcPr>
          <w:p w14:paraId="22ED078D" w14:textId="7DBB3B61" w:rsidR="000B0BAD" w:rsidRPr="00473E95" w:rsidRDefault="008F2A91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Hasle svømmehal</w:t>
            </w:r>
            <w:r w:rsidR="00D13091" w:rsidRPr="00473E95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1A315E">
              <w:rPr>
                <w:rFonts w:ascii="Calibri Light" w:hAnsi="Calibri Light" w:cs="Calibri Light"/>
                <w:sz w:val="22"/>
                <w:szCs w:val="22"/>
              </w:rPr>
              <w:t>fredag</w:t>
            </w:r>
            <w:r w:rsidR="009B120F" w:rsidRPr="00473E95">
              <w:rPr>
                <w:rFonts w:ascii="Calibri Light" w:hAnsi="Calibri Light" w:cs="Calibri Light"/>
                <w:sz w:val="22"/>
                <w:szCs w:val="22"/>
              </w:rPr>
              <w:t xml:space="preserve"> den 2</w:t>
            </w:r>
            <w:r w:rsidR="001A315E">
              <w:rPr>
                <w:rFonts w:ascii="Calibri Light" w:hAnsi="Calibri Light" w:cs="Calibri Light"/>
                <w:sz w:val="22"/>
                <w:szCs w:val="22"/>
              </w:rPr>
              <w:t>8. april kl. 13</w:t>
            </w:r>
            <w:r w:rsidR="00941FC2" w:rsidRPr="00473E95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="00A51DBB"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51DBB" w:rsidRPr="00473E9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Afgang kl. </w:t>
            </w:r>
            <w:r w:rsidR="00B86E3E" w:rsidRPr="00473E9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</w:t>
            </w:r>
            <w:r w:rsidR="001A315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</w:t>
            </w:r>
            <w:r w:rsidR="00B86E3E" w:rsidRPr="00473E9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  <w:r w:rsidR="001A315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15</w:t>
            </w:r>
          </w:p>
        </w:tc>
      </w:tr>
      <w:tr w:rsidR="000B0BAD" w:rsidRPr="00473E95" w14:paraId="37731F42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00AFE3FB" w14:textId="1D5F95F4" w:rsidR="000B0BAD" w:rsidRPr="00473E95" w:rsidRDefault="00A97554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OVERNATNING OG FORPLEJNING </w:t>
            </w:r>
          </w:p>
        </w:tc>
        <w:tc>
          <w:tcPr>
            <w:tcW w:w="6844" w:type="dxa"/>
            <w:vAlign w:val="center"/>
          </w:tcPr>
          <w:p w14:paraId="3E793608" w14:textId="77777777" w:rsidR="00731D61" w:rsidRPr="00473E95" w:rsidRDefault="00731D61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5F60FB" w14:textId="24E73078" w:rsidR="00DF298B" w:rsidRPr="00473E95" w:rsidRDefault="000B0BAD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I skal bo på</w:t>
            </w:r>
            <w:r w:rsidR="00180B36"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A315E">
              <w:rPr>
                <w:rFonts w:ascii="Calibri Light" w:hAnsi="Calibri Light" w:cs="Calibri Light"/>
                <w:sz w:val="22"/>
                <w:szCs w:val="22"/>
              </w:rPr>
              <w:t>Sydøstskolen, Skolevangen 44, 9800 Hjørring</w:t>
            </w:r>
          </w:p>
          <w:p w14:paraId="6E457403" w14:textId="2F186C01" w:rsidR="003C588A" w:rsidRPr="00473E95" w:rsidRDefault="003C588A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</w:p>
          <w:p w14:paraId="3ABA6D14" w14:textId="63D07B14" w:rsidR="00C966C3" w:rsidRPr="00473E95" w:rsidRDefault="00A97554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  <w:r w:rsidRPr="00473E95">
              <w:rPr>
                <w:rFonts w:ascii="Calibri Light" w:hAnsi="Calibri Light" w:cs="Calibri Light"/>
              </w:rPr>
              <w:t xml:space="preserve">I </w:t>
            </w:r>
            <w:r w:rsidR="001A315E">
              <w:rPr>
                <w:rFonts w:ascii="Calibri Light" w:hAnsi="Calibri Light" w:cs="Calibri Light"/>
              </w:rPr>
              <w:t xml:space="preserve">skal have </w:t>
            </w:r>
            <w:r w:rsidR="001A315E" w:rsidRPr="001A315E">
              <w:rPr>
                <w:rFonts w:ascii="Calibri Light" w:hAnsi="Calibri Light" w:cs="Calibri Light"/>
                <w:b/>
                <w:bCs/>
              </w:rPr>
              <w:t>madpakke</w:t>
            </w:r>
            <w:r w:rsidR="001A315E">
              <w:rPr>
                <w:rFonts w:ascii="Calibri Light" w:hAnsi="Calibri Light" w:cs="Calibri Light"/>
              </w:rPr>
              <w:t xml:space="preserve"> med til </w:t>
            </w:r>
            <w:r w:rsidR="00A55E77">
              <w:rPr>
                <w:rFonts w:ascii="Calibri Light" w:hAnsi="Calibri Light" w:cs="Calibri Light"/>
              </w:rPr>
              <w:t xml:space="preserve">hele </w:t>
            </w:r>
            <w:r w:rsidR="001A315E">
              <w:rPr>
                <w:rFonts w:ascii="Calibri Light" w:hAnsi="Calibri Light" w:cs="Calibri Light"/>
              </w:rPr>
              <w:t>fredag</w:t>
            </w:r>
            <w:r w:rsidR="00A55E77">
              <w:rPr>
                <w:rFonts w:ascii="Calibri Light" w:hAnsi="Calibri Light" w:cs="Calibri Light"/>
              </w:rPr>
              <w:t>en. Der er først forplejning fra og med lørdag morgen og</w:t>
            </w:r>
            <w:r w:rsidR="00C15D7B">
              <w:rPr>
                <w:rFonts w:ascii="Calibri Light" w:hAnsi="Calibri Light" w:cs="Calibri Light"/>
              </w:rPr>
              <w:t xml:space="preserve"> resten af stævnet</w:t>
            </w:r>
            <w:r w:rsidR="001A315E">
              <w:rPr>
                <w:rFonts w:ascii="Calibri Light" w:hAnsi="Calibri Light" w:cs="Calibri Light"/>
              </w:rPr>
              <w:t xml:space="preserve">. </w:t>
            </w:r>
          </w:p>
          <w:p w14:paraId="70E1613F" w14:textId="115C90A5" w:rsidR="00FA0AC1" w:rsidRDefault="00FA0AC1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b/>
                <w:bCs/>
              </w:rPr>
            </w:pPr>
          </w:p>
          <w:p w14:paraId="2725CD01" w14:textId="43F9BC34" w:rsidR="00FA0AC1" w:rsidRPr="00FA0AC1" w:rsidRDefault="00FA0AC1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Der vil være en snackkasse med til stævnet, som løbende fyldes op.</w:t>
            </w:r>
          </w:p>
          <w:p w14:paraId="76C9D166" w14:textId="4EECA586" w:rsidR="000B0BAD" w:rsidRPr="00473E95" w:rsidRDefault="000B0BAD" w:rsidP="00941FC2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0B0BAD" w:rsidRPr="00473E95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E4EED03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OFFICIAL</w:t>
            </w:r>
          </w:p>
        </w:tc>
        <w:tc>
          <w:tcPr>
            <w:tcW w:w="6844" w:type="dxa"/>
            <w:vAlign w:val="center"/>
          </w:tcPr>
          <w:p w14:paraId="3CF6D98A" w14:textId="7C66FCF0" w:rsidR="00C15D7B" w:rsidRPr="00C15D7B" w:rsidRDefault="00941FC2" w:rsidP="00E200A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15D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Officialsmøde</w:t>
            </w:r>
            <w:r w:rsidR="00C15D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r:</w:t>
            </w:r>
            <w:r w:rsidRPr="00C15D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38629C69" w14:textId="77777777" w:rsidR="00C15D7B" w:rsidRDefault="00C15D7B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Fredag kl. 16</w:t>
            </w:r>
          </w:p>
          <w:p w14:paraId="4034B347" w14:textId="06701635" w:rsidR="00C15D7B" w:rsidRDefault="00C15D7B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Lørdag kl. 8.00 / 16.15</w:t>
            </w:r>
          </w:p>
          <w:p w14:paraId="1687AA6E" w14:textId="77777777" w:rsidR="00C15D7B" w:rsidRDefault="00C15D7B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Søndag kl. 8.00 / 14.15</w:t>
            </w:r>
          </w:p>
          <w:p w14:paraId="0535049C" w14:textId="5F1D4C13" w:rsidR="0034171E" w:rsidRPr="00473E95" w:rsidRDefault="0034171E" w:rsidP="00C15D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494ECB42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56F4A9D" w14:textId="77777777" w:rsidR="000B0BAD" w:rsidRPr="00473E95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BAAC92" w14:textId="77777777" w:rsidR="000B0BAD" w:rsidRPr="00473E95" w:rsidRDefault="000B0BAD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Løbstilmelding laves i fællesskab med træneren.</w:t>
            </w:r>
          </w:p>
          <w:p w14:paraId="7E1672CD" w14:textId="0AF038AB" w:rsidR="0034171E" w:rsidRPr="00473E95" w:rsidRDefault="0034171E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7AED" w14:textId="77777777" w:rsidR="0084198C" w:rsidRDefault="0084198C">
      <w:r>
        <w:separator/>
      </w:r>
    </w:p>
  </w:endnote>
  <w:endnote w:type="continuationSeparator" w:id="0">
    <w:p w14:paraId="5725F332" w14:textId="77777777" w:rsidR="0084198C" w:rsidRDefault="0084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12"/>
      <w:gridCol w:w="1509"/>
      <w:gridCol w:w="1504"/>
      <w:gridCol w:w="3013"/>
    </w:tblGrid>
    <w:tr w:rsidR="000271FC" w:rsidRPr="00B86E3E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B86E3E" w:rsidRDefault="000271FC" w:rsidP="005914F9">
          <w:pPr>
            <w:pStyle w:val="Sidefod"/>
            <w:rPr>
              <w:rFonts w:ascii="Calibri Light" w:hAnsi="Calibri Light" w:cs="Calibri Light"/>
              <w:b/>
              <w:sz w:val="20"/>
            </w:rPr>
          </w:pPr>
          <w:r w:rsidRPr="00B86E3E">
            <w:rPr>
              <w:rFonts w:ascii="Calibri Light" w:hAnsi="Calibri Light" w:cs="Calibri Light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B86E3E" w:rsidRDefault="000271FC" w:rsidP="000057F5">
          <w:pPr>
            <w:pStyle w:val="Sidefod"/>
            <w:jc w:val="right"/>
            <w:rPr>
              <w:rFonts w:ascii="Calibri Light" w:hAnsi="Calibri Light" w:cs="Calibri Light"/>
              <w:b/>
              <w:sz w:val="20"/>
            </w:rPr>
          </w:pPr>
        </w:p>
      </w:tc>
    </w:tr>
    <w:tr w:rsidR="000271FC" w:rsidRPr="00A55E77" w14:paraId="6B88D391" w14:textId="77777777" w:rsidTr="00586197">
      <w:tc>
        <w:tcPr>
          <w:tcW w:w="3259" w:type="dxa"/>
        </w:tcPr>
        <w:p w14:paraId="2078BE74" w14:textId="40497B4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 Ravn Holst</w:t>
          </w:r>
        </w:p>
        <w:p w14:paraId="45199C10" w14:textId="34D34C1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lene_ravn@hotmail.com</w:t>
          </w:r>
          <w:r w:rsidR="000271FC" w:rsidRPr="00B86E3E">
            <w:rPr>
              <w:rFonts w:ascii="Calibri Light" w:hAnsi="Calibri Light" w:cs="Calibri Light"/>
              <w:b/>
              <w:bCs/>
              <w:color w:val="FFFFFF"/>
              <w:sz w:val="20"/>
              <w:vertAlign w:val="subscript"/>
              <w:lang w:val="nb-NO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3E4EAE7D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  <w:tr w:rsidR="000271FC" w:rsidRPr="00A55E77" w14:paraId="510D6E1A" w14:textId="77777777" w:rsidTr="00586197">
      <w:tc>
        <w:tcPr>
          <w:tcW w:w="3259" w:type="dxa"/>
        </w:tcPr>
        <w:p w14:paraId="7B295091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00EAF6DF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</w:tbl>
  <w:p w14:paraId="0B45B1EB" w14:textId="77777777" w:rsidR="000271FC" w:rsidRPr="00B86E3E" w:rsidRDefault="000271FC" w:rsidP="001A7EE2">
    <w:pPr>
      <w:pStyle w:val="Sidefod"/>
      <w:rPr>
        <w:rFonts w:ascii="Calibri Light" w:hAnsi="Calibri Light" w:cs="Calibri Light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7310" w14:textId="77777777" w:rsidR="0084198C" w:rsidRDefault="0084198C">
      <w:r>
        <w:separator/>
      </w:r>
    </w:p>
  </w:footnote>
  <w:footnote w:type="continuationSeparator" w:id="0">
    <w:p w14:paraId="4ED12CAD" w14:textId="77777777" w:rsidR="0084198C" w:rsidRDefault="0084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0238E0D9" w:rsidR="00782BA3" w:rsidRPr="00183AE8" w:rsidRDefault="000271FC" w:rsidP="00D47D1E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>Invitation til</w:t>
    </w:r>
    <w:r w:rsidR="00F57093">
      <w:rPr>
        <w:rFonts w:ascii="Calibri Light" w:hAnsi="Calibri Light" w:cs="Calibri Light"/>
        <w:b/>
        <w:sz w:val="20"/>
      </w:rPr>
      <w:t xml:space="preserve"> </w:t>
    </w:r>
    <w:r w:rsidR="001A315E">
      <w:rPr>
        <w:rFonts w:ascii="Calibri Light" w:hAnsi="Calibri Light" w:cs="Calibri Light"/>
        <w:b/>
        <w:sz w:val="20"/>
      </w:rPr>
      <w:t>Park Vendia Swim Cup</w:t>
    </w:r>
  </w:p>
  <w:p w14:paraId="21281064" w14:textId="1D2A1B46" w:rsidR="000271FC" w:rsidRPr="00183AE8" w:rsidRDefault="009B120F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2</w:t>
    </w:r>
    <w:r w:rsidR="001A315E">
      <w:rPr>
        <w:rFonts w:ascii="Calibri Light" w:hAnsi="Calibri Light" w:cs="Calibri Light"/>
        <w:b/>
        <w:sz w:val="20"/>
      </w:rPr>
      <w:t>8.-30.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659"/>
    <w:multiLevelType w:val="hybridMultilevel"/>
    <w:tmpl w:val="BAF24A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D5192"/>
    <w:multiLevelType w:val="hybridMultilevel"/>
    <w:tmpl w:val="C2803A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60330">
    <w:abstractNumId w:val="8"/>
  </w:num>
  <w:num w:numId="2" w16cid:durableId="144201545">
    <w:abstractNumId w:val="1"/>
  </w:num>
  <w:num w:numId="3" w16cid:durableId="240675961">
    <w:abstractNumId w:val="9"/>
  </w:num>
  <w:num w:numId="4" w16cid:durableId="832187258">
    <w:abstractNumId w:val="3"/>
  </w:num>
  <w:num w:numId="5" w16cid:durableId="513374367">
    <w:abstractNumId w:val="5"/>
  </w:num>
  <w:num w:numId="6" w16cid:durableId="1461072774">
    <w:abstractNumId w:val="6"/>
  </w:num>
  <w:num w:numId="7" w16cid:durableId="1630041048">
    <w:abstractNumId w:val="2"/>
  </w:num>
  <w:num w:numId="8" w16cid:durableId="680425260">
    <w:abstractNumId w:val="0"/>
  </w:num>
  <w:num w:numId="9" w16cid:durableId="1127049664">
    <w:abstractNumId w:val="4"/>
  </w:num>
  <w:num w:numId="10" w16cid:durableId="198207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2911"/>
    <w:rsid w:val="00023A66"/>
    <w:rsid w:val="000271FC"/>
    <w:rsid w:val="00041408"/>
    <w:rsid w:val="000422A2"/>
    <w:rsid w:val="000448D3"/>
    <w:rsid w:val="00047CD1"/>
    <w:rsid w:val="00054019"/>
    <w:rsid w:val="000714CB"/>
    <w:rsid w:val="00071B83"/>
    <w:rsid w:val="00072AA6"/>
    <w:rsid w:val="00073829"/>
    <w:rsid w:val="00080452"/>
    <w:rsid w:val="000A09B0"/>
    <w:rsid w:val="000A2AA9"/>
    <w:rsid w:val="000A65E9"/>
    <w:rsid w:val="000A6C79"/>
    <w:rsid w:val="000A782E"/>
    <w:rsid w:val="000B04D0"/>
    <w:rsid w:val="000B0BAD"/>
    <w:rsid w:val="000B2248"/>
    <w:rsid w:val="000B4C71"/>
    <w:rsid w:val="000B765A"/>
    <w:rsid w:val="000C030F"/>
    <w:rsid w:val="000C24FA"/>
    <w:rsid w:val="000C3E34"/>
    <w:rsid w:val="000C615D"/>
    <w:rsid w:val="000D04E0"/>
    <w:rsid w:val="000D0D3C"/>
    <w:rsid w:val="000D2D77"/>
    <w:rsid w:val="000E2B92"/>
    <w:rsid w:val="000E4415"/>
    <w:rsid w:val="000F256B"/>
    <w:rsid w:val="000F5175"/>
    <w:rsid w:val="000F51A0"/>
    <w:rsid w:val="00106B72"/>
    <w:rsid w:val="0010731E"/>
    <w:rsid w:val="001102E0"/>
    <w:rsid w:val="00110B11"/>
    <w:rsid w:val="001259E3"/>
    <w:rsid w:val="00140461"/>
    <w:rsid w:val="00151605"/>
    <w:rsid w:val="00152A35"/>
    <w:rsid w:val="0016303D"/>
    <w:rsid w:val="001714C5"/>
    <w:rsid w:val="00173753"/>
    <w:rsid w:val="00175642"/>
    <w:rsid w:val="00180B36"/>
    <w:rsid w:val="0018291A"/>
    <w:rsid w:val="00183AE8"/>
    <w:rsid w:val="0018570F"/>
    <w:rsid w:val="0018752B"/>
    <w:rsid w:val="0019713B"/>
    <w:rsid w:val="001A1206"/>
    <w:rsid w:val="001A315E"/>
    <w:rsid w:val="001A3C73"/>
    <w:rsid w:val="001A6599"/>
    <w:rsid w:val="001A7EE2"/>
    <w:rsid w:val="001B2AFE"/>
    <w:rsid w:val="001B6BE4"/>
    <w:rsid w:val="001D27ED"/>
    <w:rsid w:val="001E237D"/>
    <w:rsid w:val="001E2A16"/>
    <w:rsid w:val="001E2D5E"/>
    <w:rsid w:val="001E4D23"/>
    <w:rsid w:val="002228B7"/>
    <w:rsid w:val="002231A0"/>
    <w:rsid w:val="002233D9"/>
    <w:rsid w:val="002410BD"/>
    <w:rsid w:val="00241538"/>
    <w:rsid w:val="00244B24"/>
    <w:rsid w:val="00246A8F"/>
    <w:rsid w:val="00260D1B"/>
    <w:rsid w:val="002629F5"/>
    <w:rsid w:val="00262AE1"/>
    <w:rsid w:val="00272E72"/>
    <w:rsid w:val="002836E1"/>
    <w:rsid w:val="002938B0"/>
    <w:rsid w:val="002A2CE3"/>
    <w:rsid w:val="002B3116"/>
    <w:rsid w:val="002C1EBA"/>
    <w:rsid w:val="002E1DB1"/>
    <w:rsid w:val="002E6274"/>
    <w:rsid w:val="002F0050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71E"/>
    <w:rsid w:val="00341B5B"/>
    <w:rsid w:val="00361DBC"/>
    <w:rsid w:val="003631FC"/>
    <w:rsid w:val="003666C0"/>
    <w:rsid w:val="00372321"/>
    <w:rsid w:val="00377247"/>
    <w:rsid w:val="00377C7B"/>
    <w:rsid w:val="00387C32"/>
    <w:rsid w:val="00397162"/>
    <w:rsid w:val="003A0BC0"/>
    <w:rsid w:val="003A4DFC"/>
    <w:rsid w:val="003B6259"/>
    <w:rsid w:val="003C588A"/>
    <w:rsid w:val="003D0E78"/>
    <w:rsid w:val="003D361D"/>
    <w:rsid w:val="003D48A1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3751E"/>
    <w:rsid w:val="004553F4"/>
    <w:rsid w:val="00457AD5"/>
    <w:rsid w:val="0046054F"/>
    <w:rsid w:val="00462A8D"/>
    <w:rsid w:val="00473BEC"/>
    <w:rsid w:val="00473E95"/>
    <w:rsid w:val="00487A3E"/>
    <w:rsid w:val="004911FD"/>
    <w:rsid w:val="004C0B67"/>
    <w:rsid w:val="004F2EB9"/>
    <w:rsid w:val="004F4CBA"/>
    <w:rsid w:val="00503B1E"/>
    <w:rsid w:val="005072C5"/>
    <w:rsid w:val="00513342"/>
    <w:rsid w:val="0051514C"/>
    <w:rsid w:val="00523EAD"/>
    <w:rsid w:val="00532454"/>
    <w:rsid w:val="00537ABB"/>
    <w:rsid w:val="00540535"/>
    <w:rsid w:val="00544E36"/>
    <w:rsid w:val="00546DF5"/>
    <w:rsid w:val="00555DEA"/>
    <w:rsid w:val="00557424"/>
    <w:rsid w:val="00573BE6"/>
    <w:rsid w:val="005759F2"/>
    <w:rsid w:val="00586197"/>
    <w:rsid w:val="00587147"/>
    <w:rsid w:val="005914F9"/>
    <w:rsid w:val="00591773"/>
    <w:rsid w:val="005935D0"/>
    <w:rsid w:val="00596A53"/>
    <w:rsid w:val="005A2C2D"/>
    <w:rsid w:val="005A695C"/>
    <w:rsid w:val="005B74ED"/>
    <w:rsid w:val="005C04F4"/>
    <w:rsid w:val="005C5D3D"/>
    <w:rsid w:val="005D0DAC"/>
    <w:rsid w:val="005D3379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65A9A"/>
    <w:rsid w:val="00670B12"/>
    <w:rsid w:val="006773E6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C718F"/>
    <w:rsid w:val="006E0E55"/>
    <w:rsid w:val="006E1CB8"/>
    <w:rsid w:val="006E1EAC"/>
    <w:rsid w:val="006E563D"/>
    <w:rsid w:val="006E5E51"/>
    <w:rsid w:val="006E69B1"/>
    <w:rsid w:val="006F23B1"/>
    <w:rsid w:val="0071515A"/>
    <w:rsid w:val="00716DA2"/>
    <w:rsid w:val="0072266E"/>
    <w:rsid w:val="00723FF7"/>
    <w:rsid w:val="0072466A"/>
    <w:rsid w:val="00731D61"/>
    <w:rsid w:val="00763240"/>
    <w:rsid w:val="007715A5"/>
    <w:rsid w:val="00773D5A"/>
    <w:rsid w:val="00782BA3"/>
    <w:rsid w:val="00784552"/>
    <w:rsid w:val="007877BE"/>
    <w:rsid w:val="007A4FDB"/>
    <w:rsid w:val="007A6D69"/>
    <w:rsid w:val="007C35E7"/>
    <w:rsid w:val="007D602F"/>
    <w:rsid w:val="007F03B1"/>
    <w:rsid w:val="0080158F"/>
    <w:rsid w:val="008158FA"/>
    <w:rsid w:val="008215EE"/>
    <w:rsid w:val="008307D0"/>
    <w:rsid w:val="008313E4"/>
    <w:rsid w:val="0084198C"/>
    <w:rsid w:val="00847728"/>
    <w:rsid w:val="00850A22"/>
    <w:rsid w:val="008525AE"/>
    <w:rsid w:val="00855D6D"/>
    <w:rsid w:val="0086402A"/>
    <w:rsid w:val="00864351"/>
    <w:rsid w:val="00871CE4"/>
    <w:rsid w:val="008748B5"/>
    <w:rsid w:val="00882BB3"/>
    <w:rsid w:val="008874F2"/>
    <w:rsid w:val="008A0ECE"/>
    <w:rsid w:val="008A7E9B"/>
    <w:rsid w:val="008B063B"/>
    <w:rsid w:val="008B248F"/>
    <w:rsid w:val="008B46AC"/>
    <w:rsid w:val="008B4E0D"/>
    <w:rsid w:val="008C48BC"/>
    <w:rsid w:val="008D5162"/>
    <w:rsid w:val="008D591A"/>
    <w:rsid w:val="008D6A82"/>
    <w:rsid w:val="008E22D7"/>
    <w:rsid w:val="008E43DD"/>
    <w:rsid w:val="008E621F"/>
    <w:rsid w:val="008F2A91"/>
    <w:rsid w:val="008F3F70"/>
    <w:rsid w:val="008F3FC2"/>
    <w:rsid w:val="008F4AE4"/>
    <w:rsid w:val="0090185E"/>
    <w:rsid w:val="00901FF3"/>
    <w:rsid w:val="009212F5"/>
    <w:rsid w:val="00925C19"/>
    <w:rsid w:val="009309FD"/>
    <w:rsid w:val="00941FC2"/>
    <w:rsid w:val="00943713"/>
    <w:rsid w:val="00946792"/>
    <w:rsid w:val="00950D35"/>
    <w:rsid w:val="00967E32"/>
    <w:rsid w:val="00973A5A"/>
    <w:rsid w:val="00982C9A"/>
    <w:rsid w:val="00992268"/>
    <w:rsid w:val="009979DD"/>
    <w:rsid w:val="009A1F6C"/>
    <w:rsid w:val="009A5E5F"/>
    <w:rsid w:val="009B120F"/>
    <w:rsid w:val="009B2A31"/>
    <w:rsid w:val="009C0200"/>
    <w:rsid w:val="009D6E4D"/>
    <w:rsid w:val="009E59B0"/>
    <w:rsid w:val="009F6977"/>
    <w:rsid w:val="00A152E6"/>
    <w:rsid w:val="00A16161"/>
    <w:rsid w:val="00A166BA"/>
    <w:rsid w:val="00A2511C"/>
    <w:rsid w:val="00A26A28"/>
    <w:rsid w:val="00A51DBB"/>
    <w:rsid w:val="00A53AC2"/>
    <w:rsid w:val="00A55E77"/>
    <w:rsid w:val="00A95DC4"/>
    <w:rsid w:val="00A9678D"/>
    <w:rsid w:val="00A97554"/>
    <w:rsid w:val="00AA3CAD"/>
    <w:rsid w:val="00AA5773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15372"/>
    <w:rsid w:val="00B21388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86E3E"/>
    <w:rsid w:val="00B9751A"/>
    <w:rsid w:val="00BA1463"/>
    <w:rsid w:val="00BA6F8A"/>
    <w:rsid w:val="00BB7748"/>
    <w:rsid w:val="00BC2EF9"/>
    <w:rsid w:val="00BC384A"/>
    <w:rsid w:val="00BC3E48"/>
    <w:rsid w:val="00BC5522"/>
    <w:rsid w:val="00BD14FE"/>
    <w:rsid w:val="00BE2AE1"/>
    <w:rsid w:val="00BF30AB"/>
    <w:rsid w:val="00BF57D7"/>
    <w:rsid w:val="00C12F61"/>
    <w:rsid w:val="00C15D7B"/>
    <w:rsid w:val="00C2227E"/>
    <w:rsid w:val="00C22B96"/>
    <w:rsid w:val="00C2319D"/>
    <w:rsid w:val="00C32E13"/>
    <w:rsid w:val="00C37BC8"/>
    <w:rsid w:val="00C407C7"/>
    <w:rsid w:val="00C40CB4"/>
    <w:rsid w:val="00C45B0E"/>
    <w:rsid w:val="00C61FC8"/>
    <w:rsid w:val="00C70961"/>
    <w:rsid w:val="00C76A8C"/>
    <w:rsid w:val="00C8547A"/>
    <w:rsid w:val="00C867BE"/>
    <w:rsid w:val="00C966C3"/>
    <w:rsid w:val="00CA1922"/>
    <w:rsid w:val="00CA67E9"/>
    <w:rsid w:val="00CB09F2"/>
    <w:rsid w:val="00CB2AFD"/>
    <w:rsid w:val="00CC083A"/>
    <w:rsid w:val="00CD0CB3"/>
    <w:rsid w:val="00CD5958"/>
    <w:rsid w:val="00CE4282"/>
    <w:rsid w:val="00CF5E49"/>
    <w:rsid w:val="00D13091"/>
    <w:rsid w:val="00D1342E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3DB1"/>
    <w:rsid w:val="00D9633A"/>
    <w:rsid w:val="00DA1E16"/>
    <w:rsid w:val="00DA34DF"/>
    <w:rsid w:val="00DA5547"/>
    <w:rsid w:val="00DB25F8"/>
    <w:rsid w:val="00DC2333"/>
    <w:rsid w:val="00DC2E57"/>
    <w:rsid w:val="00DC6B74"/>
    <w:rsid w:val="00DC7FE3"/>
    <w:rsid w:val="00DD10A8"/>
    <w:rsid w:val="00DD3BD9"/>
    <w:rsid w:val="00DD5649"/>
    <w:rsid w:val="00DD5D9F"/>
    <w:rsid w:val="00DD617B"/>
    <w:rsid w:val="00DE67F6"/>
    <w:rsid w:val="00DE7359"/>
    <w:rsid w:val="00DE7A78"/>
    <w:rsid w:val="00DF0DF8"/>
    <w:rsid w:val="00DF298B"/>
    <w:rsid w:val="00DF346B"/>
    <w:rsid w:val="00DF3C09"/>
    <w:rsid w:val="00E01AB5"/>
    <w:rsid w:val="00E060D0"/>
    <w:rsid w:val="00E12F31"/>
    <w:rsid w:val="00E17861"/>
    <w:rsid w:val="00E17B0C"/>
    <w:rsid w:val="00E200A0"/>
    <w:rsid w:val="00E20B3A"/>
    <w:rsid w:val="00E23A75"/>
    <w:rsid w:val="00E2567A"/>
    <w:rsid w:val="00E26D09"/>
    <w:rsid w:val="00E27E1F"/>
    <w:rsid w:val="00E403AB"/>
    <w:rsid w:val="00E64D25"/>
    <w:rsid w:val="00E72AD1"/>
    <w:rsid w:val="00E7301C"/>
    <w:rsid w:val="00EB4DAC"/>
    <w:rsid w:val="00EB6657"/>
    <w:rsid w:val="00EC00B6"/>
    <w:rsid w:val="00ED2E5D"/>
    <w:rsid w:val="00ED6B4A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1177"/>
    <w:rsid w:val="00F44268"/>
    <w:rsid w:val="00F44ABC"/>
    <w:rsid w:val="00F4742C"/>
    <w:rsid w:val="00F57093"/>
    <w:rsid w:val="00F622FE"/>
    <w:rsid w:val="00F62F76"/>
    <w:rsid w:val="00F86115"/>
    <w:rsid w:val="00F87501"/>
    <w:rsid w:val="00FA0AC1"/>
    <w:rsid w:val="00FA1F5A"/>
    <w:rsid w:val="00FB039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E6784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364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1024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168</cp:revision>
  <cp:lastPrinted>2017-06-27T16:28:00Z</cp:lastPrinted>
  <dcterms:created xsi:type="dcterms:W3CDTF">2020-09-26T13:18:00Z</dcterms:created>
  <dcterms:modified xsi:type="dcterms:W3CDTF">2023-04-24T07:09:00Z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