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1CF0" w14:textId="77777777" w:rsidR="00E01AB5" w:rsidRDefault="00E01AB5">
      <w:r w:rsidRPr="004C23B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DF9322" wp14:editId="7D1C71D7">
            <wp:simplePos x="0" y="0"/>
            <wp:positionH relativeFrom="column">
              <wp:posOffset>5307330</wp:posOffset>
            </wp:positionH>
            <wp:positionV relativeFrom="paragraph">
              <wp:posOffset>-737235</wp:posOffset>
            </wp:positionV>
            <wp:extent cx="752475" cy="847725"/>
            <wp:effectExtent l="0" t="0" r="9525" b="952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8C48BC" w14:paraId="1F41921A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354AF65C" w14:textId="17A3D24D" w:rsidR="000A782E" w:rsidRPr="00D61A11" w:rsidRDefault="00BF30AB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Århus</w:t>
            </w:r>
            <w:r w:rsidR="00CF5E49">
              <w:rPr>
                <w:rFonts w:ascii="Verdana" w:hAnsi="Verdana"/>
                <w:noProof/>
                <w:sz w:val="20"/>
              </w:rPr>
              <w:t>,</w:t>
            </w:r>
            <w:r w:rsidR="008525AE" w:rsidRPr="00D61A11">
              <w:rPr>
                <w:rFonts w:ascii="Verdana" w:hAnsi="Verdana"/>
                <w:noProof/>
                <w:sz w:val="20"/>
              </w:rPr>
              <w:t xml:space="preserve"> den</w:t>
            </w:r>
            <w:r w:rsidR="00FF4E0F" w:rsidRPr="00D61A11">
              <w:rPr>
                <w:rFonts w:ascii="Verdana" w:hAnsi="Verdana"/>
                <w:noProof/>
                <w:sz w:val="20"/>
              </w:rPr>
              <w:t xml:space="preserve"> </w:t>
            </w:r>
            <w:r w:rsidR="00F63B17">
              <w:rPr>
                <w:rFonts w:ascii="Verdana" w:hAnsi="Verdana"/>
                <w:noProof/>
                <w:sz w:val="20"/>
              </w:rPr>
              <w:t>1</w:t>
            </w:r>
            <w:r w:rsidR="005C341E">
              <w:rPr>
                <w:rFonts w:ascii="Verdana" w:hAnsi="Verdana"/>
                <w:noProof/>
                <w:sz w:val="20"/>
              </w:rPr>
              <w:t>6</w:t>
            </w:r>
            <w:r w:rsidR="008B063B" w:rsidRPr="00D61A11">
              <w:rPr>
                <w:rFonts w:ascii="Verdana" w:hAnsi="Verdana"/>
                <w:noProof/>
                <w:sz w:val="20"/>
              </w:rPr>
              <w:t xml:space="preserve">. </w:t>
            </w:r>
            <w:r w:rsidR="005C341E">
              <w:rPr>
                <w:rFonts w:ascii="Verdana" w:hAnsi="Verdana"/>
                <w:noProof/>
                <w:sz w:val="20"/>
              </w:rPr>
              <w:t>november</w:t>
            </w:r>
            <w:r w:rsidR="00F63B17">
              <w:rPr>
                <w:rFonts w:ascii="Verdana" w:hAnsi="Verdana"/>
                <w:noProof/>
                <w:sz w:val="20"/>
              </w:rPr>
              <w:t xml:space="preserve"> </w:t>
            </w:r>
            <w:r w:rsidR="00CF5E49">
              <w:rPr>
                <w:rFonts w:ascii="Verdana" w:hAnsi="Verdana"/>
                <w:noProof/>
                <w:sz w:val="20"/>
              </w:rPr>
              <w:t>20</w:t>
            </w:r>
            <w:r w:rsidR="00F63B17">
              <w:rPr>
                <w:rFonts w:ascii="Verdana" w:hAnsi="Verdana"/>
                <w:noProof/>
                <w:sz w:val="20"/>
              </w:rPr>
              <w:t>2</w:t>
            </w:r>
            <w:r w:rsidR="005C341E">
              <w:rPr>
                <w:rFonts w:ascii="Verdana" w:hAnsi="Verdana"/>
                <w:noProof/>
                <w:sz w:val="20"/>
              </w:rPr>
              <w:t>1</w:t>
            </w:r>
          </w:p>
          <w:p w14:paraId="17D9F2BA" w14:textId="77777777" w:rsidR="00EE75ED" w:rsidRPr="008C48BC" w:rsidRDefault="00EE75ED" w:rsidP="00EC00B6">
            <w:pPr>
              <w:jc w:val="right"/>
              <w:rPr>
                <w:rFonts w:ascii="Verdana" w:hAnsi="Verdana"/>
                <w:noProof/>
                <w:color w:val="FF0000"/>
                <w:sz w:val="20"/>
              </w:rPr>
            </w:pPr>
          </w:p>
        </w:tc>
      </w:tr>
    </w:tbl>
    <w:p w14:paraId="318EC2B1" w14:textId="77777777" w:rsidR="000154AE" w:rsidRPr="000D2D77" w:rsidRDefault="00FF4E0F" w:rsidP="000154AE">
      <w:pPr>
        <w:rPr>
          <w:rFonts w:ascii="Verdana" w:hAnsi="Verdana"/>
          <w:b/>
          <w:bCs/>
          <w:sz w:val="20"/>
        </w:rPr>
      </w:pPr>
      <w:r w:rsidRPr="000D2D77">
        <w:rPr>
          <w:rFonts w:ascii="Verdana" w:hAnsi="Verdana"/>
          <w:b/>
          <w:bCs/>
          <w:sz w:val="20"/>
        </w:rPr>
        <w:t xml:space="preserve">Invitation </w:t>
      </w:r>
      <w:r w:rsidR="000057F5" w:rsidRPr="000D2D77">
        <w:rPr>
          <w:rFonts w:ascii="Verdana" w:hAnsi="Verdana"/>
          <w:b/>
          <w:bCs/>
          <w:sz w:val="20"/>
        </w:rPr>
        <w:t>til</w:t>
      </w:r>
      <w:r w:rsidR="000154AE" w:rsidRPr="000D2D77">
        <w:rPr>
          <w:rFonts w:ascii="Verdana" w:hAnsi="Verdana"/>
          <w:b/>
          <w:bCs/>
          <w:sz w:val="20"/>
        </w:rPr>
        <w:t>:</w:t>
      </w:r>
    </w:p>
    <w:p w14:paraId="4CCFD292" w14:textId="77777777" w:rsidR="000D2D77" w:rsidRDefault="000D2D77" w:rsidP="00423D63">
      <w:pPr>
        <w:rPr>
          <w:rFonts w:ascii="Verdana" w:hAnsi="Verdana"/>
          <w:color w:val="FF0000"/>
          <w:sz w:val="16"/>
          <w:szCs w:val="16"/>
        </w:rPr>
      </w:pPr>
    </w:p>
    <w:p w14:paraId="0C27A030" w14:textId="5D82C9B2" w:rsidR="00E01AB5" w:rsidRDefault="008E43DD" w:rsidP="00423D63">
      <w:pPr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20"/>
        </w:rPr>
        <w:t>AAS</w:t>
      </w:r>
      <w:r w:rsidR="00DA16B8">
        <w:rPr>
          <w:rFonts w:ascii="Verdana" w:hAnsi="Verdana"/>
          <w:sz w:val="20"/>
        </w:rPr>
        <w:t>2</w:t>
      </w:r>
    </w:p>
    <w:p w14:paraId="6738F9D2" w14:textId="77777777" w:rsidR="00E01AB5" w:rsidRPr="008C48BC" w:rsidRDefault="00E01AB5" w:rsidP="00423D63">
      <w:pPr>
        <w:rPr>
          <w:rFonts w:ascii="Verdana" w:hAnsi="Verdana"/>
          <w:color w:val="FF0000"/>
          <w:sz w:val="16"/>
          <w:szCs w:val="16"/>
        </w:rPr>
      </w:pP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3388"/>
        <w:gridCol w:w="3172"/>
      </w:tblGrid>
      <w:tr w:rsidR="000B765A" w:rsidRPr="008C48BC" w14:paraId="111E8D7D" w14:textId="77777777" w:rsidTr="00C72FEF">
        <w:trPr>
          <w:trHeight w:val="300"/>
        </w:trPr>
        <w:tc>
          <w:tcPr>
            <w:tcW w:w="3036" w:type="dxa"/>
            <w:vAlign w:val="center"/>
          </w:tcPr>
          <w:p w14:paraId="0FD4E9D3" w14:textId="77777777" w:rsidR="000B765A" w:rsidRPr="00FE6518" w:rsidRDefault="000B765A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14:paraId="496268DA" w14:textId="1B0D70AD" w:rsidR="00DA16B8" w:rsidRDefault="00DA16B8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14:paraId="4E07BAAB" w14:textId="77777777" w:rsidR="00DA16B8" w:rsidRDefault="00DA16B8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Omklædning</w:t>
            </w:r>
          </w:p>
          <w:p w14:paraId="761AF2C7" w14:textId="4C4A00A6" w:rsidR="000B765A" w:rsidRPr="00FE6518" w:rsidRDefault="000B765A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Opvarmning</w:t>
            </w:r>
          </w:p>
          <w:p w14:paraId="041EF521" w14:textId="77777777" w:rsidR="000B765A" w:rsidRPr="00FE6518" w:rsidRDefault="000B765A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Officialmøde</w:t>
            </w:r>
          </w:p>
          <w:p w14:paraId="32AEAB7D" w14:textId="77777777" w:rsidR="000B765A" w:rsidRPr="00FE6518" w:rsidRDefault="000B765A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Stævnestart</w:t>
            </w:r>
          </w:p>
          <w:p w14:paraId="71F5A33A" w14:textId="77777777" w:rsidR="000B765A" w:rsidRPr="00FE6518" w:rsidRDefault="000B765A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388" w:type="dxa"/>
            <w:vAlign w:val="center"/>
          </w:tcPr>
          <w:p w14:paraId="7783EE4D" w14:textId="77777777" w:rsidR="000B765A" w:rsidRDefault="000B765A" w:rsidP="00F63B1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Lørdag</w:t>
            </w:r>
          </w:p>
          <w:p w14:paraId="1B59FCBB" w14:textId="00C2AB63" w:rsidR="000B765A" w:rsidRDefault="00DA16B8" w:rsidP="00F63B1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9:45 – 10:00</w:t>
            </w:r>
          </w:p>
          <w:p w14:paraId="6641560B" w14:textId="6415006A" w:rsidR="000B765A" w:rsidRDefault="00DA16B8" w:rsidP="00F63B1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10:00 – 10:45</w:t>
            </w:r>
          </w:p>
          <w:p w14:paraId="738EC21A" w14:textId="597EED10" w:rsidR="000B765A" w:rsidRDefault="005137B1" w:rsidP="00F63B1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10:00</w:t>
            </w:r>
          </w:p>
          <w:p w14:paraId="46B9650B" w14:textId="62B17813" w:rsidR="000B765A" w:rsidRDefault="005137B1" w:rsidP="00F63B1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10:45</w:t>
            </w:r>
          </w:p>
        </w:tc>
        <w:tc>
          <w:tcPr>
            <w:tcW w:w="3172" w:type="dxa"/>
            <w:vAlign w:val="center"/>
          </w:tcPr>
          <w:p w14:paraId="056F1252" w14:textId="059037D9" w:rsidR="000B765A" w:rsidRPr="00FE6518" w:rsidRDefault="000B765A" w:rsidP="000B765A">
            <w:pPr>
              <w:rPr>
                <w:rFonts w:ascii="Verdana" w:hAnsi="Verdana"/>
                <w:sz w:val="20"/>
              </w:rPr>
            </w:pPr>
          </w:p>
        </w:tc>
      </w:tr>
      <w:tr w:rsidR="00F87501" w:rsidRPr="008C48BC" w14:paraId="0947327A" w14:textId="77777777" w:rsidTr="00C72FEF">
        <w:trPr>
          <w:trHeight w:val="300"/>
        </w:trPr>
        <w:tc>
          <w:tcPr>
            <w:tcW w:w="3036" w:type="dxa"/>
            <w:vAlign w:val="center"/>
          </w:tcPr>
          <w:p w14:paraId="5C26A2A4" w14:textId="77777777" w:rsidR="00F87501" w:rsidRPr="00670B12" w:rsidRDefault="00F87501" w:rsidP="00DF3C09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560" w:type="dxa"/>
            <w:gridSpan w:val="2"/>
            <w:vAlign w:val="center"/>
          </w:tcPr>
          <w:p w14:paraId="513A4A30" w14:textId="00F3B414" w:rsidR="005E3095" w:rsidRPr="00BF30AB" w:rsidRDefault="005E3095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</w:p>
          <w:p w14:paraId="7E173258" w14:textId="77777777" w:rsidR="00BF30AB" w:rsidRDefault="005137B1" w:rsidP="00F63B17">
            <w:pPr>
              <w:tabs>
                <w:tab w:val="center" w:pos="1699"/>
                <w:tab w:val="center" w:pos="6147"/>
              </w:tabs>
              <w:rPr>
                <w:rFonts w:ascii="Verdana" w:hAnsi="Verdana"/>
                <w:sz w:val="20"/>
              </w:rPr>
            </w:pPr>
            <w:r w:rsidRPr="005137B1">
              <w:rPr>
                <w:rFonts w:ascii="Verdana" w:hAnsi="Verdana"/>
                <w:sz w:val="20"/>
              </w:rPr>
              <w:t>Silkeborg Højskole, Platanvej 12, 8600 Silkeborg.</w:t>
            </w:r>
          </w:p>
          <w:p w14:paraId="03C3CAC9" w14:textId="74DA846D" w:rsidR="005137B1" w:rsidRPr="00BF30AB" w:rsidRDefault="005137B1" w:rsidP="00F63B17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F87501" w:rsidRPr="008C48BC" w14:paraId="5DFE8C6B" w14:textId="77777777" w:rsidTr="00C72FEF">
        <w:trPr>
          <w:trHeight w:val="301"/>
        </w:trPr>
        <w:tc>
          <w:tcPr>
            <w:tcW w:w="3036" w:type="dxa"/>
            <w:vAlign w:val="center"/>
          </w:tcPr>
          <w:p w14:paraId="0B68214E" w14:textId="77777777" w:rsidR="00F87501" w:rsidRPr="00670B12" w:rsidRDefault="00F87501" w:rsidP="00DF3C09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560" w:type="dxa"/>
            <w:gridSpan w:val="2"/>
            <w:vAlign w:val="center"/>
          </w:tcPr>
          <w:p w14:paraId="3B997ECA" w14:textId="77777777" w:rsidR="00BF30AB" w:rsidRPr="00BF30AB" w:rsidRDefault="00BF30AB" w:rsidP="000057F5">
            <w:pPr>
              <w:rPr>
                <w:rFonts w:ascii="Verdana" w:hAnsi="Verdana"/>
                <w:sz w:val="12"/>
                <w:szCs w:val="12"/>
              </w:rPr>
            </w:pPr>
          </w:p>
          <w:p w14:paraId="1EC64708" w14:textId="77777777" w:rsidR="005137B1" w:rsidRDefault="00F63B17" w:rsidP="0033631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Svømmer medbringer selv forplejning</w:t>
            </w:r>
          </w:p>
          <w:p w14:paraId="7D051E61" w14:textId="379FAD7D" w:rsidR="005E2D6D" w:rsidRDefault="005137B1" w:rsidP="0033631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(stævnet er senest færdigt </w:t>
            </w:r>
            <w:r w:rsidRPr="005137B1">
              <w:rPr>
                <w:rFonts w:ascii="Verdana" w:hAnsi="Verdana"/>
                <w:sz w:val="20"/>
              </w:rPr>
              <w:t>14.00</w:t>
            </w:r>
            <w:r>
              <w:rPr>
                <w:rFonts w:ascii="Verdana" w:hAnsi="Verdana"/>
                <w:sz w:val="20"/>
              </w:rPr>
              <w:t>)</w:t>
            </w:r>
          </w:p>
          <w:p w14:paraId="0535049C" w14:textId="0AA1D215" w:rsidR="00BF30AB" w:rsidRPr="00BF30AB" w:rsidRDefault="00BF30AB" w:rsidP="00336318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1259E3" w:rsidRPr="008C48BC" w14:paraId="6778B3D4" w14:textId="77777777" w:rsidTr="00C72FEF">
        <w:trPr>
          <w:trHeight w:val="300"/>
        </w:trPr>
        <w:tc>
          <w:tcPr>
            <w:tcW w:w="3036" w:type="dxa"/>
            <w:vAlign w:val="center"/>
          </w:tcPr>
          <w:p w14:paraId="095DC41C" w14:textId="77777777" w:rsidR="001259E3" w:rsidRPr="00FE6518" w:rsidRDefault="001259E3" w:rsidP="00DF3C09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560" w:type="dxa"/>
            <w:gridSpan w:val="2"/>
            <w:vAlign w:val="center"/>
          </w:tcPr>
          <w:p w14:paraId="6D39147A" w14:textId="77777777" w:rsidR="005E3095" w:rsidRPr="00BF30AB" w:rsidRDefault="005E3095" w:rsidP="000057F5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5E98FD09" w14:textId="1F6855DB" w:rsidR="00DC2E57" w:rsidRDefault="005137B1" w:rsidP="00F63B1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Aftales med chaufføren, nærmere information kommer senere.</w:t>
            </w:r>
          </w:p>
          <w:p w14:paraId="41D36FE6" w14:textId="486B7CA1" w:rsidR="00BF30AB" w:rsidRPr="00BF30AB" w:rsidRDefault="00BF30AB" w:rsidP="00BF57D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0448D3" w:rsidRPr="00AD1D69" w14:paraId="3E3F23E0" w14:textId="77777777" w:rsidTr="00C72F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36" w:type="dxa"/>
            <w:vAlign w:val="center"/>
          </w:tcPr>
          <w:p w14:paraId="1C97ADB9" w14:textId="77777777" w:rsidR="000448D3" w:rsidRPr="00FE6518" w:rsidRDefault="000448D3" w:rsidP="00586197">
            <w:pPr>
              <w:rPr>
                <w:rFonts w:ascii="Arial" w:hAnsi="Arial" w:cs="Arial"/>
                <w:sz w:val="20"/>
              </w:rPr>
            </w:pPr>
            <w:r w:rsidRPr="00FE6518">
              <w:rPr>
                <w:rFonts w:ascii="Arial" w:hAnsi="Arial" w:cs="Arial"/>
                <w:sz w:val="20"/>
              </w:rPr>
              <w:t>OFFICIAL</w:t>
            </w:r>
          </w:p>
        </w:tc>
        <w:tc>
          <w:tcPr>
            <w:tcW w:w="6560" w:type="dxa"/>
            <w:gridSpan w:val="2"/>
            <w:vAlign w:val="center"/>
          </w:tcPr>
          <w:p w14:paraId="01F066A8" w14:textId="77777777" w:rsidR="005E3095" w:rsidRPr="00C32E13" w:rsidRDefault="005E3095" w:rsidP="00023A66">
            <w:pPr>
              <w:rPr>
                <w:rFonts w:ascii="Verdana" w:hAnsi="Verdana"/>
                <w:sz w:val="12"/>
                <w:szCs w:val="12"/>
              </w:rPr>
            </w:pPr>
          </w:p>
          <w:p w14:paraId="5AE98BEF" w14:textId="1D66123E" w:rsidR="005137B1" w:rsidRDefault="005137B1" w:rsidP="00AD1D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Der er brug for officials, da antallet af officials afhænger af </w:t>
            </w:r>
            <w:proofErr w:type="gramStart"/>
            <w:r>
              <w:rPr>
                <w:rFonts w:ascii="Verdana" w:hAnsi="Verdana"/>
                <w:sz w:val="20"/>
              </w:rPr>
              <w:t>antal</w:t>
            </w:r>
            <w:proofErr w:type="gramEnd"/>
            <w:r>
              <w:rPr>
                <w:rFonts w:ascii="Verdana" w:hAnsi="Verdana"/>
                <w:sz w:val="20"/>
              </w:rPr>
              <w:t xml:space="preserve"> starter</w:t>
            </w:r>
            <w:r w:rsidR="005C341E">
              <w:rPr>
                <w:rFonts w:ascii="Verdana" w:hAnsi="Verdana"/>
                <w:sz w:val="20"/>
              </w:rPr>
              <w:t xml:space="preserve"> der stilles med fra AAS.</w:t>
            </w:r>
          </w:p>
          <w:p w14:paraId="3876DCCD" w14:textId="430175FF" w:rsidR="005137B1" w:rsidRDefault="005137B1" w:rsidP="00AD1D69">
            <w:pPr>
              <w:rPr>
                <w:rFonts w:ascii="Verdana" w:hAnsi="Verdana"/>
                <w:sz w:val="20"/>
              </w:rPr>
            </w:pPr>
          </w:p>
          <w:p w14:paraId="0DA0F19F" w14:textId="50A0696E" w:rsidR="005137B1" w:rsidRPr="005137B1" w:rsidRDefault="005137B1" w:rsidP="005137B1">
            <w:pPr>
              <w:rPr>
                <w:rFonts w:ascii="Verdana" w:hAnsi="Verdana"/>
                <w:sz w:val="20"/>
              </w:rPr>
            </w:pPr>
            <w:r w:rsidRPr="005137B1">
              <w:rPr>
                <w:rFonts w:ascii="Verdana" w:hAnsi="Verdana"/>
                <w:sz w:val="20"/>
              </w:rPr>
              <w:t>1-10 starter: 1 official min</w:t>
            </w:r>
            <w:r>
              <w:rPr>
                <w:rFonts w:ascii="Verdana" w:hAnsi="Verdana"/>
                <w:sz w:val="20"/>
              </w:rPr>
              <w:t>. M2</w:t>
            </w:r>
          </w:p>
          <w:p w14:paraId="7262229F" w14:textId="20DA6E3B" w:rsidR="005137B1" w:rsidRPr="005137B1" w:rsidRDefault="005137B1" w:rsidP="005137B1">
            <w:pPr>
              <w:rPr>
                <w:rFonts w:ascii="Verdana" w:hAnsi="Verdana"/>
                <w:sz w:val="20"/>
              </w:rPr>
            </w:pPr>
            <w:r w:rsidRPr="005137B1">
              <w:rPr>
                <w:rFonts w:ascii="Verdana" w:hAnsi="Verdana"/>
                <w:sz w:val="20"/>
              </w:rPr>
              <w:t>11-40 starter: 2 officials min</w:t>
            </w:r>
            <w:r>
              <w:rPr>
                <w:rFonts w:ascii="Verdana" w:hAnsi="Verdana"/>
                <w:sz w:val="20"/>
              </w:rPr>
              <w:t>. M2</w:t>
            </w:r>
            <w:r w:rsidRPr="005137B1">
              <w:rPr>
                <w:rFonts w:ascii="Verdana" w:hAnsi="Verdana"/>
                <w:sz w:val="20"/>
              </w:rPr>
              <w:t xml:space="preserve"> eller 1 person med </w:t>
            </w:r>
            <w:r>
              <w:rPr>
                <w:rFonts w:ascii="Verdana" w:hAnsi="Verdana"/>
                <w:sz w:val="20"/>
              </w:rPr>
              <w:t>M4</w:t>
            </w:r>
          </w:p>
          <w:p w14:paraId="39D72101" w14:textId="15BB0FA7" w:rsidR="005137B1" w:rsidRPr="005137B1" w:rsidRDefault="005137B1" w:rsidP="005137B1">
            <w:pPr>
              <w:rPr>
                <w:rFonts w:ascii="Verdana" w:hAnsi="Verdana"/>
                <w:sz w:val="20"/>
              </w:rPr>
            </w:pPr>
            <w:r w:rsidRPr="005137B1">
              <w:rPr>
                <w:rFonts w:ascii="Verdana" w:hAnsi="Verdana"/>
                <w:sz w:val="20"/>
              </w:rPr>
              <w:t>41-80 starter: 3 officials min</w:t>
            </w:r>
            <w:r>
              <w:rPr>
                <w:rFonts w:ascii="Verdana" w:hAnsi="Verdana"/>
                <w:sz w:val="20"/>
              </w:rPr>
              <w:t>. M</w:t>
            </w:r>
            <w:r w:rsidRPr="005137B1">
              <w:rPr>
                <w:rFonts w:ascii="Verdana" w:hAnsi="Verdana"/>
                <w:sz w:val="20"/>
              </w:rPr>
              <w:t xml:space="preserve">2 eller 1 person med </w:t>
            </w:r>
            <w:r>
              <w:rPr>
                <w:rFonts w:ascii="Verdana" w:hAnsi="Verdana"/>
                <w:sz w:val="20"/>
              </w:rPr>
              <w:t>M</w:t>
            </w:r>
            <w:r w:rsidRPr="005137B1">
              <w:rPr>
                <w:rFonts w:ascii="Verdana" w:hAnsi="Verdana"/>
                <w:sz w:val="20"/>
              </w:rPr>
              <w:t xml:space="preserve">4 + 1 person med </w:t>
            </w:r>
            <w:r>
              <w:rPr>
                <w:rFonts w:ascii="Verdana" w:hAnsi="Verdana"/>
                <w:sz w:val="20"/>
              </w:rPr>
              <w:t>M2</w:t>
            </w:r>
          </w:p>
          <w:p w14:paraId="0DC79B1E" w14:textId="3A545EC6" w:rsidR="00DC2E57" w:rsidRPr="00AD1D69" w:rsidRDefault="005137B1" w:rsidP="00AD1D69">
            <w:pPr>
              <w:rPr>
                <w:rFonts w:ascii="Verdana" w:hAnsi="Verdana"/>
                <w:sz w:val="20"/>
              </w:rPr>
            </w:pPr>
            <w:r w:rsidRPr="005137B1">
              <w:rPr>
                <w:rFonts w:ascii="Verdana" w:hAnsi="Verdana"/>
                <w:sz w:val="20"/>
              </w:rPr>
              <w:t>80+ starter: 4 officials min</w:t>
            </w:r>
            <w:r>
              <w:rPr>
                <w:rFonts w:ascii="Verdana" w:hAnsi="Verdana"/>
                <w:sz w:val="20"/>
              </w:rPr>
              <w:t>. M</w:t>
            </w:r>
            <w:r w:rsidRPr="005137B1">
              <w:rPr>
                <w:rFonts w:ascii="Verdana" w:hAnsi="Verdana"/>
                <w:sz w:val="20"/>
              </w:rPr>
              <w:t xml:space="preserve">2 eller 2 personer med </w:t>
            </w:r>
            <w:r>
              <w:rPr>
                <w:rFonts w:ascii="Verdana" w:hAnsi="Verdana"/>
                <w:sz w:val="20"/>
              </w:rPr>
              <w:t>M</w:t>
            </w:r>
            <w:r w:rsidRPr="005137B1">
              <w:rPr>
                <w:rFonts w:ascii="Verdana" w:hAnsi="Verdana"/>
                <w:sz w:val="20"/>
              </w:rPr>
              <w:t>4</w:t>
            </w:r>
          </w:p>
          <w:p w14:paraId="7E1672CD" w14:textId="7462CFB7" w:rsidR="00C32E13" w:rsidRPr="00AD1D69" w:rsidRDefault="00C32E13" w:rsidP="00BF57D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0448D3" w:rsidRPr="008C48BC" w14:paraId="34227E1D" w14:textId="77777777" w:rsidTr="00C72F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3036" w:type="dxa"/>
            <w:vAlign w:val="center"/>
          </w:tcPr>
          <w:p w14:paraId="17501687" w14:textId="77777777" w:rsidR="000448D3" w:rsidRPr="00FE6518" w:rsidRDefault="00967E32" w:rsidP="00AD1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KØRSEL</w:t>
            </w:r>
          </w:p>
        </w:tc>
        <w:tc>
          <w:tcPr>
            <w:tcW w:w="6560" w:type="dxa"/>
            <w:gridSpan w:val="2"/>
            <w:vAlign w:val="center"/>
          </w:tcPr>
          <w:p w14:paraId="0F3A6207" w14:textId="77777777" w:rsidR="00C32E13" w:rsidRPr="00C32E13" w:rsidRDefault="00C32E13" w:rsidP="00336318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04BFF869" w14:textId="3CC14286" w:rsidR="00DC2E57" w:rsidRDefault="00AD1D69" w:rsidP="00336318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Egen transport</w:t>
            </w:r>
            <w:r w:rsidR="00967E32">
              <w:rPr>
                <w:rFonts w:ascii="Verdana" w:hAnsi="Verdana" w:cs="Arial"/>
                <w:sz w:val="20"/>
              </w:rPr>
              <w:t>.</w:t>
            </w:r>
          </w:p>
          <w:p w14:paraId="767CFDD3" w14:textId="7E5101D3" w:rsidR="00C32E13" w:rsidRPr="00C32E13" w:rsidRDefault="00C32E13" w:rsidP="00336318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7A4FDB" w:rsidRPr="008C48BC" w14:paraId="5403AA68" w14:textId="77777777" w:rsidTr="00C72F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036" w:type="dxa"/>
            <w:vAlign w:val="center"/>
          </w:tcPr>
          <w:p w14:paraId="2A4CFF1F" w14:textId="0E27C46D" w:rsidR="007A4FDB" w:rsidRDefault="00C32E13" w:rsidP="00AD1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HOLDLEDERE</w:t>
            </w:r>
          </w:p>
        </w:tc>
        <w:tc>
          <w:tcPr>
            <w:tcW w:w="6560" w:type="dxa"/>
            <w:gridSpan w:val="2"/>
            <w:vAlign w:val="center"/>
          </w:tcPr>
          <w:p w14:paraId="6369DE2A" w14:textId="77777777" w:rsidR="00E17B0C" w:rsidRPr="00E17B0C" w:rsidRDefault="00E17B0C" w:rsidP="00336318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26033C28" w14:textId="09374C8E" w:rsidR="007A4FDB" w:rsidRDefault="00AD1D69" w:rsidP="00336318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Behøves ikke</w:t>
            </w:r>
            <w:r w:rsidR="007A4FDB">
              <w:rPr>
                <w:rFonts w:ascii="Verdana" w:hAnsi="Verdana" w:cs="Arial"/>
                <w:sz w:val="20"/>
              </w:rPr>
              <w:t>.</w:t>
            </w:r>
          </w:p>
          <w:p w14:paraId="66E400E8" w14:textId="6F7CE8FE" w:rsidR="00E17B0C" w:rsidRPr="00E17B0C" w:rsidRDefault="00E17B0C" w:rsidP="00336318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7A4FDB" w:rsidRPr="008C48BC" w14:paraId="2650D786" w14:textId="77777777" w:rsidTr="00C72F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036" w:type="dxa"/>
            <w:vAlign w:val="center"/>
          </w:tcPr>
          <w:p w14:paraId="2BAD47BA" w14:textId="2F12577B" w:rsidR="007A4FDB" w:rsidRDefault="00AD1D69" w:rsidP="00AD1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LØB</w:t>
            </w:r>
          </w:p>
        </w:tc>
        <w:tc>
          <w:tcPr>
            <w:tcW w:w="6560" w:type="dxa"/>
            <w:gridSpan w:val="2"/>
            <w:vAlign w:val="center"/>
          </w:tcPr>
          <w:p w14:paraId="0FE0424A" w14:textId="295BC230" w:rsidR="00E17B0C" w:rsidRPr="00E17B0C" w:rsidRDefault="00E17B0C" w:rsidP="007A4FD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  <w:p w14:paraId="403572D8" w14:textId="351CC1CF" w:rsidR="00E17B0C" w:rsidRDefault="00E17B0C" w:rsidP="007A4FD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Løbstilmelding laves i fællesskab med træneren.</w:t>
            </w:r>
          </w:p>
          <w:p w14:paraId="3237EB76" w14:textId="55CDA1B2" w:rsidR="007A4FDB" w:rsidRPr="00E17B0C" w:rsidRDefault="007A4FDB" w:rsidP="00336318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E17B0C" w:rsidRPr="008C48BC" w14:paraId="13585C0B" w14:textId="77777777" w:rsidTr="00C72F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036" w:type="dxa"/>
            <w:vAlign w:val="center"/>
          </w:tcPr>
          <w:p w14:paraId="09D2A940" w14:textId="7FE9BEB7" w:rsidR="00E17B0C" w:rsidRDefault="00AD1D69" w:rsidP="00AD1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TILMELDINGSFRIST</w:t>
            </w:r>
          </w:p>
        </w:tc>
        <w:tc>
          <w:tcPr>
            <w:tcW w:w="6560" w:type="dxa"/>
            <w:gridSpan w:val="2"/>
            <w:vAlign w:val="center"/>
          </w:tcPr>
          <w:p w14:paraId="561C9A97" w14:textId="77777777" w:rsidR="00E17B0C" w:rsidRDefault="00E17B0C" w:rsidP="007A4FD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  <w:p w14:paraId="4339EEC3" w14:textId="75EEE78D" w:rsidR="00E17B0C" w:rsidRPr="00E17B0C" w:rsidRDefault="00E17B0C" w:rsidP="007A4FD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17B0C">
              <w:rPr>
                <w:rFonts w:ascii="Verdana" w:hAnsi="Verdana" w:cs="Arial"/>
                <w:sz w:val="20"/>
                <w:szCs w:val="20"/>
              </w:rPr>
              <w:t xml:space="preserve">Søndag den </w:t>
            </w:r>
            <w:r w:rsidR="005C341E">
              <w:rPr>
                <w:rFonts w:ascii="Verdana" w:hAnsi="Verdana" w:cs="Arial"/>
                <w:sz w:val="20"/>
                <w:szCs w:val="20"/>
              </w:rPr>
              <w:t>28</w:t>
            </w:r>
            <w:r w:rsidRPr="00E17B0C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5C341E">
              <w:rPr>
                <w:rFonts w:ascii="Verdana" w:hAnsi="Verdana" w:cs="Arial"/>
                <w:sz w:val="20"/>
                <w:szCs w:val="20"/>
              </w:rPr>
              <w:t>november</w:t>
            </w:r>
            <w:r w:rsidR="00AD1D69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71B3A1F0" w14:textId="2F1E94A9" w:rsidR="00E17B0C" w:rsidRPr="00E17B0C" w:rsidRDefault="00E17B0C" w:rsidP="007A4FD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</w:tc>
      </w:tr>
    </w:tbl>
    <w:p w14:paraId="0668F85D" w14:textId="77777777" w:rsidR="000B2248" w:rsidRPr="00EC0BF9" w:rsidRDefault="000B2248" w:rsidP="005D0DAC">
      <w:pPr>
        <w:pStyle w:val="NormalWeb"/>
        <w:spacing w:before="0" w:beforeAutospacing="0" w:after="0" w:afterAutospacing="0"/>
        <w:rPr>
          <w:rFonts w:ascii="Verdana" w:hAnsi="Verdana" w:cs="Arial"/>
          <w:color w:val="FF0000"/>
          <w:sz w:val="20"/>
          <w:szCs w:val="20"/>
        </w:rPr>
      </w:pPr>
    </w:p>
    <w:p w14:paraId="22421ADD" w14:textId="259EFA52" w:rsidR="00681431" w:rsidRPr="00681431" w:rsidRDefault="00681431">
      <w:pPr>
        <w:rPr>
          <w:rStyle w:val="Hyperlink"/>
          <w:rFonts w:ascii="Verdana" w:hAnsi="Verdana" w:cs="Arial"/>
          <w:color w:val="auto"/>
          <w:sz w:val="20"/>
          <w:u w:val="none"/>
        </w:rPr>
      </w:pPr>
      <w:r w:rsidRPr="00681431">
        <w:rPr>
          <w:rStyle w:val="Hyperlink"/>
          <w:rFonts w:ascii="Verdana" w:hAnsi="Verdana" w:cs="Arial"/>
          <w:color w:val="auto"/>
          <w:sz w:val="20"/>
          <w:u w:val="none"/>
        </w:rPr>
        <w:t xml:space="preserve">Mere information om stævnet: </w:t>
      </w:r>
      <w:hyperlink r:id="rId9" w:history="1">
        <w:r w:rsidRPr="00681431">
          <w:rPr>
            <w:rStyle w:val="Hyperlink"/>
            <w:rFonts w:ascii="Verdana" w:hAnsi="Verdana" w:cs="Arial"/>
            <w:sz w:val="20"/>
          </w:rPr>
          <w:t>https://kontoret.xn--svmmetider</w:t>
        </w:r>
        <w:r w:rsidRPr="00681431">
          <w:rPr>
            <w:rStyle w:val="Hyperlink"/>
            <w:rFonts w:ascii="Verdana" w:hAnsi="Verdana" w:cs="Arial"/>
            <w:sz w:val="20"/>
          </w:rPr>
          <w:t>-</w:t>
        </w:r>
        <w:r w:rsidRPr="00681431">
          <w:rPr>
            <w:rStyle w:val="Hyperlink"/>
            <w:rFonts w:ascii="Verdana" w:hAnsi="Verdana" w:cs="Arial"/>
            <w:sz w:val="20"/>
          </w:rPr>
          <w:t>1cb.dk/staevne/info?id=9984</w:t>
        </w:r>
      </w:hyperlink>
    </w:p>
    <w:p w14:paraId="7DEB11FE" w14:textId="77777777" w:rsidR="00681431" w:rsidRDefault="00681431">
      <w:pPr>
        <w:rPr>
          <w:rStyle w:val="Hyperlink"/>
          <w:rFonts w:ascii="Verdana" w:hAnsi="Verdana" w:cs="Arial"/>
          <w:b/>
          <w:bCs/>
          <w:color w:val="auto"/>
          <w:sz w:val="20"/>
          <w:u w:val="none"/>
        </w:rPr>
      </w:pPr>
    </w:p>
    <w:p w14:paraId="0A878639" w14:textId="27772E90" w:rsidR="005C341E" w:rsidRDefault="005C341E">
      <w:pPr>
        <w:rPr>
          <w:rStyle w:val="Hyperlink"/>
          <w:rFonts w:ascii="Verdana" w:hAnsi="Verdana" w:cs="Arial"/>
          <w:b/>
          <w:bCs/>
          <w:color w:val="auto"/>
          <w:sz w:val="20"/>
          <w:u w:val="none"/>
        </w:rPr>
      </w:pPr>
      <w:r>
        <w:rPr>
          <w:rStyle w:val="Hyperlink"/>
          <w:rFonts w:ascii="Verdana" w:hAnsi="Verdana" w:cs="Arial"/>
          <w:b/>
          <w:bCs/>
          <w:color w:val="auto"/>
          <w:sz w:val="20"/>
          <w:u w:val="none"/>
        </w:rPr>
        <w:br w:type="page"/>
      </w:r>
    </w:p>
    <w:p w14:paraId="1897F6C5" w14:textId="77777777" w:rsidR="005C341E" w:rsidRDefault="005C341E" w:rsidP="00C2319D">
      <w:pPr>
        <w:pStyle w:val="NormalWeb"/>
        <w:spacing w:before="0" w:beforeAutospacing="0"/>
        <w:rPr>
          <w:rStyle w:val="Hyperlink"/>
          <w:rFonts w:ascii="Verdana" w:hAnsi="Verdana" w:cs="Arial"/>
          <w:b/>
          <w:bCs/>
          <w:color w:val="auto"/>
          <w:sz w:val="20"/>
          <w:szCs w:val="20"/>
          <w:u w:val="none"/>
        </w:rPr>
      </w:pPr>
    </w:p>
    <w:p w14:paraId="3BE640BC" w14:textId="285D266D" w:rsidR="000271FC" w:rsidRPr="00EC0BF9" w:rsidRDefault="00EC0BF9" w:rsidP="00C2319D">
      <w:pPr>
        <w:pStyle w:val="NormalWeb"/>
        <w:spacing w:before="0" w:beforeAutospacing="0"/>
        <w:rPr>
          <w:rStyle w:val="Hyperlink"/>
          <w:rFonts w:ascii="Verdana" w:hAnsi="Verdana" w:cs="Arial"/>
          <w:b/>
          <w:bCs/>
          <w:color w:val="auto"/>
          <w:sz w:val="20"/>
          <w:szCs w:val="20"/>
          <w:u w:val="none"/>
        </w:rPr>
      </w:pPr>
      <w:r w:rsidRPr="00EC0BF9">
        <w:rPr>
          <w:rStyle w:val="Hyperlink"/>
          <w:rFonts w:ascii="Verdana" w:hAnsi="Verdana" w:cs="Arial"/>
          <w:b/>
          <w:bCs/>
          <w:color w:val="auto"/>
          <w:sz w:val="20"/>
          <w:szCs w:val="20"/>
          <w:u w:val="none"/>
        </w:rPr>
        <w:t>L</w:t>
      </w:r>
      <w:r w:rsidR="000271FC" w:rsidRPr="00EC0BF9">
        <w:rPr>
          <w:rStyle w:val="Hyperlink"/>
          <w:rFonts w:ascii="Verdana" w:hAnsi="Verdana" w:cs="Arial"/>
          <w:b/>
          <w:bCs/>
          <w:color w:val="auto"/>
          <w:sz w:val="20"/>
          <w:szCs w:val="20"/>
          <w:u w:val="none"/>
        </w:rPr>
        <w:t>øb til stævnet:</w:t>
      </w:r>
    </w:p>
    <w:p w14:paraId="06B0AC64" w14:textId="77777777" w:rsidR="005C341E" w:rsidRPr="005C341E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5C341E">
        <w:rPr>
          <w:rFonts w:ascii="Verdana" w:hAnsi="Verdana" w:cs="Arial"/>
          <w:bCs/>
          <w:sz w:val="20"/>
          <w:szCs w:val="20"/>
        </w:rPr>
        <w:t xml:space="preserve">Løb 1+2: 200 fri </w:t>
      </w:r>
    </w:p>
    <w:p w14:paraId="42D23099" w14:textId="77777777" w:rsidR="005C341E" w:rsidRPr="005C341E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5C341E">
        <w:rPr>
          <w:rFonts w:ascii="Verdana" w:hAnsi="Verdana" w:cs="Arial"/>
          <w:bCs/>
          <w:sz w:val="20"/>
          <w:szCs w:val="20"/>
        </w:rPr>
        <w:t>Løb 3+4: 100 IM</w:t>
      </w:r>
    </w:p>
    <w:p w14:paraId="149F473C" w14:textId="77777777" w:rsidR="005C341E" w:rsidRPr="005C341E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5C341E">
        <w:rPr>
          <w:rFonts w:ascii="Verdana" w:hAnsi="Verdana" w:cs="Arial"/>
          <w:bCs/>
          <w:sz w:val="20"/>
          <w:szCs w:val="20"/>
        </w:rPr>
        <w:t>Løb 5+6: 200 ryg</w:t>
      </w:r>
    </w:p>
    <w:p w14:paraId="3D7C809E" w14:textId="77777777" w:rsidR="005C341E" w:rsidRPr="005C341E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5C341E">
        <w:rPr>
          <w:rFonts w:ascii="Verdana" w:hAnsi="Verdana" w:cs="Arial"/>
          <w:bCs/>
          <w:sz w:val="20"/>
          <w:szCs w:val="20"/>
        </w:rPr>
        <w:t xml:space="preserve">Løb 7+8: 50 </w:t>
      </w:r>
      <w:proofErr w:type="spellStart"/>
      <w:r w:rsidRPr="005C341E">
        <w:rPr>
          <w:rFonts w:ascii="Verdana" w:hAnsi="Verdana" w:cs="Arial"/>
          <w:bCs/>
          <w:sz w:val="20"/>
          <w:szCs w:val="20"/>
        </w:rPr>
        <w:t>br</w:t>
      </w:r>
      <w:proofErr w:type="spellEnd"/>
    </w:p>
    <w:p w14:paraId="4B5B698B" w14:textId="77777777" w:rsidR="005C341E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</w:p>
    <w:p w14:paraId="6C5F1399" w14:textId="18E2AEDF" w:rsidR="005C341E" w:rsidRPr="005C341E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5C341E">
        <w:rPr>
          <w:rFonts w:ascii="Verdana" w:hAnsi="Verdana" w:cs="Arial"/>
          <w:bCs/>
          <w:sz w:val="20"/>
          <w:szCs w:val="20"/>
        </w:rPr>
        <w:t>10 min pause og mulighed for at svømme løs</w:t>
      </w:r>
    </w:p>
    <w:p w14:paraId="7377674B" w14:textId="77777777" w:rsidR="005C341E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</w:p>
    <w:p w14:paraId="167FCB7F" w14:textId="0CECCCBF" w:rsidR="005C341E" w:rsidRPr="005C341E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5C341E">
        <w:rPr>
          <w:rFonts w:ascii="Verdana" w:hAnsi="Verdana" w:cs="Arial"/>
          <w:bCs/>
          <w:sz w:val="20"/>
          <w:szCs w:val="20"/>
        </w:rPr>
        <w:t>Løb 9+10: 50 ryg</w:t>
      </w:r>
    </w:p>
    <w:p w14:paraId="3FAE84CE" w14:textId="77777777" w:rsidR="005C341E" w:rsidRPr="005C341E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5C341E">
        <w:rPr>
          <w:rFonts w:ascii="Verdana" w:hAnsi="Verdana" w:cs="Arial"/>
          <w:bCs/>
          <w:sz w:val="20"/>
          <w:szCs w:val="20"/>
        </w:rPr>
        <w:t xml:space="preserve">Løb 11+12: 200 </w:t>
      </w:r>
      <w:proofErr w:type="spellStart"/>
      <w:r w:rsidRPr="005C341E">
        <w:rPr>
          <w:rFonts w:ascii="Verdana" w:hAnsi="Verdana" w:cs="Arial"/>
          <w:bCs/>
          <w:sz w:val="20"/>
          <w:szCs w:val="20"/>
        </w:rPr>
        <w:t>br</w:t>
      </w:r>
      <w:proofErr w:type="spellEnd"/>
    </w:p>
    <w:p w14:paraId="2529991F" w14:textId="77777777" w:rsidR="005C341E" w:rsidRPr="005C341E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5C341E">
        <w:rPr>
          <w:rFonts w:ascii="Verdana" w:hAnsi="Verdana" w:cs="Arial"/>
          <w:bCs/>
          <w:sz w:val="20"/>
          <w:szCs w:val="20"/>
        </w:rPr>
        <w:t>Løb 13+14: 50 fly</w:t>
      </w:r>
    </w:p>
    <w:p w14:paraId="47E3FC46" w14:textId="77777777" w:rsidR="005C341E" w:rsidRPr="005C341E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5C341E">
        <w:rPr>
          <w:rFonts w:ascii="Verdana" w:hAnsi="Verdana" w:cs="Arial"/>
          <w:bCs/>
          <w:sz w:val="20"/>
          <w:szCs w:val="20"/>
        </w:rPr>
        <w:t>Løb 15+16: 100 fri</w:t>
      </w:r>
    </w:p>
    <w:p w14:paraId="318EFA83" w14:textId="77777777" w:rsidR="005C341E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</w:p>
    <w:p w14:paraId="1051E43F" w14:textId="46C29305" w:rsidR="005C341E" w:rsidRPr="005C341E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5C341E">
        <w:rPr>
          <w:rFonts w:ascii="Verdana" w:hAnsi="Verdana" w:cs="Arial"/>
          <w:bCs/>
          <w:sz w:val="20"/>
          <w:szCs w:val="20"/>
        </w:rPr>
        <w:t xml:space="preserve">5 min pause </w:t>
      </w:r>
    </w:p>
    <w:p w14:paraId="45622DBF" w14:textId="77777777" w:rsidR="005C341E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</w:p>
    <w:p w14:paraId="30ADFE0F" w14:textId="552D494F" w:rsidR="005C341E" w:rsidRPr="005C341E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5C341E">
        <w:rPr>
          <w:rFonts w:ascii="Verdana" w:hAnsi="Verdana" w:cs="Arial"/>
          <w:bCs/>
          <w:sz w:val="20"/>
          <w:szCs w:val="20"/>
        </w:rPr>
        <w:t>Løb 17: 4*50 Nissehue holdkap (åben klasse)</w:t>
      </w:r>
    </w:p>
    <w:p w14:paraId="28D27399" w14:textId="77777777" w:rsidR="005C341E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</w:p>
    <w:p w14:paraId="1DF84FA1" w14:textId="6281CE41" w:rsidR="005C341E" w:rsidRPr="005C341E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5C341E">
        <w:rPr>
          <w:rFonts w:ascii="Verdana" w:hAnsi="Verdana" w:cs="Arial"/>
          <w:bCs/>
          <w:sz w:val="20"/>
          <w:szCs w:val="20"/>
        </w:rPr>
        <w:t>Regler for nissehue holdkap:</w:t>
      </w:r>
    </w:p>
    <w:p w14:paraId="5A13A695" w14:textId="77777777" w:rsidR="005C341E" w:rsidRPr="005C341E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5C341E">
        <w:rPr>
          <w:rFonts w:ascii="Verdana" w:hAnsi="Verdana" w:cs="Arial"/>
          <w:bCs/>
          <w:sz w:val="20"/>
          <w:szCs w:val="20"/>
        </w:rPr>
        <w:t xml:space="preserve">- Der skal minimum være 2 piger på holdet </w:t>
      </w:r>
    </w:p>
    <w:p w14:paraId="3EEA8CD4" w14:textId="77777777" w:rsidR="005C341E" w:rsidRPr="005C341E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5C341E">
        <w:rPr>
          <w:rFonts w:ascii="Verdana" w:hAnsi="Verdana" w:cs="Arial"/>
          <w:bCs/>
          <w:sz w:val="20"/>
          <w:szCs w:val="20"/>
        </w:rPr>
        <w:t xml:space="preserve">- Trænerne må gerne deltage </w:t>
      </w:r>
    </w:p>
    <w:p w14:paraId="47296DAB" w14:textId="77777777" w:rsidR="005C341E" w:rsidRPr="005C341E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5C341E">
        <w:rPr>
          <w:rFonts w:ascii="Verdana" w:hAnsi="Verdana" w:cs="Arial"/>
          <w:bCs/>
          <w:sz w:val="20"/>
          <w:szCs w:val="20"/>
        </w:rPr>
        <w:t xml:space="preserve">- Der er én nissehue pr holdkap, som skal være på hovedet af den der svømmer. Hvis man </w:t>
      </w:r>
    </w:p>
    <w:p w14:paraId="1B610BFF" w14:textId="77777777" w:rsidR="005C341E" w:rsidRPr="005C341E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5C341E">
        <w:rPr>
          <w:rFonts w:ascii="Verdana" w:hAnsi="Verdana" w:cs="Arial"/>
          <w:bCs/>
          <w:sz w:val="20"/>
          <w:szCs w:val="20"/>
        </w:rPr>
        <w:t xml:space="preserve">taber nissehuen, så skal man tilbage og tage den på igen for at kunne svømme videre. </w:t>
      </w:r>
    </w:p>
    <w:p w14:paraId="7515E510" w14:textId="77777777" w:rsidR="005C341E" w:rsidRPr="005C341E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5C341E">
        <w:rPr>
          <w:rFonts w:ascii="Verdana" w:hAnsi="Verdana" w:cs="Arial"/>
          <w:bCs/>
          <w:sz w:val="20"/>
          <w:szCs w:val="20"/>
        </w:rPr>
        <w:t>- Svømmeren i vandet skal slå ind før nissehuen må gives videre</w:t>
      </w:r>
    </w:p>
    <w:p w14:paraId="6A80F8BE" w14:textId="64019630" w:rsidR="00EC0BF9" w:rsidRPr="00EC0BF9" w:rsidRDefault="005C341E" w:rsidP="005C341E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5C341E">
        <w:rPr>
          <w:rFonts w:ascii="Verdana" w:hAnsi="Verdana" w:cs="Arial"/>
          <w:bCs/>
          <w:sz w:val="20"/>
          <w:szCs w:val="20"/>
        </w:rPr>
        <w:t>- Silkeborg Svømmeklub stiller med nissehuer</w:t>
      </w:r>
    </w:p>
    <w:sectPr w:rsidR="00EC0BF9" w:rsidRPr="00EC0BF9" w:rsidSect="005F0125">
      <w:headerReference w:type="default" r:id="rId10"/>
      <w:footerReference w:type="default" r:id="rId11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6C41" w14:textId="77777777" w:rsidR="00575AD1" w:rsidRDefault="00575AD1">
      <w:r>
        <w:separator/>
      </w:r>
    </w:p>
  </w:endnote>
  <w:endnote w:type="continuationSeparator" w:id="0">
    <w:p w14:paraId="00267037" w14:textId="77777777" w:rsidR="00575AD1" w:rsidRDefault="0057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47"/>
      <w:gridCol w:w="1599"/>
      <w:gridCol w:w="1596"/>
      <w:gridCol w:w="3196"/>
    </w:tblGrid>
    <w:tr w:rsidR="00AD1D69" w:rsidRPr="00D274B6" w14:paraId="7CF3650E" w14:textId="77777777" w:rsidTr="00586197">
      <w:tc>
        <w:tcPr>
          <w:tcW w:w="4889" w:type="dxa"/>
          <w:gridSpan w:val="2"/>
        </w:tcPr>
        <w:p w14:paraId="217AD9D5" w14:textId="77777777" w:rsidR="00AD1D69" w:rsidRPr="00D274B6" w:rsidRDefault="00AD1D69" w:rsidP="005914F9">
          <w:pPr>
            <w:pStyle w:val="Sidefod"/>
            <w:rPr>
              <w:rFonts w:ascii="Verdana" w:hAnsi="Verdana"/>
              <w:b/>
              <w:sz w:val="18"/>
              <w:szCs w:val="18"/>
            </w:rPr>
          </w:pPr>
          <w:r w:rsidRPr="00D274B6">
            <w:rPr>
              <w:rFonts w:ascii="Verdana" w:hAnsi="Verdana"/>
              <w:b/>
              <w:sz w:val="18"/>
              <w:szCs w:val="18"/>
            </w:rPr>
            <w:t>På vegne af konkurrenceudvalget</w:t>
          </w:r>
        </w:p>
      </w:tc>
      <w:tc>
        <w:tcPr>
          <w:tcW w:w="4889" w:type="dxa"/>
          <w:gridSpan w:val="2"/>
        </w:tcPr>
        <w:p w14:paraId="010376DB" w14:textId="77777777" w:rsidR="00AD1D69" w:rsidRPr="00D274B6" w:rsidRDefault="00AD1D69" w:rsidP="000057F5">
          <w:pPr>
            <w:pStyle w:val="Sidefod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AD1D69" w:rsidRPr="00681431" w14:paraId="6B88D391" w14:textId="77777777" w:rsidTr="00586197">
      <w:tc>
        <w:tcPr>
          <w:tcW w:w="3259" w:type="dxa"/>
        </w:tcPr>
        <w:p w14:paraId="2078BE74" w14:textId="6A1EAA66" w:rsidR="00AD1D69" w:rsidRPr="00D274B6" w:rsidRDefault="00AD1D69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  <w:r w:rsidRPr="00D274B6">
            <w:rPr>
              <w:rFonts w:ascii="Verdana" w:hAnsi="Verdana"/>
              <w:sz w:val="18"/>
              <w:szCs w:val="18"/>
              <w:lang w:val="en-US"/>
            </w:rPr>
            <w:t>Thomas Cosmus Hansen</w:t>
          </w:r>
        </w:p>
        <w:p w14:paraId="6F649BB4" w14:textId="755E2411" w:rsidR="00AD1D69" w:rsidRPr="00D274B6" w:rsidRDefault="00575AD1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  <w:hyperlink r:id="rId1" w:history="1">
            <w:r w:rsidR="00AD1D69" w:rsidRPr="00D274B6"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  <w:t>thomas@cosmushansen.dk</w:t>
            </w:r>
          </w:hyperlink>
        </w:p>
        <w:p w14:paraId="45199C10" w14:textId="1B8C46B9" w:rsidR="00AD1D69" w:rsidRPr="00D274B6" w:rsidRDefault="00AD1D69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  <w:r w:rsidRPr="00D274B6">
            <w:rPr>
              <w:rFonts w:ascii="Verdana" w:hAnsi="Verdana" w:cs="Arial"/>
              <w:b/>
              <w:bCs/>
              <w:color w:val="FFFFFF"/>
              <w:sz w:val="18"/>
              <w:szCs w:val="18"/>
              <w:vertAlign w:val="subscript"/>
              <w:lang w:val="en-US"/>
            </w:rPr>
            <w:t>ette.Soerensen@stab.rm.dk</w:t>
          </w:r>
        </w:p>
      </w:tc>
      <w:tc>
        <w:tcPr>
          <w:tcW w:w="3259" w:type="dxa"/>
          <w:gridSpan w:val="2"/>
        </w:tcPr>
        <w:p w14:paraId="0284DE3E" w14:textId="77777777" w:rsidR="00AD1D69" w:rsidRPr="00D274B6" w:rsidRDefault="00AD1D69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14:paraId="3E4EAE7D" w14:textId="77777777" w:rsidR="00AD1D69" w:rsidRPr="00D274B6" w:rsidRDefault="00AD1D69" w:rsidP="00FC4C13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</w:tr>
    <w:tr w:rsidR="00AD1D69" w:rsidRPr="00681431" w14:paraId="510D6E1A" w14:textId="77777777" w:rsidTr="00586197">
      <w:tc>
        <w:tcPr>
          <w:tcW w:w="3259" w:type="dxa"/>
        </w:tcPr>
        <w:p w14:paraId="7B295091" w14:textId="77777777" w:rsidR="00AD1D69" w:rsidRPr="00D274B6" w:rsidRDefault="00AD1D69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  <w:tc>
        <w:tcPr>
          <w:tcW w:w="3259" w:type="dxa"/>
          <w:gridSpan w:val="2"/>
        </w:tcPr>
        <w:p w14:paraId="7B04C448" w14:textId="77777777" w:rsidR="00AD1D69" w:rsidRPr="00D274B6" w:rsidRDefault="00AD1D69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14:paraId="00EAF6DF" w14:textId="77777777" w:rsidR="00AD1D69" w:rsidRPr="00D274B6" w:rsidRDefault="00AD1D69" w:rsidP="00FC4C13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</w:tr>
  </w:tbl>
  <w:p w14:paraId="0B45B1EB" w14:textId="77777777" w:rsidR="00AD1D69" w:rsidRPr="00D274B6" w:rsidRDefault="00AD1D69" w:rsidP="001A7EE2">
    <w:pPr>
      <w:pStyle w:val="Sidefod"/>
      <w:rPr>
        <w:rFonts w:ascii="Verdana" w:hAnsi="Verdana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6C59" w14:textId="77777777" w:rsidR="00575AD1" w:rsidRDefault="00575AD1">
      <w:r>
        <w:separator/>
      </w:r>
    </w:p>
  </w:footnote>
  <w:footnote w:type="continuationSeparator" w:id="0">
    <w:p w14:paraId="0A8301DA" w14:textId="77777777" w:rsidR="00575AD1" w:rsidRDefault="0057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D7C8" w14:textId="77777777" w:rsidR="00AD1D69" w:rsidRPr="003E3DF1" w:rsidRDefault="00AD1D69">
    <w:pPr>
      <w:pStyle w:val="Sidehoved"/>
      <w:rPr>
        <w:rFonts w:ascii="Verdana" w:hAnsi="Verdana"/>
        <w:sz w:val="20"/>
      </w:rPr>
    </w:pPr>
  </w:p>
  <w:p w14:paraId="048C334D" w14:textId="045E60E8" w:rsidR="00AD1D69" w:rsidRDefault="00AD1D69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</w:t>
    </w:r>
    <w:r w:rsidR="00DA16B8" w:rsidRPr="00DA16B8">
      <w:rPr>
        <w:rFonts w:ascii="Verdana" w:hAnsi="Verdana"/>
        <w:b/>
        <w:sz w:val="20"/>
      </w:rPr>
      <w:t>SSK Julestævne 18. december 2021</w:t>
    </w:r>
  </w:p>
  <w:p w14:paraId="2319A5B7" w14:textId="4F12A13F" w:rsidR="00AD1D69" w:rsidRDefault="00DA16B8" w:rsidP="00696393">
    <w:pPr>
      <w:rPr>
        <w:rFonts w:ascii="Verdana" w:hAnsi="Verdana"/>
        <w:b/>
        <w:sz w:val="20"/>
      </w:rPr>
    </w:pPr>
    <w:r w:rsidRPr="00DA16B8">
      <w:rPr>
        <w:rFonts w:ascii="Verdana" w:hAnsi="Verdana"/>
        <w:b/>
        <w:sz w:val="20"/>
      </w:rPr>
      <w:t>Silkeborg Højskole, Platanvej 12, 8600 Silkeborg</w:t>
    </w:r>
  </w:p>
  <w:p w14:paraId="21281064" w14:textId="72CB3FDE" w:rsidR="00AD1D69" w:rsidRPr="00F20B1E" w:rsidRDefault="00AD1D69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Lørdag </w:t>
    </w:r>
    <w:r w:rsidR="00DA16B8">
      <w:rPr>
        <w:rFonts w:ascii="Verdana" w:hAnsi="Verdana"/>
        <w:b/>
        <w:sz w:val="20"/>
      </w:rPr>
      <w:t>18</w:t>
    </w:r>
    <w:r>
      <w:rPr>
        <w:rFonts w:ascii="Verdana" w:hAnsi="Verdana"/>
        <w:b/>
        <w:sz w:val="20"/>
      </w:rPr>
      <w:t xml:space="preserve">. </w:t>
    </w:r>
    <w:r w:rsidR="00DA16B8">
      <w:rPr>
        <w:rFonts w:ascii="Verdana" w:hAnsi="Verdana"/>
        <w:b/>
        <w:sz w:val="20"/>
      </w:rPr>
      <w:t xml:space="preserve">december </w:t>
    </w:r>
    <w:r>
      <w:rPr>
        <w:rFonts w:ascii="Verdana" w:hAnsi="Verdana"/>
        <w:b/>
        <w:sz w:val="20"/>
      </w:rPr>
      <w:t>202</w:t>
    </w:r>
    <w:r w:rsidR="00DA16B8">
      <w:rPr>
        <w:rFonts w:ascii="Verdana" w:hAnsi="Verdana"/>
        <w:b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C368C"/>
    <w:multiLevelType w:val="hybridMultilevel"/>
    <w:tmpl w:val="9CC80F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77"/>
    <w:rsid w:val="00000637"/>
    <w:rsid w:val="000057F5"/>
    <w:rsid w:val="000154AE"/>
    <w:rsid w:val="00023A66"/>
    <w:rsid w:val="000271FC"/>
    <w:rsid w:val="000422A2"/>
    <w:rsid w:val="000448D3"/>
    <w:rsid w:val="000714CB"/>
    <w:rsid w:val="00073829"/>
    <w:rsid w:val="00080452"/>
    <w:rsid w:val="000A09B0"/>
    <w:rsid w:val="000A6C79"/>
    <w:rsid w:val="000A782E"/>
    <w:rsid w:val="000B04D0"/>
    <w:rsid w:val="000B2248"/>
    <w:rsid w:val="000B4C71"/>
    <w:rsid w:val="000B765A"/>
    <w:rsid w:val="000C030F"/>
    <w:rsid w:val="000C615D"/>
    <w:rsid w:val="000D04E0"/>
    <w:rsid w:val="000D0D3C"/>
    <w:rsid w:val="000D2D77"/>
    <w:rsid w:val="000F256B"/>
    <w:rsid w:val="000F5175"/>
    <w:rsid w:val="000F51A0"/>
    <w:rsid w:val="00106B72"/>
    <w:rsid w:val="00110B11"/>
    <w:rsid w:val="001259E3"/>
    <w:rsid w:val="00151605"/>
    <w:rsid w:val="00152A35"/>
    <w:rsid w:val="001714C5"/>
    <w:rsid w:val="00173753"/>
    <w:rsid w:val="00175642"/>
    <w:rsid w:val="001A1206"/>
    <w:rsid w:val="001A3C73"/>
    <w:rsid w:val="001A7EE2"/>
    <w:rsid w:val="001B6BE4"/>
    <w:rsid w:val="001D27ED"/>
    <w:rsid w:val="001E2A16"/>
    <w:rsid w:val="001E4D23"/>
    <w:rsid w:val="002231A0"/>
    <w:rsid w:val="002233D9"/>
    <w:rsid w:val="002410BD"/>
    <w:rsid w:val="00244B24"/>
    <w:rsid w:val="00246A8F"/>
    <w:rsid w:val="00260D1B"/>
    <w:rsid w:val="002629F5"/>
    <w:rsid w:val="00272E72"/>
    <w:rsid w:val="002B3116"/>
    <w:rsid w:val="002D4687"/>
    <w:rsid w:val="002E1DB1"/>
    <w:rsid w:val="003002C7"/>
    <w:rsid w:val="0030727A"/>
    <w:rsid w:val="003241B3"/>
    <w:rsid w:val="003265F9"/>
    <w:rsid w:val="00327504"/>
    <w:rsid w:val="00332B98"/>
    <w:rsid w:val="003361D4"/>
    <w:rsid w:val="00336318"/>
    <w:rsid w:val="003377A8"/>
    <w:rsid w:val="00341B5B"/>
    <w:rsid w:val="00361DBC"/>
    <w:rsid w:val="003631FC"/>
    <w:rsid w:val="003666C0"/>
    <w:rsid w:val="00372321"/>
    <w:rsid w:val="00377C7B"/>
    <w:rsid w:val="00387C32"/>
    <w:rsid w:val="00397162"/>
    <w:rsid w:val="003D361D"/>
    <w:rsid w:val="003D655B"/>
    <w:rsid w:val="003E3C7B"/>
    <w:rsid w:val="003E3DF1"/>
    <w:rsid w:val="003F3631"/>
    <w:rsid w:val="00415863"/>
    <w:rsid w:val="00423D63"/>
    <w:rsid w:val="00427553"/>
    <w:rsid w:val="0045520B"/>
    <w:rsid w:val="0046054F"/>
    <w:rsid w:val="00473BEC"/>
    <w:rsid w:val="00487A3E"/>
    <w:rsid w:val="004F4CBA"/>
    <w:rsid w:val="005137B1"/>
    <w:rsid w:val="00537ABB"/>
    <w:rsid w:val="00540535"/>
    <w:rsid w:val="00546DF5"/>
    <w:rsid w:val="00573BE6"/>
    <w:rsid w:val="005759F2"/>
    <w:rsid w:val="00575AD1"/>
    <w:rsid w:val="00586197"/>
    <w:rsid w:val="005914F9"/>
    <w:rsid w:val="00591773"/>
    <w:rsid w:val="00596A53"/>
    <w:rsid w:val="005A2C2D"/>
    <w:rsid w:val="005C341E"/>
    <w:rsid w:val="005C5D3D"/>
    <w:rsid w:val="005D0DAC"/>
    <w:rsid w:val="005E0729"/>
    <w:rsid w:val="005E2D6D"/>
    <w:rsid w:val="005E3095"/>
    <w:rsid w:val="005E3ADE"/>
    <w:rsid w:val="005F0125"/>
    <w:rsid w:val="005F4B11"/>
    <w:rsid w:val="006008CD"/>
    <w:rsid w:val="00613E94"/>
    <w:rsid w:val="00622D79"/>
    <w:rsid w:val="0063618D"/>
    <w:rsid w:val="00636577"/>
    <w:rsid w:val="00644A2C"/>
    <w:rsid w:val="00670B12"/>
    <w:rsid w:val="00681431"/>
    <w:rsid w:val="00682DEC"/>
    <w:rsid w:val="0068626A"/>
    <w:rsid w:val="006878C7"/>
    <w:rsid w:val="00690EAB"/>
    <w:rsid w:val="006912A8"/>
    <w:rsid w:val="00696393"/>
    <w:rsid w:val="006B5495"/>
    <w:rsid w:val="006E1EAC"/>
    <w:rsid w:val="006E69B1"/>
    <w:rsid w:val="00723FF7"/>
    <w:rsid w:val="007715A5"/>
    <w:rsid w:val="00773D5A"/>
    <w:rsid w:val="00782BA3"/>
    <w:rsid w:val="007877BE"/>
    <w:rsid w:val="007A4FDB"/>
    <w:rsid w:val="007C22B1"/>
    <w:rsid w:val="007C35E7"/>
    <w:rsid w:val="007F03B1"/>
    <w:rsid w:val="0080158F"/>
    <w:rsid w:val="008158FA"/>
    <w:rsid w:val="008313E4"/>
    <w:rsid w:val="00847728"/>
    <w:rsid w:val="008525AE"/>
    <w:rsid w:val="00855D6D"/>
    <w:rsid w:val="0086402A"/>
    <w:rsid w:val="00864351"/>
    <w:rsid w:val="00871CE4"/>
    <w:rsid w:val="008A0ECE"/>
    <w:rsid w:val="008B063B"/>
    <w:rsid w:val="008B4E0D"/>
    <w:rsid w:val="008C48BC"/>
    <w:rsid w:val="008E22D7"/>
    <w:rsid w:val="008E43DD"/>
    <w:rsid w:val="008E621F"/>
    <w:rsid w:val="0090185E"/>
    <w:rsid w:val="00901FF3"/>
    <w:rsid w:val="009212F5"/>
    <w:rsid w:val="00925C19"/>
    <w:rsid w:val="00943713"/>
    <w:rsid w:val="00946792"/>
    <w:rsid w:val="00967E32"/>
    <w:rsid w:val="009979DD"/>
    <w:rsid w:val="009A1F6C"/>
    <w:rsid w:val="009C0200"/>
    <w:rsid w:val="009E59B0"/>
    <w:rsid w:val="009F6977"/>
    <w:rsid w:val="00A16161"/>
    <w:rsid w:val="00A166BA"/>
    <w:rsid w:val="00A2511C"/>
    <w:rsid w:val="00A26A28"/>
    <w:rsid w:val="00A95DC4"/>
    <w:rsid w:val="00AA3CAD"/>
    <w:rsid w:val="00AA5AFA"/>
    <w:rsid w:val="00AB5326"/>
    <w:rsid w:val="00AB63A7"/>
    <w:rsid w:val="00AC57AB"/>
    <w:rsid w:val="00AC706B"/>
    <w:rsid w:val="00AD0D0F"/>
    <w:rsid w:val="00AD1D69"/>
    <w:rsid w:val="00AE7C34"/>
    <w:rsid w:val="00B310FC"/>
    <w:rsid w:val="00B3666D"/>
    <w:rsid w:val="00B37ABF"/>
    <w:rsid w:val="00B402A6"/>
    <w:rsid w:val="00B40D6B"/>
    <w:rsid w:val="00B441C8"/>
    <w:rsid w:val="00B45BF5"/>
    <w:rsid w:val="00B6537C"/>
    <w:rsid w:val="00BA6F8A"/>
    <w:rsid w:val="00BC2EF9"/>
    <w:rsid w:val="00BC384A"/>
    <w:rsid w:val="00BC5522"/>
    <w:rsid w:val="00BD14FE"/>
    <w:rsid w:val="00BE2AE1"/>
    <w:rsid w:val="00BF30AB"/>
    <w:rsid w:val="00BF57D7"/>
    <w:rsid w:val="00C12F61"/>
    <w:rsid w:val="00C2227E"/>
    <w:rsid w:val="00C22B96"/>
    <w:rsid w:val="00C2319D"/>
    <w:rsid w:val="00C32E13"/>
    <w:rsid w:val="00C37BC8"/>
    <w:rsid w:val="00C40CB4"/>
    <w:rsid w:val="00C45B0E"/>
    <w:rsid w:val="00C61FC8"/>
    <w:rsid w:val="00C72FEF"/>
    <w:rsid w:val="00C76A8C"/>
    <w:rsid w:val="00C8547A"/>
    <w:rsid w:val="00C867BE"/>
    <w:rsid w:val="00CA1922"/>
    <w:rsid w:val="00CB51B5"/>
    <w:rsid w:val="00CC083A"/>
    <w:rsid w:val="00CD0CB3"/>
    <w:rsid w:val="00CF5E49"/>
    <w:rsid w:val="00D16B61"/>
    <w:rsid w:val="00D203F3"/>
    <w:rsid w:val="00D274B6"/>
    <w:rsid w:val="00D31C53"/>
    <w:rsid w:val="00D47D1E"/>
    <w:rsid w:val="00D61A11"/>
    <w:rsid w:val="00D61D51"/>
    <w:rsid w:val="00D836CA"/>
    <w:rsid w:val="00D93DB1"/>
    <w:rsid w:val="00D9633A"/>
    <w:rsid w:val="00DA16B8"/>
    <w:rsid w:val="00DA1E16"/>
    <w:rsid w:val="00DA34DF"/>
    <w:rsid w:val="00DA5547"/>
    <w:rsid w:val="00DC2E57"/>
    <w:rsid w:val="00DC6B74"/>
    <w:rsid w:val="00DC7FE3"/>
    <w:rsid w:val="00DD5649"/>
    <w:rsid w:val="00DD5D9F"/>
    <w:rsid w:val="00DD617B"/>
    <w:rsid w:val="00DE7359"/>
    <w:rsid w:val="00DE7A78"/>
    <w:rsid w:val="00DF3C09"/>
    <w:rsid w:val="00E01AB5"/>
    <w:rsid w:val="00E060D0"/>
    <w:rsid w:val="00E17B0C"/>
    <w:rsid w:val="00E23A75"/>
    <w:rsid w:val="00E27E1F"/>
    <w:rsid w:val="00E64D25"/>
    <w:rsid w:val="00EB4DAC"/>
    <w:rsid w:val="00EB6657"/>
    <w:rsid w:val="00EC00B6"/>
    <w:rsid w:val="00EC0BF9"/>
    <w:rsid w:val="00EE6B70"/>
    <w:rsid w:val="00EE75ED"/>
    <w:rsid w:val="00EF3677"/>
    <w:rsid w:val="00EF466D"/>
    <w:rsid w:val="00EF504D"/>
    <w:rsid w:val="00F073FD"/>
    <w:rsid w:val="00F102EB"/>
    <w:rsid w:val="00F13D33"/>
    <w:rsid w:val="00F17A91"/>
    <w:rsid w:val="00F20B1E"/>
    <w:rsid w:val="00F4742C"/>
    <w:rsid w:val="00F63B17"/>
    <w:rsid w:val="00F86115"/>
    <w:rsid w:val="00F87501"/>
    <w:rsid w:val="00FA1F5A"/>
    <w:rsid w:val="00FB0CF5"/>
    <w:rsid w:val="00FC2899"/>
    <w:rsid w:val="00FC4C13"/>
    <w:rsid w:val="00FC6D66"/>
    <w:rsid w:val="00FC7F42"/>
    <w:rsid w:val="00FD00D6"/>
    <w:rsid w:val="00FD2FB1"/>
    <w:rsid w:val="00FD4EB4"/>
    <w:rsid w:val="00FE35E7"/>
    <w:rsid w:val="00FE6518"/>
    <w:rsid w:val="00FF4E0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23C1B7"/>
  <w15:docId w15:val="{F0B80B32-0B34-4826-B9C9-79FD9DE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92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231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19D"/>
    <w:pPr>
      <w:widowControl w:val="0"/>
      <w:autoSpaceDE w:val="0"/>
      <w:autoSpaceDN w:val="0"/>
      <w:spacing w:line="187" w:lineRule="exact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274B6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D1D69"/>
    <w:pPr>
      <w:ind w:left="720"/>
      <w:contextualSpacing/>
    </w:pPr>
  </w:style>
  <w:style w:type="paragraph" w:styleId="Ingenafstand">
    <w:name w:val="No Spacing"/>
    <w:uiPriority w:val="1"/>
    <w:qFormat/>
    <w:rsid w:val="00EC0BF9"/>
    <w:rPr>
      <w:rFonts w:asciiTheme="minorHAnsi" w:eastAsiaTheme="minorHAnsi" w:hAnsiTheme="minorHAnsi" w:cstheme="minorBidi"/>
      <w:sz w:val="22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8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6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2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0317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14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5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36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10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152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381863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33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63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96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51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91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1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5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85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91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30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432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14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4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04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25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8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08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35713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10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06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89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97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46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670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855357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866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83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45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58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479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94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513327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893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695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46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66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35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05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899934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42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80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22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790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61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962727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2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10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531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8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532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282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5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3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93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46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0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03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51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1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80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8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6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2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9961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1C7CD"/>
                                                                <w:left w:val="single" w:sz="6" w:space="0" w:color="C1C7CD"/>
                                                                <w:bottom w:val="single" w:sz="6" w:space="0" w:color="C1C7CD"/>
                                                                <w:right w:val="single" w:sz="6" w:space="0" w:color="C1C7CD"/>
                                                              </w:divBdr>
                                                              <w:divsChild>
                                                                <w:div w:id="138887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8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4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86191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1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23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209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568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30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71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964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7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15955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toret.xn--svmmetider-1cb.dk/staevne/info?id=998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@cosmushansen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6070-2BD3-498E-8A0E-E404612A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invitation.dot</Template>
  <TotalTime>124</TotalTime>
  <Pages>2</Pages>
  <Words>237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1684</CharactersWithSpaces>
  <SharedDoc>false</SharedDoc>
  <HLinks>
    <vt:vector size="24" baseType="variant"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http://www.skovbakken.dk/svoemning/files/3513/4729/1436/Holdleder.pdf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Thomas Cosmus Hansen</cp:lastModifiedBy>
  <cp:revision>13</cp:revision>
  <cp:lastPrinted>2017-06-27T16:28:00Z</cp:lastPrinted>
  <dcterms:created xsi:type="dcterms:W3CDTF">2018-09-13T15:54:00Z</dcterms:created>
  <dcterms:modified xsi:type="dcterms:W3CDTF">2021-11-16T20:17:00Z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