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1CF0" w14:textId="77777777" w:rsidR="00E01AB5" w:rsidRPr="00183AE8" w:rsidRDefault="00E01AB5">
      <w:pPr>
        <w:rPr>
          <w:rFonts w:ascii="Calibri Light" w:hAnsi="Calibri Light" w:cs="Calibri Light"/>
        </w:rPr>
      </w:pPr>
      <w:r w:rsidRPr="00183AE8">
        <w:rPr>
          <w:rFonts w:ascii="Calibri Light" w:hAnsi="Calibri Light" w:cs="Calibri Light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183AE8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4A2DBA27" w:rsidR="000A782E" w:rsidRPr="00183AE8" w:rsidRDefault="004911FD" w:rsidP="00696393">
            <w:pPr>
              <w:jc w:val="right"/>
              <w:rPr>
                <w:rFonts w:ascii="Calibri Light" w:hAnsi="Calibri Light" w:cs="Calibri Light"/>
                <w:noProof/>
                <w:sz w:val="20"/>
              </w:rPr>
            </w:pPr>
            <w:r w:rsidRPr="00183AE8">
              <w:rPr>
                <w:rFonts w:ascii="Calibri Light" w:hAnsi="Calibri Light" w:cs="Calibri Light"/>
                <w:noProof/>
                <w:sz w:val="20"/>
              </w:rPr>
              <w:t>Aa</w:t>
            </w:r>
            <w:r w:rsidR="00BF30AB" w:rsidRPr="00183AE8">
              <w:rPr>
                <w:rFonts w:ascii="Calibri Light" w:hAnsi="Calibri Light" w:cs="Calibri Light"/>
                <w:noProof/>
                <w:sz w:val="20"/>
              </w:rPr>
              <w:t>rhus</w:t>
            </w:r>
            <w:r w:rsidR="00CF5E49" w:rsidRPr="00183AE8">
              <w:rPr>
                <w:rFonts w:ascii="Calibri Light" w:hAnsi="Calibri Light" w:cs="Calibri Light"/>
                <w:noProof/>
                <w:sz w:val="20"/>
              </w:rPr>
              <w:t>,</w:t>
            </w:r>
            <w:r w:rsidR="008525AE" w:rsidRPr="00183AE8">
              <w:rPr>
                <w:rFonts w:ascii="Calibri Light" w:hAnsi="Calibri Light" w:cs="Calibri Light"/>
                <w:noProof/>
                <w:sz w:val="20"/>
              </w:rPr>
              <w:t xml:space="preserve"> den</w:t>
            </w:r>
            <w:r w:rsidR="00FF4E0F" w:rsidRPr="00183AE8">
              <w:rPr>
                <w:rFonts w:ascii="Calibri Light" w:hAnsi="Calibri Light" w:cs="Calibri Light"/>
                <w:noProof/>
                <w:sz w:val="20"/>
              </w:rPr>
              <w:t xml:space="preserve"> </w:t>
            </w:r>
            <w:r w:rsidR="006E563D">
              <w:rPr>
                <w:rFonts w:ascii="Calibri Light" w:hAnsi="Calibri Light" w:cs="Calibri Light"/>
                <w:noProof/>
                <w:sz w:val="20"/>
              </w:rPr>
              <w:t>6. juni 2021</w:t>
            </w:r>
          </w:p>
          <w:p w14:paraId="17D9F2BA" w14:textId="77777777" w:rsidR="00EE75ED" w:rsidRPr="00183AE8" w:rsidRDefault="00EE75ED" w:rsidP="00EC00B6">
            <w:pPr>
              <w:jc w:val="right"/>
              <w:rPr>
                <w:rFonts w:ascii="Calibri Light" w:hAnsi="Calibri Light" w:cs="Calibri Light"/>
                <w:noProof/>
                <w:color w:val="FF0000"/>
                <w:sz w:val="20"/>
              </w:rPr>
            </w:pPr>
          </w:p>
        </w:tc>
      </w:tr>
    </w:tbl>
    <w:p w14:paraId="777EFBEA" w14:textId="77777777" w:rsidR="000008DD" w:rsidRPr="00183AE8" w:rsidRDefault="000008DD" w:rsidP="00423D63">
      <w:pPr>
        <w:rPr>
          <w:rFonts w:ascii="Calibri Light" w:hAnsi="Calibri Light" w:cs="Calibri Light"/>
          <w:color w:val="FF0000"/>
          <w:sz w:val="16"/>
          <w:szCs w:val="16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844"/>
      </w:tblGrid>
      <w:tr w:rsidR="000B0BAD" w:rsidRPr="00532454" w14:paraId="0947327A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C26A2A4" w14:textId="3C3B848E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>STED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52592010" w14:textId="77777777" w:rsidR="000B0BAD" w:rsidRPr="00532454" w:rsidRDefault="000B0BAD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</w:p>
          <w:p w14:paraId="402FF5E8" w14:textId="77777777" w:rsidR="000B0BAD" w:rsidRPr="00532454" w:rsidRDefault="000B0BAD" w:rsidP="000B0BAD">
            <w:pPr>
              <w:tabs>
                <w:tab w:val="center" w:pos="1753"/>
                <w:tab w:val="center" w:pos="6033"/>
              </w:tabs>
              <w:rPr>
                <w:rFonts w:ascii="Calibri Light" w:eastAsia="Verdana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b/>
                <w:sz w:val="20"/>
              </w:rPr>
              <w:t>Svømmehal:</w:t>
            </w:r>
            <w:r w:rsidRPr="00532454">
              <w:rPr>
                <w:rFonts w:ascii="Calibri Light" w:hAnsi="Calibri Light" w:cs="Calibri Light"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</w:rPr>
              <w:t xml:space="preserve">Nyborg svømme- og badeland, Storebæltsvej 13, 5800 Nyborg </w:t>
            </w:r>
          </w:p>
          <w:p w14:paraId="03C3CAC9" w14:textId="706B3FDD" w:rsidR="000B0BAD" w:rsidRPr="00532454" w:rsidRDefault="000B0BAD" w:rsidP="000B0BAD">
            <w:pPr>
              <w:tabs>
                <w:tab w:val="center" w:pos="1699"/>
                <w:tab w:val="center" w:pos="6147"/>
              </w:tabs>
              <w:rPr>
                <w:rFonts w:ascii="Calibri Light" w:eastAsia="Verdana" w:hAnsi="Calibri Light" w:cs="Calibri Light"/>
                <w:sz w:val="20"/>
              </w:rPr>
            </w:pPr>
          </w:p>
        </w:tc>
      </w:tr>
      <w:tr w:rsidR="00B15372" w:rsidRPr="00532454" w14:paraId="2500EBE8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6648187" w14:textId="582C4519" w:rsidR="00B15372" w:rsidRPr="00532454" w:rsidRDefault="00B15372" w:rsidP="000B0BA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OPVARMNING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4E878C06" w14:textId="77777777" w:rsidR="00B15372" w:rsidRDefault="00B15372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Pga.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corona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bliver stævnet afviklet i en række særskilte afsnit. Før hver afsnit vil der være 45 min. opvarmning. </w:t>
            </w:r>
          </w:p>
          <w:p w14:paraId="68C9E91D" w14:textId="10DECDBD" w:rsidR="00B15372" w:rsidRPr="00532454" w:rsidRDefault="00B15372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</w:p>
        </w:tc>
      </w:tr>
      <w:tr w:rsidR="000B0BAD" w:rsidRPr="00532454" w14:paraId="38A3CF14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FA9317C" w14:textId="4A4ED102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STÆVNESTART 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279F3628" w14:textId="408FFFE5" w:rsidR="000B0BAD" w:rsidRDefault="00B15372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Første stævneafsnit starter kl. 9 hver dag</w:t>
            </w:r>
          </w:p>
          <w:p w14:paraId="78DC5B34" w14:textId="0753743E" w:rsidR="00992268" w:rsidRPr="00532454" w:rsidRDefault="00992268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</w:p>
        </w:tc>
      </w:tr>
      <w:tr w:rsidR="000B0BAD" w:rsidRPr="00532454" w14:paraId="54EA3979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0D4E721A" w14:textId="23D34B86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 xml:space="preserve">TRANSPORT 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157C197B" w14:textId="7C051E15" w:rsidR="000B0BAD" w:rsidRPr="00532454" w:rsidRDefault="000B0BAD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Vi skal have 3 forældre til at køre svømmerne til Nyborg lørdag morgen og ligeledes 3 forældre til at køre retur til Aarhus mandag aften. Jeppe kører den sidste bil.</w:t>
            </w:r>
          </w:p>
        </w:tc>
      </w:tr>
      <w:tr w:rsidR="000B0BAD" w:rsidRPr="00532454" w14:paraId="7A4771FA" w14:textId="77777777" w:rsidTr="0020261D">
        <w:trPr>
          <w:trHeight w:val="803"/>
        </w:trPr>
        <w:tc>
          <w:tcPr>
            <w:tcW w:w="3036" w:type="dxa"/>
            <w:vAlign w:val="center"/>
          </w:tcPr>
          <w:p w14:paraId="68EB38C0" w14:textId="5B1245D2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MØDETID </w:t>
            </w:r>
          </w:p>
        </w:tc>
        <w:tc>
          <w:tcPr>
            <w:tcW w:w="6844" w:type="dxa"/>
            <w:vAlign w:val="center"/>
          </w:tcPr>
          <w:p w14:paraId="22ED078D" w14:textId="5ACAEF9E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Når vi har kørslen på plads til Nyborg, </w:t>
            </w:r>
            <w:r w:rsidR="00022911">
              <w:rPr>
                <w:rFonts w:ascii="Calibri Light" w:hAnsi="Calibri Light" w:cs="Calibri Light"/>
                <w:sz w:val="20"/>
              </w:rPr>
              <w:t xml:space="preserve">får I en liste </w:t>
            </w:r>
            <w:r w:rsidR="00763240">
              <w:rPr>
                <w:rFonts w:ascii="Calibri Light" w:hAnsi="Calibri Light" w:cs="Calibri Light"/>
                <w:sz w:val="20"/>
              </w:rPr>
              <w:t xml:space="preserve">med hvem, der skal køre sammen. Herefter aftaler man indbyrdes, </w:t>
            </w:r>
            <w:r>
              <w:rPr>
                <w:rFonts w:ascii="Calibri Light" w:hAnsi="Calibri Light" w:cs="Calibri Light"/>
                <w:sz w:val="20"/>
              </w:rPr>
              <w:t xml:space="preserve">hvornår </w:t>
            </w:r>
            <w:r w:rsidR="001B2AFE">
              <w:rPr>
                <w:rFonts w:ascii="Calibri Light" w:hAnsi="Calibri Light" w:cs="Calibri Light"/>
                <w:sz w:val="20"/>
              </w:rPr>
              <w:t xml:space="preserve">man bliver samlet op og det præcise afgangstidspunkt. 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</w:p>
        </w:tc>
      </w:tr>
      <w:tr w:rsidR="000B0BAD" w:rsidRPr="00532454" w14:paraId="37731F42" w14:textId="77777777" w:rsidTr="0020261D">
        <w:trPr>
          <w:trHeight w:val="803"/>
        </w:trPr>
        <w:tc>
          <w:tcPr>
            <w:tcW w:w="3036" w:type="dxa"/>
            <w:vAlign w:val="center"/>
          </w:tcPr>
          <w:p w14:paraId="00AFE3FB" w14:textId="18033A9F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>FORPLEJNING</w:t>
            </w:r>
          </w:p>
        </w:tc>
        <w:tc>
          <w:tcPr>
            <w:tcW w:w="6844" w:type="dxa"/>
            <w:vAlign w:val="center"/>
          </w:tcPr>
          <w:p w14:paraId="6796F59F" w14:textId="77777777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</w:p>
          <w:p w14:paraId="2559BCD7" w14:textId="77777777" w:rsidR="000B0BAD" w:rsidRPr="00532454" w:rsidRDefault="000B0BAD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  <w:sz w:val="20"/>
                <w:szCs w:val="20"/>
              </w:rPr>
            </w:pPr>
            <w:r w:rsidRPr="00532454">
              <w:rPr>
                <w:rFonts w:ascii="Calibri Light" w:hAnsi="Calibri Light" w:cs="Calibri Light"/>
                <w:sz w:val="20"/>
                <w:szCs w:val="20"/>
              </w:rPr>
              <w:t xml:space="preserve">I skal bo på </w:t>
            </w:r>
            <w:r>
              <w:rPr>
                <w:rFonts w:ascii="Calibri Light" w:hAnsi="Calibri Light" w:cs="Calibri Light"/>
                <w:sz w:val="20"/>
                <w:szCs w:val="20"/>
              </w:rPr>
              <w:t>Hotel Nyborg Strand, Østerøvej 2, 5800 Nyborg</w:t>
            </w:r>
          </w:p>
          <w:p w14:paraId="76C9D166" w14:textId="4EECA586" w:rsidR="000B0BAD" w:rsidRDefault="000B0BAD" w:rsidP="000B0BAD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0B0BAD" w:rsidRPr="00532454" w14:paraId="5DFE8C6B" w14:textId="77777777" w:rsidTr="00D16DF0">
        <w:trPr>
          <w:trHeight w:val="803"/>
        </w:trPr>
        <w:tc>
          <w:tcPr>
            <w:tcW w:w="3036" w:type="dxa"/>
            <w:vAlign w:val="center"/>
          </w:tcPr>
          <w:p w14:paraId="0B68214E" w14:textId="7E4EED03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>OFFICIAL</w:t>
            </w:r>
          </w:p>
        </w:tc>
        <w:tc>
          <w:tcPr>
            <w:tcW w:w="6844" w:type="dxa"/>
            <w:vAlign w:val="center"/>
          </w:tcPr>
          <w:p w14:paraId="1A347FA6" w14:textId="431CE00C" w:rsidR="00F62F76" w:rsidRDefault="004C0B67" w:rsidP="003D48A1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Da vi</w:t>
            </w:r>
            <w:r w:rsidR="00E17861">
              <w:rPr>
                <w:rFonts w:ascii="Calibri Light" w:hAnsi="Calibri Light" w:cs="Calibri Light"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</w:rPr>
              <w:t>til mesterskaber stiller op som tre klubber, så vurderes det</w:t>
            </w:r>
            <w:r w:rsidR="00241538">
              <w:rPr>
                <w:rFonts w:ascii="Calibri Light" w:hAnsi="Calibri Light" w:cs="Calibri Light"/>
                <w:sz w:val="20"/>
              </w:rPr>
              <w:t xml:space="preserve">, </w:t>
            </w:r>
            <w:r>
              <w:rPr>
                <w:rFonts w:ascii="Calibri Light" w:hAnsi="Calibri Light" w:cs="Calibri Light"/>
                <w:sz w:val="20"/>
              </w:rPr>
              <w:t xml:space="preserve">at </w:t>
            </w:r>
            <w:r w:rsidR="00241538" w:rsidRPr="006773E6">
              <w:rPr>
                <w:rFonts w:ascii="Calibri Light" w:hAnsi="Calibri Light" w:cs="Calibri Light"/>
                <w:b/>
                <w:bCs/>
                <w:sz w:val="20"/>
              </w:rPr>
              <w:t>hver klub</w:t>
            </w:r>
            <w:r w:rsidR="00241538">
              <w:rPr>
                <w:rFonts w:ascii="Calibri Light" w:hAnsi="Calibri Light" w:cs="Calibri Light"/>
                <w:sz w:val="20"/>
              </w:rPr>
              <w:t xml:space="preserve"> (HEI, Lyseng, Skovbakken </w:t>
            </w:r>
            <w:r>
              <w:rPr>
                <w:rFonts w:ascii="Calibri Light" w:hAnsi="Calibri Light" w:cs="Calibri Light"/>
                <w:sz w:val="20"/>
              </w:rPr>
              <w:t>skal stille med</w:t>
            </w:r>
            <w:r w:rsidR="00E17861">
              <w:rPr>
                <w:rFonts w:ascii="Calibri Light" w:hAnsi="Calibri Light" w:cs="Calibri Light"/>
                <w:sz w:val="20"/>
              </w:rPr>
              <w:t xml:space="preserve">: </w:t>
            </w:r>
          </w:p>
          <w:p w14:paraId="7BC6ECC6" w14:textId="77777777" w:rsidR="00E17861" w:rsidRDefault="00E17861" w:rsidP="003D48A1">
            <w:pPr>
              <w:rPr>
                <w:rFonts w:ascii="Calibri Light" w:hAnsi="Calibri Light" w:cs="Calibri Light"/>
                <w:sz w:val="20"/>
              </w:rPr>
            </w:pPr>
          </w:p>
          <w:p w14:paraId="6BABDFC5" w14:textId="22B85FF6" w:rsidR="00E17861" w:rsidRDefault="006773E6" w:rsidP="006773E6">
            <w:pPr>
              <w:pStyle w:val="Listeafsnit"/>
              <w:numPr>
                <w:ilvl w:val="0"/>
                <w:numId w:val="9"/>
              </w:numPr>
              <w:rPr>
                <w:rFonts w:ascii="Calibri Light" w:hAnsi="Calibri Light" w:cs="Calibri Light"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</w:rPr>
              <w:t xml:space="preserve"> 1 dommeruddannet (min. modul 2) under hele eventen. Denne kan deles mellem flere </w:t>
            </w:r>
            <w:r w:rsidR="00E17861">
              <w:rPr>
                <w:rFonts w:ascii="Calibri Light" w:hAnsi="Calibri Light" w:cs="Calibri Light"/>
                <w:color w:val="000000"/>
                <w:sz w:val="20"/>
              </w:rPr>
              <w:t>personer</w:t>
            </w:r>
          </w:p>
          <w:p w14:paraId="16463723" w14:textId="77777777" w:rsidR="00E17861" w:rsidRDefault="00E17861" w:rsidP="00BC3E48">
            <w:pPr>
              <w:pStyle w:val="Listeafsnit"/>
              <w:rPr>
                <w:rFonts w:ascii="Calibri Light" w:hAnsi="Calibri Light" w:cs="Calibri Light"/>
                <w:color w:val="000000"/>
                <w:sz w:val="20"/>
              </w:rPr>
            </w:pPr>
          </w:p>
          <w:p w14:paraId="2F6E887B" w14:textId="2F531E26" w:rsidR="000B0BAD" w:rsidRPr="00E17861" w:rsidRDefault="00E17861" w:rsidP="00E17861">
            <w:pPr>
              <w:rPr>
                <w:rFonts w:ascii="Calibri Light" w:hAnsi="Calibri Light" w:cs="Calibri Light"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</w:rPr>
              <w:t xml:space="preserve">Derudover skal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 xml:space="preserve">hver klub </w:t>
            </w:r>
            <w:r>
              <w:rPr>
                <w:rFonts w:ascii="Calibri Light" w:hAnsi="Calibri Light" w:cs="Calibri Light"/>
                <w:color w:val="000000"/>
                <w:sz w:val="20"/>
              </w:rPr>
              <w:t xml:space="preserve">stille med </w:t>
            </w:r>
            <w:r w:rsidR="003D48A1" w:rsidRPr="00E17861">
              <w:rPr>
                <w:rFonts w:ascii="Calibri Light" w:hAnsi="Calibri Light" w:cs="Calibri Light"/>
                <w:i/>
                <w:iCs/>
                <w:color w:val="000000"/>
                <w:sz w:val="20"/>
              </w:rPr>
              <w:t>e</w:t>
            </w:r>
            <w:r w:rsidR="000B0BAD" w:rsidRPr="00E17861">
              <w:rPr>
                <w:rFonts w:ascii="Calibri Light" w:hAnsi="Calibri Light" w:cs="Calibri Light"/>
                <w:i/>
                <w:iCs/>
                <w:color w:val="000000"/>
                <w:sz w:val="20"/>
              </w:rPr>
              <w:t>nten</w:t>
            </w:r>
            <w:r w:rsidR="000B0BAD" w:rsidRPr="00E17861">
              <w:rPr>
                <w:rFonts w:ascii="Calibri Light" w:hAnsi="Calibri Light" w:cs="Calibri Light"/>
                <w:color w:val="000000"/>
                <w:sz w:val="20"/>
              </w:rPr>
              <w:t xml:space="preserve">: </w:t>
            </w:r>
          </w:p>
          <w:p w14:paraId="686D8CB9" w14:textId="3A860025" w:rsidR="000B0BAD" w:rsidRPr="003D48A1" w:rsidRDefault="003D48A1" w:rsidP="00437828">
            <w:pPr>
              <w:pStyle w:val="Listeafsnit"/>
              <w:numPr>
                <w:ilvl w:val="0"/>
                <w:numId w:val="9"/>
              </w:numPr>
              <w:spacing w:after="160" w:line="254" w:lineRule="auto"/>
              <w:rPr>
                <w:rFonts w:ascii="Calibri Light" w:hAnsi="Calibri Light" w:cs="Calibri Light"/>
                <w:color w:val="000000"/>
                <w:sz w:val="20"/>
              </w:rPr>
            </w:pPr>
            <w:r w:rsidRPr="003D48A1">
              <w:rPr>
                <w:rFonts w:ascii="Calibri Light" w:hAnsi="Calibri Light" w:cs="Calibri Light"/>
                <w:color w:val="000000"/>
                <w:sz w:val="20"/>
              </w:rPr>
              <w:t xml:space="preserve">1 </w:t>
            </w:r>
            <w:r w:rsidR="000B0BAD" w:rsidRPr="003D48A1">
              <w:rPr>
                <w:rFonts w:ascii="Calibri Light" w:hAnsi="Calibri Light" w:cs="Calibri Light"/>
                <w:color w:val="000000"/>
                <w:sz w:val="20"/>
              </w:rPr>
              <w:t>dommeruddanne</w:t>
            </w:r>
            <w:r w:rsidRPr="003D48A1">
              <w:rPr>
                <w:rFonts w:ascii="Calibri Light" w:hAnsi="Calibri Light" w:cs="Calibri Light"/>
                <w:color w:val="000000"/>
                <w:sz w:val="20"/>
              </w:rPr>
              <w:t xml:space="preserve">t official med min. </w:t>
            </w:r>
            <w:r w:rsidR="000B0BAD" w:rsidRPr="003D48A1">
              <w:rPr>
                <w:rFonts w:ascii="Calibri Light" w:hAnsi="Calibri Light" w:cs="Calibri Light"/>
                <w:color w:val="000000"/>
                <w:sz w:val="20"/>
              </w:rPr>
              <w:t>modul 4</w:t>
            </w:r>
            <w:r w:rsidRPr="003D48A1">
              <w:rPr>
                <w:rFonts w:ascii="Calibri Light" w:hAnsi="Calibri Light" w:cs="Calibri Light"/>
                <w:color w:val="000000"/>
                <w:sz w:val="20"/>
              </w:rPr>
              <w:t xml:space="preserve">, </w:t>
            </w:r>
            <w:r>
              <w:rPr>
                <w:rFonts w:ascii="Calibri Light" w:hAnsi="Calibri Light" w:cs="Calibri Light"/>
                <w:color w:val="000000"/>
                <w:sz w:val="20"/>
              </w:rPr>
              <w:t>e</w:t>
            </w:r>
            <w:r w:rsidR="000B0BAD" w:rsidRPr="003D48A1">
              <w:rPr>
                <w:rFonts w:ascii="Calibri Light" w:hAnsi="Calibri Light" w:cs="Calibri Light"/>
                <w:i/>
                <w:iCs/>
                <w:color w:val="000000"/>
                <w:sz w:val="20"/>
              </w:rPr>
              <w:t>ller</w:t>
            </w:r>
            <w:r w:rsidR="000B0BAD" w:rsidRPr="003D48A1">
              <w:rPr>
                <w:rFonts w:ascii="Calibri Light" w:hAnsi="Calibri Light" w:cs="Calibri Light"/>
                <w:color w:val="000000"/>
                <w:sz w:val="20"/>
              </w:rPr>
              <w:t>:</w:t>
            </w:r>
          </w:p>
          <w:p w14:paraId="31416974" w14:textId="77777777" w:rsidR="000B0BAD" w:rsidRPr="00665A9A" w:rsidRDefault="003D48A1" w:rsidP="003D48A1">
            <w:pPr>
              <w:pStyle w:val="Listeafsnit"/>
              <w:numPr>
                <w:ilvl w:val="0"/>
                <w:numId w:val="9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</w:rPr>
              <w:t>2</w:t>
            </w:r>
            <w:r w:rsidR="000B0BAD" w:rsidRPr="003D48A1">
              <w:rPr>
                <w:rFonts w:ascii="Calibri Light" w:hAnsi="Calibri Light" w:cs="Calibri Light"/>
                <w:color w:val="000000"/>
                <w:sz w:val="20"/>
              </w:rPr>
              <w:t xml:space="preserve"> dommeruddannede officials med min. modul 2</w:t>
            </w:r>
          </w:p>
          <w:p w14:paraId="1FBA6E1A" w14:textId="77777777" w:rsidR="00665A9A" w:rsidRDefault="00665A9A" w:rsidP="00665A9A">
            <w:pPr>
              <w:rPr>
                <w:rFonts w:ascii="Calibri Light" w:hAnsi="Calibri Light" w:cs="Calibri Light"/>
                <w:sz w:val="20"/>
              </w:rPr>
            </w:pPr>
          </w:p>
          <w:p w14:paraId="01FC5B8F" w14:textId="77777777" w:rsidR="00665A9A" w:rsidRDefault="00665A9A" w:rsidP="00665A9A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Dvs. vi skal i alt stille med mellem </w:t>
            </w:r>
            <w:r w:rsidR="00555DEA">
              <w:rPr>
                <w:rFonts w:ascii="Calibri Light" w:hAnsi="Calibri Light" w:cs="Calibri Light"/>
                <w:sz w:val="20"/>
              </w:rPr>
              <w:t xml:space="preserve">3 officials under hele eventen, og enten 1 official modul 4 eller 2 officials modul 2 </w:t>
            </w:r>
            <w:r w:rsidR="0034171E">
              <w:rPr>
                <w:rFonts w:ascii="Calibri Light" w:hAnsi="Calibri Light" w:cs="Calibri Light"/>
                <w:sz w:val="20"/>
              </w:rPr>
              <w:t xml:space="preserve">på enkelte dage. </w:t>
            </w:r>
          </w:p>
          <w:p w14:paraId="0535049C" w14:textId="5F1D4C13" w:rsidR="0034171E" w:rsidRPr="00665A9A" w:rsidRDefault="0034171E" w:rsidP="00665A9A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0B0BAD" w:rsidRPr="00532454" w14:paraId="3E3F23E0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14:paraId="1C97ADB9" w14:textId="494ECB42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>VALG AF LØB</w:t>
            </w:r>
          </w:p>
        </w:tc>
        <w:tc>
          <w:tcPr>
            <w:tcW w:w="6844" w:type="dxa"/>
            <w:vAlign w:val="center"/>
          </w:tcPr>
          <w:p w14:paraId="056F4A9D" w14:textId="77777777" w:rsidR="000B0BAD" w:rsidRPr="00532454" w:rsidRDefault="000B0BAD" w:rsidP="000B0BA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CBAAC92" w14:textId="77777777" w:rsidR="000B0BAD" w:rsidRDefault="000B0BAD" w:rsidP="0034171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  <w:r w:rsidRPr="00532454">
              <w:rPr>
                <w:rFonts w:ascii="Calibri Light" w:hAnsi="Calibri Light" w:cs="Calibri Light"/>
                <w:sz w:val="20"/>
                <w:szCs w:val="20"/>
              </w:rPr>
              <w:t>Løbstilmelding laves i fællesskab med træneren.</w:t>
            </w:r>
          </w:p>
          <w:p w14:paraId="7E1672CD" w14:textId="0AF038AB" w:rsidR="0034171E" w:rsidRPr="0034171E" w:rsidRDefault="0034171E" w:rsidP="0034171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0BAD" w:rsidRPr="00532454" w14:paraId="2650D786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2BAD47BA" w14:textId="3B9AE7DC" w:rsidR="000B0BAD" w:rsidRPr="00532454" w:rsidRDefault="000B0BAD" w:rsidP="000B0BAD">
            <w:pPr>
              <w:spacing w:before="120"/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 xml:space="preserve">TILMELDINGSFRIST </w:t>
            </w:r>
          </w:p>
        </w:tc>
        <w:tc>
          <w:tcPr>
            <w:tcW w:w="6844" w:type="dxa"/>
            <w:vAlign w:val="center"/>
          </w:tcPr>
          <w:p w14:paraId="40BDBDCF" w14:textId="77777777" w:rsidR="000B0BAD" w:rsidRPr="00532454" w:rsidRDefault="000B0BAD" w:rsidP="000B0BA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2794B3" w14:textId="77777777" w:rsidR="000B0BAD" w:rsidRPr="00532454" w:rsidRDefault="000B0BAD" w:rsidP="000B0BA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  <w:r w:rsidRPr="00532454">
              <w:rPr>
                <w:rFonts w:ascii="Calibri Light" w:hAnsi="Calibri Light" w:cs="Calibri Light"/>
                <w:sz w:val="20"/>
                <w:szCs w:val="20"/>
              </w:rPr>
              <w:t xml:space="preserve">Onsdag den </w:t>
            </w:r>
            <w:r>
              <w:rPr>
                <w:rFonts w:ascii="Calibri Light" w:hAnsi="Calibri Light" w:cs="Calibri Light"/>
                <w:sz w:val="20"/>
                <w:szCs w:val="20"/>
              </w:rPr>
              <w:t>9. juni 2021</w:t>
            </w:r>
          </w:p>
          <w:p w14:paraId="3237EB76" w14:textId="55CDA1B2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0668F85D" w14:textId="77777777" w:rsidR="000B2248" w:rsidRPr="00183AE8" w:rsidRDefault="000B2248" w:rsidP="005D0DAC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FF0000"/>
          <w:sz w:val="20"/>
          <w:szCs w:val="20"/>
        </w:rPr>
      </w:pPr>
    </w:p>
    <w:p w14:paraId="040CC29C" w14:textId="7ADEB3BB" w:rsidR="00246A8F" w:rsidRPr="00183AE8" w:rsidRDefault="00E01AB5" w:rsidP="003D361D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183AE8">
        <w:rPr>
          <w:rFonts w:ascii="Calibri Light" w:hAnsi="Calibri Light" w:cs="Calibri Light"/>
          <w:sz w:val="20"/>
          <w:szCs w:val="20"/>
        </w:rPr>
        <w:t>Tilmelding foregår på Lyseng</w:t>
      </w:r>
      <w:r w:rsidR="00CF5E49" w:rsidRPr="00183AE8">
        <w:rPr>
          <w:rFonts w:ascii="Calibri Light" w:hAnsi="Calibri Light" w:cs="Calibri Light"/>
          <w:sz w:val="20"/>
          <w:szCs w:val="20"/>
        </w:rPr>
        <w:t>s klubmodul</w:t>
      </w:r>
      <w:r w:rsidRPr="00183AE8">
        <w:rPr>
          <w:rFonts w:ascii="Calibri Light" w:hAnsi="Calibri Light" w:cs="Calibri Light"/>
          <w:sz w:val="20"/>
          <w:szCs w:val="20"/>
        </w:rPr>
        <w:t>.</w:t>
      </w:r>
    </w:p>
    <w:sectPr w:rsidR="00246A8F" w:rsidRPr="00183AE8" w:rsidSect="005F0125">
      <w:headerReference w:type="default" r:id="rId9"/>
      <w:footerReference w:type="default" r:id="rId10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C5AA" w14:textId="77777777" w:rsidR="00457AD5" w:rsidRDefault="00457AD5">
      <w:r>
        <w:separator/>
      </w:r>
    </w:p>
  </w:endnote>
  <w:endnote w:type="continuationSeparator" w:id="0">
    <w:p w14:paraId="06EA33D9" w14:textId="77777777" w:rsidR="00457AD5" w:rsidRDefault="004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91"/>
      <w:gridCol w:w="1268"/>
      <w:gridCol w:w="1255"/>
      <w:gridCol w:w="2524"/>
    </w:tblGrid>
    <w:tr w:rsidR="000271FC" w:rsidRPr="00212AA3" w14:paraId="7CF3650E" w14:textId="77777777" w:rsidTr="00586197">
      <w:tc>
        <w:tcPr>
          <w:tcW w:w="4889" w:type="dxa"/>
          <w:gridSpan w:val="2"/>
        </w:tcPr>
        <w:p w14:paraId="217AD9D5" w14:textId="77777777" w:rsidR="000271FC" w:rsidRPr="00E27E1F" w:rsidRDefault="000271FC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0271FC" w:rsidRPr="00E27E1F" w:rsidRDefault="000271FC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0271FC" w:rsidRPr="002836E1" w14:paraId="6B88D391" w14:textId="77777777" w:rsidTr="00586197">
      <w:tc>
        <w:tcPr>
          <w:tcW w:w="3259" w:type="dxa"/>
        </w:tcPr>
        <w:p w14:paraId="2078BE74" w14:textId="40497B45" w:rsidR="000271FC" w:rsidRPr="002836E1" w:rsidRDefault="002836E1" w:rsidP="00586197">
          <w:pPr>
            <w:pStyle w:val="Sidefod"/>
            <w:rPr>
              <w:rFonts w:ascii="Verdana" w:hAnsi="Verdana"/>
              <w:sz w:val="20"/>
            </w:rPr>
          </w:pPr>
          <w:r w:rsidRPr="002836E1">
            <w:rPr>
              <w:rFonts w:ascii="Verdana" w:hAnsi="Verdana"/>
              <w:sz w:val="20"/>
            </w:rPr>
            <w:t>Lene Ravn Holst</w:t>
          </w:r>
        </w:p>
        <w:p w14:paraId="45199C10" w14:textId="34D34C15" w:rsidR="000271FC" w:rsidRPr="002836E1" w:rsidRDefault="002836E1" w:rsidP="00586197">
          <w:pPr>
            <w:pStyle w:val="Sidefod"/>
            <w:rPr>
              <w:rFonts w:ascii="Verdana" w:hAnsi="Verdana"/>
              <w:sz w:val="20"/>
            </w:rPr>
          </w:pPr>
          <w:r w:rsidRPr="002836E1">
            <w:rPr>
              <w:rFonts w:ascii="Verdana" w:hAnsi="Verdana"/>
              <w:sz w:val="20"/>
            </w:rPr>
            <w:t>lene_ravn@hotmail.com</w:t>
          </w:r>
          <w:r w:rsidR="000271FC" w:rsidRPr="002836E1">
            <w:rPr>
              <w:rFonts w:ascii="Verdana" w:hAnsi="Verdana" w:cs="Arial"/>
              <w:b/>
              <w:bCs/>
              <w:color w:val="FFFFFF"/>
              <w:sz w:val="20"/>
              <w:vertAlign w:val="subscript"/>
            </w:rPr>
            <w:t>tte.Soerensen@stab.rm.dk</w:t>
          </w:r>
        </w:p>
      </w:tc>
      <w:tc>
        <w:tcPr>
          <w:tcW w:w="3259" w:type="dxa"/>
          <w:gridSpan w:val="2"/>
        </w:tcPr>
        <w:p w14:paraId="0284DE3E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3E4EAE7D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0271FC" w:rsidRPr="002836E1" w14:paraId="510D6E1A" w14:textId="77777777" w:rsidTr="00586197">
      <w:tc>
        <w:tcPr>
          <w:tcW w:w="3259" w:type="dxa"/>
        </w:tcPr>
        <w:p w14:paraId="7B295091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14:paraId="7B04C448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00EAF6DF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14:paraId="0B45B1EB" w14:textId="77777777" w:rsidR="000271FC" w:rsidRPr="002836E1" w:rsidRDefault="000271FC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DEEA" w14:textId="77777777" w:rsidR="00457AD5" w:rsidRDefault="00457AD5">
      <w:r>
        <w:separator/>
      </w:r>
    </w:p>
  </w:footnote>
  <w:footnote w:type="continuationSeparator" w:id="0">
    <w:p w14:paraId="53C65AC0" w14:textId="77777777" w:rsidR="00457AD5" w:rsidRDefault="0045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D7C8" w14:textId="77777777" w:rsidR="000271FC" w:rsidRPr="00183AE8" w:rsidRDefault="000271FC">
    <w:pPr>
      <w:pStyle w:val="Sidehoved"/>
      <w:rPr>
        <w:rFonts w:ascii="Calibri Light" w:hAnsi="Calibri Light" w:cs="Calibri Light"/>
        <w:sz w:val="20"/>
      </w:rPr>
    </w:pPr>
  </w:p>
  <w:p w14:paraId="048C334D" w14:textId="6BCFDD4E" w:rsidR="00782BA3" w:rsidRPr="00183AE8" w:rsidRDefault="000271FC" w:rsidP="00D47D1E">
    <w:pPr>
      <w:rPr>
        <w:rFonts w:ascii="Calibri Light" w:hAnsi="Calibri Light" w:cs="Calibri Light"/>
        <w:b/>
        <w:sz w:val="20"/>
      </w:rPr>
    </w:pPr>
    <w:r w:rsidRPr="00183AE8">
      <w:rPr>
        <w:rFonts w:ascii="Calibri Light" w:hAnsi="Calibri Light" w:cs="Calibri Light"/>
        <w:b/>
        <w:sz w:val="20"/>
      </w:rPr>
      <w:t xml:space="preserve">Invitation til </w:t>
    </w:r>
    <w:r w:rsidR="002A2CE3">
      <w:rPr>
        <w:rFonts w:ascii="Calibri Light" w:hAnsi="Calibri Light" w:cs="Calibri Light"/>
        <w:b/>
        <w:sz w:val="20"/>
      </w:rPr>
      <w:t xml:space="preserve">Vestdanske Årgangsmesterskaber </w:t>
    </w:r>
    <w:r w:rsidR="00B777B7" w:rsidRPr="00183AE8">
      <w:rPr>
        <w:rFonts w:ascii="Calibri Light" w:hAnsi="Calibri Light" w:cs="Calibri Light"/>
        <w:b/>
        <w:sz w:val="20"/>
      </w:rPr>
      <w:t xml:space="preserve"> </w:t>
    </w:r>
  </w:p>
  <w:p w14:paraId="2319A5B7" w14:textId="3A76741C" w:rsidR="00BF30AB" w:rsidRPr="00183AE8" w:rsidRDefault="002A2CE3" w:rsidP="00696393">
    <w:pPr>
      <w:rPr>
        <w:rFonts w:ascii="Calibri Light" w:hAnsi="Calibri Light" w:cs="Calibri Light"/>
        <w:b/>
        <w:sz w:val="20"/>
      </w:rPr>
    </w:pPr>
    <w:r>
      <w:rPr>
        <w:rFonts w:ascii="Calibri Light" w:hAnsi="Calibri Light" w:cs="Calibri Light"/>
        <w:b/>
        <w:sz w:val="20"/>
      </w:rPr>
      <w:t>Nyborg svømme</w:t>
    </w:r>
    <w:r w:rsidR="00523EAD">
      <w:rPr>
        <w:rFonts w:ascii="Calibri Light" w:hAnsi="Calibri Light" w:cs="Calibri Light"/>
        <w:b/>
        <w:sz w:val="20"/>
      </w:rPr>
      <w:t>- og badeland</w:t>
    </w:r>
  </w:p>
  <w:p w14:paraId="21281064" w14:textId="13300D72" w:rsidR="000271FC" w:rsidRPr="00183AE8" w:rsidRDefault="002A2CE3" w:rsidP="00696393">
    <w:pPr>
      <w:rPr>
        <w:rFonts w:ascii="Calibri Light" w:hAnsi="Calibri Light" w:cs="Calibri Light"/>
        <w:b/>
        <w:sz w:val="20"/>
      </w:rPr>
    </w:pPr>
    <w:r>
      <w:rPr>
        <w:rFonts w:ascii="Calibri Light" w:hAnsi="Calibri Light" w:cs="Calibri Light"/>
        <w:b/>
        <w:sz w:val="20"/>
      </w:rPr>
      <w:t>26.-28. juni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990"/>
    <w:multiLevelType w:val="hybridMultilevel"/>
    <w:tmpl w:val="142AF94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A257D"/>
    <w:multiLevelType w:val="hybridMultilevel"/>
    <w:tmpl w:val="DA92C35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49D6"/>
    <w:multiLevelType w:val="hybridMultilevel"/>
    <w:tmpl w:val="BF5A65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2659"/>
    <w:multiLevelType w:val="hybridMultilevel"/>
    <w:tmpl w:val="BAF24A9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25783"/>
    <w:multiLevelType w:val="hybridMultilevel"/>
    <w:tmpl w:val="15A0F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36661"/>
    <w:multiLevelType w:val="hybridMultilevel"/>
    <w:tmpl w:val="C2D2A3B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E62C8A"/>
    <w:multiLevelType w:val="hybridMultilevel"/>
    <w:tmpl w:val="EF6C9C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08DD"/>
    <w:rsid w:val="00005023"/>
    <w:rsid w:val="000057F5"/>
    <w:rsid w:val="000145FF"/>
    <w:rsid w:val="000154AE"/>
    <w:rsid w:val="00022911"/>
    <w:rsid w:val="00023A66"/>
    <w:rsid w:val="000271FC"/>
    <w:rsid w:val="00041408"/>
    <w:rsid w:val="000422A2"/>
    <w:rsid w:val="000448D3"/>
    <w:rsid w:val="00047CD1"/>
    <w:rsid w:val="000714CB"/>
    <w:rsid w:val="00072AA6"/>
    <w:rsid w:val="00073829"/>
    <w:rsid w:val="00080452"/>
    <w:rsid w:val="000A09B0"/>
    <w:rsid w:val="000A2AA9"/>
    <w:rsid w:val="000A65E9"/>
    <w:rsid w:val="000A6C79"/>
    <w:rsid w:val="000A782E"/>
    <w:rsid w:val="000B04D0"/>
    <w:rsid w:val="000B0BAD"/>
    <w:rsid w:val="000B2248"/>
    <w:rsid w:val="000B4C71"/>
    <w:rsid w:val="000B765A"/>
    <w:rsid w:val="000C030F"/>
    <w:rsid w:val="000C24FA"/>
    <w:rsid w:val="000C3E34"/>
    <w:rsid w:val="000C615D"/>
    <w:rsid w:val="000D04E0"/>
    <w:rsid w:val="000D0D3C"/>
    <w:rsid w:val="000D2D77"/>
    <w:rsid w:val="000E2B92"/>
    <w:rsid w:val="000E4415"/>
    <w:rsid w:val="000F256B"/>
    <w:rsid w:val="000F5175"/>
    <w:rsid w:val="000F51A0"/>
    <w:rsid w:val="00106B72"/>
    <w:rsid w:val="0010731E"/>
    <w:rsid w:val="001102E0"/>
    <w:rsid w:val="00110B11"/>
    <w:rsid w:val="001259E3"/>
    <w:rsid w:val="00140461"/>
    <w:rsid w:val="00151605"/>
    <w:rsid w:val="00152A35"/>
    <w:rsid w:val="0016303D"/>
    <w:rsid w:val="001714C5"/>
    <w:rsid w:val="00173753"/>
    <w:rsid w:val="00175642"/>
    <w:rsid w:val="00183AE8"/>
    <w:rsid w:val="0018570F"/>
    <w:rsid w:val="0018752B"/>
    <w:rsid w:val="0019713B"/>
    <w:rsid w:val="001A1206"/>
    <w:rsid w:val="001A3C73"/>
    <w:rsid w:val="001A6599"/>
    <w:rsid w:val="001A7EE2"/>
    <w:rsid w:val="001B2AFE"/>
    <w:rsid w:val="001B6BE4"/>
    <w:rsid w:val="001D27ED"/>
    <w:rsid w:val="001E237D"/>
    <w:rsid w:val="001E2A16"/>
    <w:rsid w:val="001E4D23"/>
    <w:rsid w:val="002228B7"/>
    <w:rsid w:val="002231A0"/>
    <w:rsid w:val="002233D9"/>
    <w:rsid w:val="002410BD"/>
    <w:rsid w:val="00241538"/>
    <w:rsid w:val="00244B24"/>
    <w:rsid w:val="00246A8F"/>
    <w:rsid w:val="00260D1B"/>
    <w:rsid w:val="002629F5"/>
    <w:rsid w:val="00262AE1"/>
    <w:rsid w:val="00272E72"/>
    <w:rsid w:val="002836E1"/>
    <w:rsid w:val="002938B0"/>
    <w:rsid w:val="002A2CE3"/>
    <w:rsid w:val="002B3116"/>
    <w:rsid w:val="002C1EBA"/>
    <w:rsid w:val="002E1DB1"/>
    <w:rsid w:val="002E6274"/>
    <w:rsid w:val="003002C7"/>
    <w:rsid w:val="0030727A"/>
    <w:rsid w:val="00310AF4"/>
    <w:rsid w:val="003122A8"/>
    <w:rsid w:val="003241B3"/>
    <w:rsid w:val="003265F9"/>
    <w:rsid w:val="00327504"/>
    <w:rsid w:val="00332B98"/>
    <w:rsid w:val="003361D4"/>
    <w:rsid w:val="00336318"/>
    <w:rsid w:val="003377A8"/>
    <w:rsid w:val="0034171E"/>
    <w:rsid w:val="00341B5B"/>
    <w:rsid w:val="00361DBC"/>
    <w:rsid w:val="003631FC"/>
    <w:rsid w:val="003666C0"/>
    <w:rsid w:val="00372321"/>
    <w:rsid w:val="00377247"/>
    <w:rsid w:val="00377C7B"/>
    <w:rsid w:val="00387C32"/>
    <w:rsid w:val="00397162"/>
    <w:rsid w:val="003A0BC0"/>
    <w:rsid w:val="003A4DFC"/>
    <w:rsid w:val="003B6259"/>
    <w:rsid w:val="003D361D"/>
    <w:rsid w:val="003D48A1"/>
    <w:rsid w:val="003D655B"/>
    <w:rsid w:val="003E3C7B"/>
    <w:rsid w:val="003E3DF1"/>
    <w:rsid w:val="003E4A2E"/>
    <w:rsid w:val="003F3631"/>
    <w:rsid w:val="00415863"/>
    <w:rsid w:val="00423D63"/>
    <w:rsid w:val="00427553"/>
    <w:rsid w:val="004360E7"/>
    <w:rsid w:val="0043751E"/>
    <w:rsid w:val="004553F4"/>
    <w:rsid w:val="00457AD5"/>
    <w:rsid w:val="0046054F"/>
    <w:rsid w:val="00473BEC"/>
    <w:rsid w:val="00487A3E"/>
    <w:rsid w:val="004911FD"/>
    <w:rsid w:val="004C0B67"/>
    <w:rsid w:val="004F2EB9"/>
    <w:rsid w:val="004F4CBA"/>
    <w:rsid w:val="00503B1E"/>
    <w:rsid w:val="005072C5"/>
    <w:rsid w:val="00513342"/>
    <w:rsid w:val="0051514C"/>
    <w:rsid w:val="00523EAD"/>
    <w:rsid w:val="00532454"/>
    <w:rsid w:val="00537ABB"/>
    <w:rsid w:val="00540535"/>
    <w:rsid w:val="00544E36"/>
    <w:rsid w:val="00546DF5"/>
    <w:rsid w:val="00555DEA"/>
    <w:rsid w:val="00573BE6"/>
    <w:rsid w:val="005759F2"/>
    <w:rsid w:val="00586197"/>
    <w:rsid w:val="005914F9"/>
    <w:rsid w:val="00591773"/>
    <w:rsid w:val="005935D0"/>
    <w:rsid w:val="00596A53"/>
    <w:rsid w:val="005A2C2D"/>
    <w:rsid w:val="005B74ED"/>
    <w:rsid w:val="005C04F4"/>
    <w:rsid w:val="005C5D3D"/>
    <w:rsid w:val="005D0DAC"/>
    <w:rsid w:val="005D3379"/>
    <w:rsid w:val="005D6F3C"/>
    <w:rsid w:val="005E0729"/>
    <w:rsid w:val="005E208E"/>
    <w:rsid w:val="005E2D6D"/>
    <w:rsid w:val="005E3095"/>
    <w:rsid w:val="005E3ADE"/>
    <w:rsid w:val="005F0125"/>
    <w:rsid w:val="005F4B11"/>
    <w:rsid w:val="006008CD"/>
    <w:rsid w:val="00613E94"/>
    <w:rsid w:val="0062061F"/>
    <w:rsid w:val="00622D79"/>
    <w:rsid w:val="00627431"/>
    <w:rsid w:val="0063618D"/>
    <w:rsid w:val="00636577"/>
    <w:rsid w:val="00644A2C"/>
    <w:rsid w:val="00665A9A"/>
    <w:rsid w:val="00670B12"/>
    <w:rsid w:val="006773E6"/>
    <w:rsid w:val="00682DEC"/>
    <w:rsid w:val="0068626A"/>
    <w:rsid w:val="006878C7"/>
    <w:rsid w:val="006912A8"/>
    <w:rsid w:val="00696393"/>
    <w:rsid w:val="00697B5E"/>
    <w:rsid w:val="006B0099"/>
    <w:rsid w:val="006B5495"/>
    <w:rsid w:val="006C1305"/>
    <w:rsid w:val="006C2166"/>
    <w:rsid w:val="006C718F"/>
    <w:rsid w:val="006E0E55"/>
    <w:rsid w:val="006E1CB8"/>
    <w:rsid w:val="006E1EAC"/>
    <w:rsid w:val="006E563D"/>
    <w:rsid w:val="006E5E51"/>
    <w:rsid w:val="006E69B1"/>
    <w:rsid w:val="006F23B1"/>
    <w:rsid w:val="00716DA2"/>
    <w:rsid w:val="0072266E"/>
    <w:rsid w:val="00723FF7"/>
    <w:rsid w:val="0072466A"/>
    <w:rsid w:val="00763240"/>
    <w:rsid w:val="007715A5"/>
    <w:rsid w:val="00773D5A"/>
    <w:rsid w:val="00782BA3"/>
    <w:rsid w:val="00784552"/>
    <w:rsid w:val="007877BE"/>
    <w:rsid w:val="007A4FDB"/>
    <w:rsid w:val="007A6D69"/>
    <w:rsid w:val="007C35E7"/>
    <w:rsid w:val="007D602F"/>
    <w:rsid w:val="007F03B1"/>
    <w:rsid w:val="0080158F"/>
    <w:rsid w:val="008158FA"/>
    <w:rsid w:val="008313E4"/>
    <w:rsid w:val="00847728"/>
    <w:rsid w:val="008525AE"/>
    <w:rsid w:val="00855D6D"/>
    <w:rsid w:val="0086402A"/>
    <w:rsid w:val="00864351"/>
    <w:rsid w:val="00871CE4"/>
    <w:rsid w:val="00882BB3"/>
    <w:rsid w:val="008A0ECE"/>
    <w:rsid w:val="008A7E9B"/>
    <w:rsid w:val="008B063B"/>
    <w:rsid w:val="008B248F"/>
    <w:rsid w:val="008B46AC"/>
    <w:rsid w:val="008B4E0D"/>
    <w:rsid w:val="008C48BC"/>
    <w:rsid w:val="008D5162"/>
    <w:rsid w:val="008D591A"/>
    <w:rsid w:val="008D6A82"/>
    <w:rsid w:val="008E22D7"/>
    <w:rsid w:val="008E43DD"/>
    <w:rsid w:val="008E621F"/>
    <w:rsid w:val="008F3F70"/>
    <w:rsid w:val="008F3FC2"/>
    <w:rsid w:val="008F4AE4"/>
    <w:rsid w:val="0090185E"/>
    <w:rsid w:val="00901FF3"/>
    <w:rsid w:val="009212F5"/>
    <w:rsid w:val="00925C19"/>
    <w:rsid w:val="00943713"/>
    <w:rsid w:val="00946792"/>
    <w:rsid w:val="00950D35"/>
    <w:rsid w:val="00967E32"/>
    <w:rsid w:val="00973A5A"/>
    <w:rsid w:val="00992268"/>
    <w:rsid w:val="009979DD"/>
    <w:rsid w:val="009A1F6C"/>
    <w:rsid w:val="009B2A31"/>
    <w:rsid w:val="009C0200"/>
    <w:rsid w:val="009D6E4D"/>
    <w:rsid w:val="009E59B0"/>
    <w:rsid w:val="009F6977"/>
    <w:rsid w:val="00A16161"/>
    <w:rsid w:val="00A166BA"/>
    <w:rsid w:val="00A2511C"/>
    <w:rsid w:val="00A26A28"/>
    <w:rsid w:val="00A53AC2"/>
    <w:rsid w:val="00A95DC4"/>
    <w:rsid w:val="00A9678D"/>
    <w:rsid w:val="00AA3CAD"/>
    <w:rsid w:val="00AA5773"/>
    <w:rsid w:val="00AA5AFA"/>
    <w:rsid w:val="00AA743C"/>
    <w:rsid w:val="00AA7C84"/>
    <w:rsid w:val="00AB5326"/>
    <w:rsid w:val="00AB63A7"/>
    <w:rsid w:val="00AC57AB"/>
    <w:rsid w:val="00AC706B"/>
    <w:rsid w:val="00AD0D0F"/>
    <w:rsid w:val="00AE7C34"/>
    <w:rsid w:val="00AE7ED2"/>
    <w:rsid w:val="00AF74BE"/>
    <w:rsid w:val="00B0258A"/>
    <w:rsid w:val="00B15372"/>
    <w:rsid w:val="00B21388"/>
    <w:rsid w:val="00B26ACC"/>
    <w:rsid w:val="00B310FC"/>
    <w:rsid w:val="00B3666D"/>
    <w:rsid w:val="00B37ABF"/>
    <w:rsid w:val="00B402A6"/>
    <w:rsid w:val="00B40D6B"/>
    <w:rsid w:val="00B42018"/>
    <w:rsid w:val="00B441C8"/>
    <w:rsid w:val="00B45BF5"/>
    <w:rsid w:val="00B579AF"/>
    <w:rsid w:val="00B6537C"/>
    <w:rsid w:val="00B657F4"/>
    <w:rsid w:val="00B71EA1"/>
    <w:rsid w:val="00B7209B"/>
    <w:rsid w:val="00B777B7"/>
    <w:rsid w:val="00B85F3E"/>
    <w:rsid w:val="00B9751A"/>
    <w:rsid w:val="00BA6F8A"/>
    <w:rsid w:val="00BB7748"/>
    <w:rsid w:val="00BC2EF9"/>
    <w:rsid w:val="00BC384A"/>
    <w:rsid w:val="00BC3E48"/>
    <w:rsid w:val="00BC5522"/>
    <w:rsid w:val="00BD14FE"/>
    <w:rsid w:val="00BE2AE1"/>
    <w:rsid w:val="00BF30AB"/>
    <w:rsid w:val="00BF57D7"/>
    <w:rsid w:val="00C12F61"/>
    <w:rsid w:val="00C2227E"/>
    <w:rsid w:val="00C22B96"/>
    <w:rsid w:val="00C2319D"/>
    <w:rsid w:val="00C32E13"/>
    <w:rsid w:val="00C37BC8"/>
    <w:rsid w:val="00C40CB4"/>
    <w:rsid w:val="00C45B0E"/>
    <w:rsid w:val="00C61FC8"/>
    <w:rsid w:val="00C70961"/>
    <w:rsid w:val="00C76A8C"/>
    <w:rsid w:val="00C8547A"/>
    <w:rsid w:val="00C867BE"/>
    <w:rsid w:val="00CA1922"/>
    <w:rsid w:val="00CA67E9"/>
    <w:rsid w:val="00CB09F2"/>
    <w:rsid w:val="00CB2AFD"/>
    <w:rsid w:val="00CC083A"/>
    <w:rsid w:val="00CD0CB3"/>
    <w:rsid w:val="00CD5958"/>
    <w:rsid w:val="00CE4282"/>
    <w:rsid w:val="00CF5E49"/>
    <w:rsid w:val="00D16B61"/>
    <w:rsid w:val="00D16DF0"/>
    <w:rsid w:val="00D203F3"/>
    <w:rsid w:val="00D31C53"/>
    <w:rsid w:val="00D47D1E"/>
    <w:rsid w:val="00D61A11"/>
    <w:rsid w:val="00D61D51"/>
    <w:rsid w:val="00D750B3"/>
    <w:rsid w:val="00D779DC"/>
    <w:rsid w:val="00D836CA"/>
    <w:rsid w:val="00D86C7B"/>
    <w:rsid w:val="00D93DB1"/>
    <w:rsid w:val="00D9633A"/>
    <w:rsid w:val="00DA1E16"/>
    <w:rsid w:val="00DA34DF"/>
    <w:rsid w:val="00DA5547"/>
    <w:rsid w:val="00DC2E57"/>
    <w:rsid w:val="00DC6B74"/>
    <w:rsid w:val="00DC7FE3"/>
    <w:rsid w:val="00DD10A8"/>
    <w:rsid w:val="00DD3BD9"/>
    <w:rsid w:val="00DD5649"/>
    <w:rsid w:val="00DD5D9F"/>
    <w:rsid w:val="00DD617B"/>
    <w:rsid w:val="00DE7359"/>
    <w:rsid w:val="00DE7A78"/>
    <w:rsid w:val="00DF0DF8"/>
    <w:rsid w:val="00DF3C09"/>
    <w:rsid w:val="00E01AB5"/>
    <w:rsid w:val="00E060D0"/>
    <w:rsid w:val="00E12F31"/>
    <w:rsid w:val="00E17861"/>
    <w:rsid w:val="00E17B0C"/>
    <w:rsid w:val="00E20B3A"/>
    <w:rsid w:val="00E23A75"/>
    <w:rsid w:val="00E26D09"/>
    <w:rsid w:val="00E27E1F"/>
    <w:rsid w:val="00E64D25"/>
    <w:rsid w:val="00E72AD1"/>
    <w:rsid w:val="00EB4DAC"/>
    <w:rsid w:val="00EB6657"/>
    <w:rsid w:val="00EC00B6"/>
    <w:rsid w:val="00ED2E5D"/>
    <w:rsid w:val="00ED6B4A"/>
    <w:rsid w:val="00EE6B70"/>
    <w:rsid w:val="00EE75ED"/>
    <w:rsid w:val="00EF04E8"/>
    <w:rsid w:val="00EF3677"/>
    <w:rsid w:val="00EF466D"/>
    <w:rsid w:val="00EF504D"/>
    <w:rsid w:val="00F073FD"/>
    <w:rsid w:val="00F102EB"/>
    <w:rsid w:val="00F17A91"/>
    <w:rsid w:val="00F20B1E"/>
    <w:rsid w:val="00F32BD3"/>
    <w:rsid w:val="00F44268"/>
    <w:rsid w:val="00F44ABC"/>
    <w:rsid w:val="00F4742C"/>
    <w:rsid w:val="00F62F76"/>
    <w:rsid w:val="00F86115"/>
    <w:rsid w:val="00F87501"/>
    <w:rsid w:val="00FA1F5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E6784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D6A8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13342"/>
    <w:pPr>
      <w:ind w:left="720"/>
      <w:contextualSpacing/>
    </w:pPr>
  </w:style>
  <w:style w:type="paragraph" w:customStyle="1" w:styleId="xxxmsonormal">
    <w:name w:val="xxxmsonormal"/>
    <w:basedOn w:val="Normal"/>
    <w:rsid w:val="000145F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84D-2777-45D9-9481-1DA63F3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159</TotalTime>
  <Pages>1</Pages>
  <Words>226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1397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Lene Ravn</cp:lastModifiedBy>
  <cp:revision>131</cp:revision>
  <cp:lastPrinted>2017-06-27T16:28:00Z</cp:lastPrinted>
  <dcterms:created xsi:type="dcterms:W3CDTF">2020-09-26T13:18:00Z</dcterms:created>
  <dcterms:modified xsi:type="dcterms:W3CDTF">2021-06-06T09:16:00Z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