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6D7B81D8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DF298B">
              <w:rPr>
                <w:rFonts w:ascii="Calibri Light" w:hAnsi="Calibri Light" w:cs="Calibri Light"/>
                <w:noProof/>
                <w:sz w:val="20"/>
              </w:rPr>
              <w:t>30</w:t>
            </w:r>
            <w:r w:rsidR="0018291A">
              <w:rPr>
                <w:rFonts w:ascii="Calibri Light" w:hAnsi="Calibri Light" w:cs="Calibri Light"/>
                <w:noProof/>
                <w:sz w:val="20"/>
              </w:rPr>
              <w:t>. august</w:t>
            </w:r>
            <w:r w:rsidR="006E563D">
              <w:rPr>
                <w:rFonts w:ascii="Calibri Light" w:hAnsi="Calibri Light" w:cs="Calibri Light"/>
                <w:noProof/>
                <w:sz w:val="20"/>
              </w:rPr>
              <w:t xml:space="preserve"> 202</w:t>
            </w:r>
            <w:r w:rsidR="00DF298B">
              <w:rPr>
                <w:rFonts w:ascii="Calibri Light" w:hAnsi="Calibri Light" w:cs="Calibri Light"/>
                <w:noProof/>
                <w:sz w:val="20"/>
              </w:rPr>
              <w:t>2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0B0BAD" w:rsidRPr="00532454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3C3B848E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STED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52592010" w14:textId="77777777" w:rsidR="000B0BAD" w:rsidRPr="00532454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  <w:p w14:paraId="402FF5E8" w14:textId="571E3AA3" w:rsidR="000B0BAD" w:rsidRPr="00532454" w:rsidRDefault="000B0BAD" w:rsidP="000B0BAD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b/>
                <w:sz w:val="20"/>
              </w:rPr>
              <w:t>Svømmehal:</w:t>
            </w:r>
            <w:r w:rsidRPr="00532454">
              <w:rPr>
                <w:rFonts w:ascii="Calibri Light" w:hAnsi="Calibri Light" w:cs="Calibri Light"/>
                <w:sz w:val="20"/>
              </w:rPr>
              <w:t xml:space="preserve"> </w:t>
            </w:r>
            <w:r w:rsidR="00DF298B">
              <w:rPr>
                <w:rFonts w:ascii="Calibri Light" w:hAnsi="Calibri Light" w:cs="Calibri Light"/>
                <w:sz w:val="20"/>
              </w:rPr>
              <w:t xml:space="preserve">Vandhuset Park </w:t>
            </w:r>
            <w:proofErr w:type="spellStart"/>
            <w:r w:rsidR="00DF298B">
              <w:rPr>
                <w:rFonts w:ascii="Calibri Light" w:hAnsi="Calibri Light" w:cs="Calibri Light"/>
                <w:sz w:val="20"/>
              </w:rPr>
              <w:t>Vendia</w:t>
            </w:r>
            <w:proofErr w:type="spellEnd"/>
            <w:r w:rsidR="00DF298B">
              <w:rPr>
                <w:rFonts w:ascii="Calibri Light" w:hAnsi="Calibri Light" w:cs="Calibri Light"/>
                <w:sz w:val="20"/>
              </w:rPr>
              <w:t xml:space="preserve">, Børge Christensens Vej 4, 9800 Hjørring </w:t>
            </w:r>
          </w:p>
          <w:p w14:paraId="03C3CAC9" w14:textId="706B3FDD" w:rsidR="000B0BAD" w:rsidRPr="00532454" w:rsidRDefault="000B0BAD" w:rsidP="000B0BAD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0"/>
              </w:rPr>
            </w:pPr>
          </w:p>
        </w:tc>
      </w:tr>
      <w:tr w:rsidR="00B15372" w:rsidRPr="00532454" w14:paraId="2500EBE8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6648187" w14:textId="6281A71E" w:rsidR="00B15372" w:rsidRPr="00532454" w:rsidRDefault="00B15372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OPVARMNING</w:t>
            </w:r>
            <w:r w:rsidR="00A152E6">
              <w:rPr>
                <w:rFonts w:ascii="Calibri Light" w:hAnsi="Calibri Light" w:cs="Calibri Light"/>
                <w:sz w:val="20"/>
              </w:rPr>
              <w:t xml:space="preserve"> OG STÆVNESTART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4E878C06" w14:textId="44596F62" w:rsidR="00B15372" w:rsidRDefault="00A152E6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1. afsnit </w:t>
            </w:r>
            <w:r w:rsidR="008874F2">
              <w:rPr>
                <w:rFonts w:ascii="Calibri Light" w:hAnsi="Calibri Light" w:cs="Calibri Light"/>
                <w:sz w:val="20"/>
              </w:rPr>
              <w:t xml:space="preserve">fredag den </w:t>
            </w:r>
            <w:r w:rsidR="00DF298B">
              <w:rPr>
                <w:rFonts w:ascii="Calibri Light" w:hAnsi="Calibri Light" w:cs="Calibri Light"/>
                <w:sz w:val="20"/>
              </w:rPr>
              <w:t xml:space="preserve">7. okt.: </w:t>
            </w:r>
            <w:proofErr w:type="spellStart"/>
            <w:r w:rsidR="008874F2"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 w:rsidR="008874F2">
              <w:rPr>
                <w:rFonts w:ascii="Calibri Light" w:hAnsi="Calibri Light" w:cs="Calibri Light"/>
                <w:sz w:val="20"/>
              </w:rPr>
              <w:t xml:space="preserve"> kl. </w:t>
            </w:r>
            <w:r w:rsidR="00DE67F6">
              <w:rPr>
                <w:rFonts w:ascii="Calibri Light" w:hAnsi="Calibri Light" w:cs="Calibri Light"/>
                <w:sz w:val="20"/>
              </w:rPr>
              <w:t>15 og stævnestart kl. 1</w:t>
            </w:r>
            <w:r w:rsidR="00DF298B">
              <w:rPr>
                <w:rFonts w:ascii="Calibri Light" w:hAnsi="Calibri Light" w:cs="Calibri Light"/>
                <w:sz w:val="20"/>
              </w:rPr>
              <w:t>6:30</w:t>
            </w:r>
          </w:p>
          <w:p w14:paraId="794666C2" w14:textId="28FD4B66" w:rsidR="00DE67F6" w:rsidRDefault="00DE67F6" w:rsidP="00DE67F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2. afsnit lørdag den </w:t>
            </w:r>
            <w:r w:rsidR="00DF298B">
              <w:rPr>
                <w:rFonts w:ascii="Calibri Light" w:hAnsi="Calibri Light" w:cs="Calibri Light"/>
                <w:sz w:val="20"/>
              </w:rPr>
              <w:t>8. okt</w:t>
            </w:r>
            <w:r>
              <w:rPr>
                <w:rFonts w:ascii="Calibri Light" w:hAnsi="Calibri Light" w:cs="Calibri Light"/>
                <w:sz w:val="20"/>
              </w:rPr>
              <w:t xml:space="preserve">.: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kl. </w:t>
            </w:r>
            <w:r w:rsidR="009A5E5F">
              <w:rPr>
                <w:rFonts w:ascii="Calibri Light" w:hAnsi="Calibri Light" w:cs="Calibri Light"/>
                <w:sz w:val="20"/>
              </w:rPr>
              <w:t>8</w:t>
            </w:r>
            <w:r>
              <w:rPr>
                <w:rFonts w:ascii="Calibri Light" w:hAnsi="Calibri Light" w:cs="Calibri Light"/>
                <w:sz w:val="20"/>
              </w:rPr>
              <w:t xml:space="preserve"> og stævnestart kl. </w:t>
            </w:r>
            <w:r w:rsidR="009A5E5F">
              <w:rPr>
                <w:rFonts w:ascii="Calibri Light" w:hAnsi="Calibri Light" w:cs="Calibri Light"/>
                <w:sz w:val="20"/>
              </w:rPr>
              <w:t>9:30</w:t>
            </w:r>
          </w:p>
          <w:p w14:paraId="6F40FDE4" w14:textId="7B96D1D0" w:rsidR="009A5E5F" w:rsidRDefault="009A5E5F" w:rsidP="009A5E5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3. afsnit lørdag den </w:t>
            </w:r>
            <w:r w:rsidR="00DF298B">
              <w:rPr>
                <w:rFonts w:ascii="Calibri Light" w:hAnsi="Calibri Light" w:cs="Calibri Light"/>
                <w:sz w:val="20"/>
              </w:rPr>
              <w:t>8. okt.</w:t>
            </w:r>
            <w:r>
              <w:rPr>
                <w:rFonts w:ascii="Calibri Light" w:hAnsi="Calibri Light" w:cs="Calibri Light"/>
                <w:sz w:val="20"/>
              </w:rPr>
              <w:t xml:space="preserve">: </w:t>
            </w:r>
            <w:proofErr w:type="spellStart"/>
            <w:r w:rsidR="00DF298B"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 w:rsidR="00DF298B">
              <w:rPr>
                <w:rFonts w:ascii="Calibri Light" w:hAnsi="Calibri Light" w:cs="Calibri Light"/>
                <w:sz w:val="20"/>
              </w:rPr>
              <w:t xml:space="preserve"> kl. 15 og s</w:t>
            </w:r>
            <w:r>
              <w:rPr>
                <w:rFonts w:ascii="Calibri Light" w:hAnsi="Calibri Light" w:cs="Calibri Light"/>
                <w:sz w:val="20"/>
              </w:rPr>
              <w:t>tævnestart kl. 1</w:t>
            </w:r>
            <w:r w:rsidR="00DF298B">
              <w:rPr>
                <w:rFonts w:ascii="Calibri Light" w:hAnsi="Calibri Light" w:cs="Calibri Light"/>
                <w:sz w:val="20"/>
              </w:rPr>
              <w:t>6</w:t>
            </w:r>
            <w:r w:rsidR="00D1342E">
              <w:rPr>
                <w:rFonts w:ascii="Calibri Light" w:hAnsi="Calibri Light" w:cs="Calibri Light"/>
                <w:sz w:val="20"/>
              </w:rPr>
              <w:t>.30</w:t>
            </w:r>
          </w:p>
          <w:p w14:paraId="3FF56347" w14:textId="7A4C3339" w:rsidR="00D1342E" w:rsidRDefault="00D1342E" w:rsidP="00D1342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4. afsnit søndag den </w:t>
            </w:r>
            <w:r w:rsidR="00DF298B">
              <w:rPr>
                <w:rFonts w:ascii="Calibri Light" w:hAnsi="Calibri Light" w:cs="Calibri Light"/>
                <w:sz w:val="20"/>
              </w:rPr>
              <w:t>9. okt.</w:t>
            </w:r>
            <w:r>
              <w:rPr>
                <w:rFonts w:ascii="Calibri Light" w:hAnsi="Calibri Light" w:cs="Calibri Light"/>
                <w:sz w:val="20"/>
              </w:rPr>
              <w:t xml:space="preserve">: </w:t>
            </w:r>
            <w:proofErr w:type="spellStart"/>
            <w:r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>
              <w:rPr>
                <w:rFonts w:ascii="Calibri Light" w:hAnsi="Calibri Light" w:cs="Calibri Light"/>
                <w:sz w:val="20"/>
              </w:rPr>
              <w:t xml:space="preserve"> kl. 8 og stævnestart kl. 9:30</w:t>
            </w:r>
          </w:p>
          <w:p w14:paraId="081E06F5" w14:textId="77777777" w:rsidR="00DF298B" w:rsidRDefault="00E7301C" w:rsidP="00DF298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5. afsnit søndag den </w:t>
            </w:r>
            <w:r w:rsidR="00DF298B">
              <w:rPr>
                <w:rFonts w:ascii="Calibri Light" w:hAnsi="Calibri Light" w:cs="Calibri Light"/>
                <w:sz w:val="20"/>
              </w:rPr>
              <w:t>9. okt.</w:t>
            </w:r>
            <w:r>
              <w:rPr>
                <w:rFonts w:ascii="Calibri Light" w:hAnsi="Calibri Light" w:cs="Calibri Light"/>
                <w:sz w:val="20"/>
              </w:rPr>
              <w:t xml:space="preserve">: </w:t>
            </w:r>
            <w:proofErr w:type="spellStart"/>
            <w:r w:rsidR="00DF298B">
              <w:rPr>
                <w:rFonts w:ascii="Calibri Light" w:hAnsi="Calibri Light" w:cs="Calibri Light"/>
                <w:sz w:val="20"/>
              </w:rPr>
              <w:t>Indsvømning</w:t>
            </w:r>
            <w:proofErr w:type="spellEnd"/>
            <w:r w:rsidR="00DF298B">
              <w:rPr>
                <w:rFonts w:ascii="Calibri Light" w:hAnsi="Calibri Light" w:cs="Calibri Light"/>
                <w:sz w:val="20"/>
              </w:rPr>
              <w:t xml:space="preserve"> kl. 15 og stævnestart kl. 16.30</w:t>
            </w:r>
          </w:p>
          <w:p w14:paraId="68C9E91D" w14:textId="02FDA658" w:rsidR="00B15372" w:rsidRPr="00532454" w:rsidRDefault="00B15372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3D34B86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 xml:space="preserve">TRANSPORT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7716738A" w14:textId="77777777" w:rsidR="0018291A" w:rsidRDefault="0018291A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  <w:p w14:paraId="5FF9A99C" w14:textId="48BF5512" w:rsidR="000B0BAD" w:rsidRDefault="00DF298B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Der vil være bustransport til Hjørring fredag den 7. okt. </w:t>
            </w:r>
          </w:p>
          <w:p w14:paraId="6F2F5D44" w14:textId="72D25540" w:rsidR="00DF298B" w:rsidRDefault="00DF298B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Til hjemtransporten søndag </w:t>
            </w:r>
            <w:r w:rsidR="00557424">
              <w:rPr>
                <w:rFonts w:ascii="Calibri Light" w:hAnsi="Calibri Light" w:cs="Calibri Light"/>
                <w:sz w:val="20"/>
              </w:rPr>
              <w:t xml:space="preserve">den 9. okt. </w:t>
            </w:r>
            <w:r>
              <w:rPr>
                <w:rFonts w:ascii="Calibri Light" w:hAnsi="Calibri Light" w:cs="Calibri Light"/>
                <w:sz w:val="20"/>
              </w:rPr>
              <w:t>har vi brug for forældrehjælp</w:t>
            </w:r>
            <w:r w:rsidR="00071B83">
              <w:rPr>
                <w:rFonts w:ascii="Calibri Light" w:hAnsi="Calibri Light" w:cs="Calibri Light"/>
                <w:sz w:val="20"/>
              </w:rPr>
              <w:t xml:space="preserve">. Stævnet forventes færdigt ca. kl. 20, så hjemtransport vil være </w:t>
            </w:r>
            <w:proofErr w:type="spellStart"/>
            <w:r w:rsidR="00071B83">
              <w:rPr>
                <w:rFonts w:ascii="Calibri Light" w:hAnsi="Calibri Light" w:cs="Calibri Light"/>
                <w:sz w:val="20"/>
              </w:rPr>
              <w:t>ca</w:t>
            </w:r>
            <w:proofErr w:type="spellEnd"/>
            <w:r w:rsidR="00071B83">
              <w:rPr>
                <w:rFonts w:ascii="Calibri Light" w:hAnsi="Calibri Light" w:cs="Calibri Light"/>
                <w:sz w:val="20"/>
              </w:rPr>
              <w:t xml:space="preserve"> kl. 20.30</w:t>
            </w:r>
          </w:p>
          <w:p w14:paraId="157C197B" w14:textId="2591A87E" w:rsidR="008F2A91" w:rsidRPr="00532454" w:rsidRDefault="008F2A91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5B1245D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MØDETID </w:t>
            </w:r>
          </w:p>
        </w:tc>
        <w:tc>
          <w:tcPr>
            <w:tcW w:w="6844" w:type="dxa"/>
            <w:vAlign w:val="center"/>
          </w:tcPr>
          <w:p w14:paraId="22ED078D" w14:textId="2E1363BD" w:rsidR="000B0BAD" w:rsidRPr="00532454" w:rsidRDefault="008F2A91" w:rsidP="000B0BAD">
            <w:pPr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Hasle svømmehal</w:t>
            </w:r>
            <w:r w:rsidR="00D13091">
              <w:rPr>
                <w:rFonts w:ascii="Calibri Light" w:hAnsi="Calibri Light" w:cs="Calibri Light"/>
                <w:sz w:val="20"/>
              </w:rPr>
              <w:t xml:space="preserve">, fredag </w:t>
            </w:r>
            <w:r w:rsidR="002F0050">
              <w:rPr>
                <w:rFonts w:ascii="Calibri Light" w:hAnsi="Calibri Light" w:cs="Calibri Light"/>
                <w:sz w:val="20"/>
              </w:rPr>
              <w:t xml:space="preserve">den </w:t>
            </w:r>
            <w:r w:rsidR="00DF298B">
              <w:rPr>
                <w:rFonts w:ascii="Calibri Light" w:hAnsi="Calibri Light" w:cs="Calibri Light"/>
                <w:sz w:val="20"/>
              </w:rPr>
              <w:t xml:space="preserve">7. okt. </w:t>
            </w:r>
            <w:r w:rsidR="00DF298B" w:rsidRPr="00B86E3E">
              <w:rPr>
                <w:rFonts w:ascii="Calibri Light" w:hAnsi="Calibri Light" w:cs="Calibri Light"/>
                <w:sz w:val="20"/>
              </w:rPr>
              <w:t xml:space="preserve">kl. </w:t>
            </w:r>
            <w:r w:rsidR="00B86E3E" w:rsidRPr="00B86E3E">
              <w:rPr>
                <w:rFonts w:ascii="Calibri Light" w:hAnsi="Calibri Light" w:cs="Calibri Light"/>
                <w:sz w:val="20"/>
              </w:rPr>
              <w:t>12.30</w:t>
            </w:r>
            <w:r w:rsidR="00A51DBB" w:rsidRPr="00B86E3E">
              <w:rPr>
                <w:rFonts w:ascii="Calibri Light" w:hAnsi="Calibri Light" w:cs="Calibri Light"/>
                <w:sz w:val="20"/>
              </w:rPr>
              <w:t xml:space="preserve">. </w:t>
            </w:r>
            <w:r w:rsidR="00A51DBB" w:rsidRPr="00B86E3E">
              <w:rPr>
                <w:rFonts w:ascii="Calibri Light" w:hAnsi="Calibri Light" w:cs="Calibri Light"/>
                <w:b/>
                <w:bCs/>
                <w:sz w:val="20"/>
              </w:rPr>
              <w:t xml:space="preserve">Afgang kl. </w:t>
            </w:r>
            <w:r w:rsidR="00B86E3E" w:rsidRPr="00B86E3E">
              <w:rPr>
                <w:rFonts w:ascii="Calibri Light" w:hAnsi="Calibri Light" w:cs="Calibri Light"/>
                <w:b/>
                <w:bCs/>
                <w:sz w:val="20"/>
              </w:rPr>
              <w:t>12.45</w:t>
            </w:r>
          </w:p>
        </w:tc>
      </w:tr>
      <w:tr w:rsidR="000B0BAD" w:rsidRPr="00DF298B" w14:paraId="37731F42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00AFE3FB" w14:textId="1D5F95F4" w:rsidR="000B0BAD" w:rsidRPr="00DF298B" w:rsidRDefault="00A97554" w:rsidP="000B0BAD">
            <w:pPr>
              <w:rPr>
                <w:rFonts w:ascii="Calibri Light" w:hAnsi="Calibri Light" w:cs="Calibri Light"/>
                <w:sz w:val="20"/>
              </w:rPr>
            </w:pPr>
            <w:r w:rsidRPr="00DF298B">
              <w:rPr>
                <w:rFonts w:ascii="Calibri Light" w:hAnsi="Calibri Light" w:cs="Calibri Light"/>
                <w:sz w:val="20"/>
              </w:rPr>
              <w:t xml:space="preserve">OVERNATNING OG FORPLEJNING </w:t>
            </w:r>
          </w:p>
        </w:tc>
        <w:tc>
          <w:tcPr>
            <w:tcW w:w="6844" w:type="dxa"/>
            <w:vAlign w:val="center"/>
          </w:tcPr>
          <w:p w14:paraId="3E793608" w14:textId="77777777" w:rsidR="00731D61" w:rsidRDefault="00731D61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0"/>
              </w:rPr>
            </w:pPr>
          </w:p>
          <w:p w14:paraId="5D5F60FB" w14:textId="36643CB1" w:rsidR="00DF298B" w:rsidRPr="00DF298B" w:rsidRDefault="000B0BAD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0"/>
              </w:rPr>
            </w:pPr>
            <w:r w:rsidRPr="00DF298B">
              <w:rPr>
                <w:rFonts w:ascii="Calibri Light" w:hAnsi="Calibri Light" w:cs="Calibri Light"/>
                <w:sz w:val="20"/>
              </w:rPr>
              <w:t>I skal bo på</w:t>
            </w:r>
            <w:r w:rsidR="00180B36" w:rsidRPr="00DF298B">
              <w:rPr>
                <w:rFonts w:ascii="Calibri Light" w:hAnsi="Calibri Light" w:cs="Calibri Light"/>
                <w:sz w:val="20"/>
              </w:rPr>
              <w:t xml:space="preserve"> </w:t>
            </w:r>
            <w:r w:rsidR="00DF298B" w:rsidRPr="00DF298B">
              <w:rPr>
                <w:rFonts w:ascii="Calibri Light" w:hAnsi="Calibri Light" w:cs="Calibri Light"/>
                <w:sz w:val="20"/>
              </w:rPr>
              <w:t>Muldbjergskolen, Skolevangen 44, 9800 Hjørring.</w:t>
            </w:r>
          </w:p>
          <w:p w14:paraId="6E457403" w14:textId="2F186C01" w:rsidR="003C588A" w:rsidRPr="00DF298B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ED0E4" w14:textId="16314EC6" w:rsidR="00A97554" w:rsidRPr="00982C9A" w:rsidRDefault="00A97554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  <w:r w:rsidRPr="00DF298B">
              <w:rPr>
                <w:rFonts w:ascii="Calibri Light" w:hAnsi="Calibri Light" w:cs="Calibri Light"/>
                <w:sz w:val="20"/>
                <w:szCs w:val="20"/>
              </w:rPr>
              <w:t>I får mad til stævnet</w:t>
            </w:r>
            <w:r w:rsidR="00587147" w:rsidRPr="00DF298B">
              <w:rPr>
                <w:rFonts w:ascii="Calibri Light" w:hAnsi="Calibri Light" w:cs="Calibri Light"/>
                <w:sz w:val="20"/>
                <w:szCs w:val="20"/>
              </w:rPr>
              <w:t xml:space="preserve"> fra og med fredag aften</w:t>
            </w:r>
            <w:r w:rsidR="00557424">
              <w:rPr>
                <w:rFonts w:ascii="Calibri Light" w:hAnsi="Calibri Light" w:cs="Calibri Light"/>
                <w:sz w:val="20"/>
                <w:szCs w:val="20"/>
              </w:rPr>
              <w:t xml:space="preserve"> og til og med søndag aften</w:t>
            </w:r>
            <w:r w:rsidR="00587147" w:rsidRPr="00DF298B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587147" w:rsidRPr="00DF298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Dvs. I skal have en madpakke med til fredag frokost</w:t>
            </w:r>
            <w:r w:rsidR="00982C9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/eftermiddag</w:t>
            </w:r>
            <w:r w:rsidR="00587147" w:rsidRPr="00DF298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. </w:t>
            </w:r>
            <w:r w:rsidR="00982C9A">
              <w:rPr>
                <w:rFonts w:ascii="Calibri Light" w:hAnsi="Calibri Light" w:cs="Calibri Light"/>
                <w:sz w:val="20"/>
                <w:szCs w:val="20"/>
              </w:rPr>
              <w:t xml:space="preserve">Aftensmaden er først efter 1. stævneafsnit </w:t>
            </w:r>
            <w:r w:rsidR="00557424">
              <w:rPr>
                <w:rFonts w:ascii="Calibri Light" w:hAnsi="Calibri Light" w:cs="Calibri Light"/>
                <w:sz w:val="20"/>
                <w:szCs w:val="20"/>
              </w:rPr>
              <w:t>fredag.</w:t>
            </w:r>
          </w:p>
          <w:p w14:paraId="17BDEEF5" w14:textId="77777777" w:rsidR="003C588A" w:rsidRPr="00DF298B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47FB15" w14:textId="22562EEA" w:rsidR="00587147" w:rsidRPr="00DF298B" w:rsidRDefault="00587147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sz w:val="20"/>
                <w:szCs w:val="20"/>
              </w:rPr>
            </w:pPr>
            <w:r w:rsidRPr="00B86E3E">
              <w:rPr>
                <w:rFonts w:ascii="Calibri Light" w:hAnsi="Calibri Light" w:cs="Calibri Light"/>
                <w:sz w:val="20"/>
                <w:szCs w:val="20"/>
              </w:rPr>
              <w:t>Der bliver indkøbt fælles frugt / snack til stævnet, så det behøver man heller ikke selv at medbringe.</w:t>
            </w:r>
          </w:p>
          <w:p w14:paraId="76C9D166" w14:textId="4EECA586" w:rsidR="000B0BAD" w:rsidRPr="00DF298B" w:rsidRDefault="000B0BAD" w:rsidP="000B0BAD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E4EED03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450D9D9C" w14:textId="77777777" w:rsidR="00731D61" w:rsidRDefault="00731D61" w:rsidP="00E200A0">
            <w:pPr>
              <w:rPr>
                <w:rFonts w:ascii="Calibri Light" w:hAnsi="Calibri Light" w:cs="Calibri Light"/>
                <w:sz w:val="20"/>
              </w:rPr>
            </w:pPr>
          </w:p>
          <w:p w14:paraId="5F33859D" w14:textId="43D45D57" w:rsidR="00850A22" w:rsidRPr="00E200A0" w:rsidRDefault="00E200A0" w:rsidP="00E200A0">
            <w:pPr>
              <w:rPr>
                <w:rFonts w:ascii="Calibri Light" w:hAnsi="Calibri Light" w:cs="Calibri Light"/>
                <w:sz w:val="20"/>
              </w:rPr>
            </w:pPr>
            <w:r w:rsidRPr="00E200A0">
              <w:rPr>
                <w:rFonts w:ascii="Calibri Light" w:hAnsi="Calibri Light" w:cs="Calibri Light"/>
                <w:sz w:val="20"/>
              </w:rPr>
              <w:t xml:space="preserve">Vi har som </w:t>
            </w:r>
            <w:r>
              <w:rPr>
                <w:rFonts w:ascii="Calibri Light" w:hAnsi="Calibri Light" w:cs="Calibri Light"/>
                <w:sz w:val="20"/>
              </w:rPr>
              <w:t xml:space="preserve">altid brug for officials </w:t>
            </w:r>
            <w:r w:rsidR="00557424">
              <w:rPr>
                <w:rFonts w:ascii="Calibri Light" w:hAnsi="Calibri Light" w:cs="Calibri Light"/>
                <w:sz w:val="20"/>
              </w:rPr>
              <w:t>–</w:t>
            </w:r>
            <w:r>
              <w:rPr>
                <w:rFonts w:ascii="Calibri Light" w:hAnsi="Calibri Light" w:cs="Calibri Light"/>
                <w:sz w:val="20"/>
              </w:rPr>
              <w:t xml:space="preserve"> </w:t>
            </w:r>
            <w:r w:rsidR="00557424">
              <w:rPr>
                <w:rFonts w:ascii="Calibri Light" w:hAnsi="Calibri Light" w:cs="Calibri Light"/>
                <w:sz w:val="20"/>
              </w:rPr>
              <w:t xml:space="preserve">så vi håber at mange forældre har mulighed for at hjælpe.  </w:t>
            </w:r>
          </w:p>
          <w:p w14:paraId="0535049C" w14:textId="5F1D4C13" w:rsidR="0034171E" w:rsidRPr="00665A9A" w:rsidRDefault="0034171E" w:rsidP="00850A22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0B0BAD" w:rsidRPr="00532454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494ECB42" w:rsidR="000B0BAD" w:rsidRPr="00532454" w:rsidRDefault="000B0BAD" w:rsidP="000B0BAD">
            <w:pPr>
              <w:rPr>
                <w:rFonts w:ascii="Calibri Light" w:hAnsi="Calibri Light" w:cs="Calibri Light"/>
                <w:sz w:val="20"/>
              </w:rPr>
            </w:pPr>
            <w:r w:rsidRPr="00532454">
              <w:rPr>
                <w:rFonts w:ascii="Calibri Light" w:hAnsi="Calibri Light" w:cs="Calibri Light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56F4A9D" w14:textId="77777777" w:rsidR="000B0BAD" w:rsidRPr="00532454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BAAC92" w14:textId="77777777" w:rsidR="000B0BAD" w:rsidRDefault="000B0BAD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  <w:r w:rsidRPr="00532454">
              <w:rPr>
                <w:rFonts w:ascii="Calibri Light" w:hAnsi="Calibri Light" w:cs="Calibri Light"/>
                <w:sz w:val="20"/>
                <w:szCs w:val="20"/>
              </w:rPr>
              <w:t>Løbstilmelding laves i fællesskab med træneren.</w:t>
            </w:r>
          </w:p>
          <w:p w14:paraId="7E1672CD" w14:textId="0AF038AB" w:rsidR="0034171E" w:rsidRPr="0034171E" w:rsidRDefault="0034171E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DDC7" w14:textId="77777777" w:rsidR="00FB039A" w:rsidRDefault="00FB039A">
      <w:r>
        <w:separator/>
      </w:r>
    </w:p>
  </w:endnote>
  <w:endnote w:type="continuationSeparator" w:id="0">
    <w:p w14:paraId="43A524F6" w14:textId="77777777" w:rsidR="00FB039A" w:rsidRDefault="00F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12"/>
      <w:gridCol w:w="1509"/>
      <w:gridCol w:w="1504"/>
      <w:gridCol w:w="3013"/>
    </w:tblGrid>
    <w:tr w:rsidR="000271FC" w:rsidRPr="00B86E3E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B86E3E" w:rsidRDefault="000271FC" w:rsidP="005914F9">
          <w:pPr>
            <w:pStyle w:val="Sidefod"/>
            <w:rPr>
              <w:rFonts w:ascii="Calibri Light" w:hAnsi="Calibri Light" w:cs="Calibri Light"/>
              <w:b/>
              <w:sz w:val="20"/>
            </w:rPr>
          </w:pPr>
          <w:r w:rsidRPr="00B86E3E">
            <w:rPr>
              <w:rFonts w:ascii="Calibri Light" w:hAnsi="Calibri Light" w:cs="Calibri Light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B86E3E" w:rsidRDefault="000271FC" w:rsidP="000057F5">
          <w:pPr>
            <w:pStyle w:val="Sidefod"/>
            <w:jc w:val="right"/>
            <w:rPr>
              <w:rFonts w:ascii="Calibri Light" w:hAnsi="Calibri Light" w:cs="Calibri Light"/>
              <w:b/>
              <w:sz w:val="20"/>
            </w:rPr>
          </w:pPr>
        </w:p>
      </w:tc>
    </w:tr>
    <w:tr w:rsidR="000271FC" w:rsidRPr="00B86E3E" w14:paraId="6B88D391" w14:textId="77777777" w:rsidTr="00586197">
      <w:tc>
        <w:tcPr>
          <w:tcW w:w="3259" w:type="dxa"/>
        </w:tcPr>
        <w:p w14:paraId="2078BE74" w14:textId="40497B4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 Ravn Holst</w:t>
          </w:r>
        </w:p>
        <w:p w14:paraId="45199C10" w14:textId="34D34C1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lene_ravn@hotmail.com</w:t>
          </w:r>
          <w:r w:rsidR="000271FC" w:rsidRPr="00B86E3E">
            <w:rPr>
              <w:rFonts w:ascii="Calibri Light" w:hAnsi="Calibri Light" w:cs="Calibri Light"/>
              <w:b/>
              <w:bCs/>
              <w:color w:val="FFFFFF"/>
              <w:sz w:val="20"/>
              <w:vertAlign w:val="subscript"/>
              <w:lang w:val="nb-NO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3E4EAE7D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  <w:tr w:rsidR="000271FC" w:rsidRPr="00B86E3E" w14:paraId="510D6E1A" w14:textId="77777777" w:rsidTr="00586197">
      <w:tc>
        <w:tcPr>
          <w:tcW w:w="3259" w:type="dxa"/>
        </w:tcPr>
        <w:p w14:paraId="7B295091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00EAF6DF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</w:tbl>
  <w:p w14:paraId="0B45B1EB" w14:textId="77777777" w:rsidR="000271FC" w:rsidRPr="00B86E3E" w:rsidRDefault="000271FC" w:rsidP="001A7EE2">
    <w:pPr>
      <w:pStyle w:val="Sidefod"/>
      <w:rPr>
        <w:rFonts w:ascii="Calibri Light" w:hAnsi="Calibri Light" w:cs="Calibri Light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F529" w14:textId="77777777" w:rsidR="00FB039A" w:rsidRDefault="00FB039A">
      <w:r>
        <w:separator/>
      </w:r>
    </w:p>
  </w:footnote>
  <w:footnote w:type="continuationSeparator" w:id="0">
    <w:p w14:paraId="1A0848DC" w14:textId="77777777" w:rsidR="00FB039A" w:rsidRDefault="00FB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15880ABE" w:rsidR="00782BA3" w:rsidRPr="00183AE8" w:rsidRDefault="000271FC" w:rsidP="00D47D1E">
    <w:pPr>
      <w:rPr>
        <w:rFonts w:ascii="Calibri Light" w:hAnsi="Calibri Light" w:cs="Calibri Light"/>
        <w:b/>
        <w:sz w:val="20"/>
      </w:rPr>
    </w:pPr>
    <w:r w:rsidRPr="00183AE8">
      <w:rPr>
        <w:rFonts w:ascii="Calibri Light" w:hAnsi="Calibri Light" w:cs="Calibri Light"/>
        <w:b/>
        <w:sz w:val="20"/>
      </w:rPr>
      <w:t>Invitation til</w:t>
    </w:r>
    <w:r w:rsidR="00F57093">
      <w:rPr>
        <w:rFonts w:ascii="Calibri Light" w:hAnsi="Calibri Light" w:cs="Calibri Light"/>
        <w:b/>
        <w:sz w:val="20"/>
      </w:rPr>
      <w:t xml:space="preserve"> </w:t>
    </w:r>
    <w:r w:rsidR="00DF298B">
      <w:rPr>
        <w:rFonts w:ascii="Calibri Light" w:hAnsi="Calibri Light" w:cs="Calibri Light"/>
        <w:b/>
        <w:sz w:val="20"/>
      </w:rPr>
      <w:t xml:space="preserve">Vest junior/senior – kortbane </w:t>
    </w:r>
  </w:p>
  <w:p w14:paraId="2319A5B7" w14:textId="6D134BE8" w:rsidR="00BF30AB" w:rsidRPr="00183AE8" w:rsidRDefault="00DF298B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 xml:space="preserve">Vandhuset, Park </w:t>
    </w:r>
    <w:proofErr w:type="spellStart"/>
    <w:r>
      <w:rPr>
        <w:rFonts w:ascii="Calibri Light" w:hAnsi="Calibri Light" w:cs="Calibri Light"/>
        <w:b/>
        <w:sz w:val="20"/>
      </w:rPr>
      <w:t>Vendia</w:t>
    </w:r>
    <w:proofErr w:type="spellEnd"/>
    <w:r>
      <w:rPr>
        <w:rFonts w:ascii="Calibri Light" w:hAnsi="Calibri Light" w:cs="Calibri Light"/>
        <w:b/>
        <w:sz w:val="20"/>
      </w:rPr>
      <w:t xml:space="preserve"> </w:t>
    </w:r>
  </w:p>
  <w:p w14:paraId="21281064" w14:textId="73B2619B" w:rsidR="000271FC" w:rsidRPr="00183AE8" w:rsidRDefault="00DF298B" w:rsidP="00696393">
    <w:pPr>
      <w:rPr>
        <w:rFonts w:ascii="Calibri Light" w:hAnsi="Calibri Light" w:cs="Calibri Light"/>
        <w:b/>
        <w:sz w:val="20"/>
      </w:rPr>
    </w:pPr>
    <w:r>
      <w:rPr>
        <w:rFonts w:ascii="Calibri Light" w:hAnsi="Calibri Light" w:cs="Calibri Light"/>
        <w:b/>
        <w:sz w:val="20"/>
      </w:rPr>
      <w:t>7.-9. oktober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59"/>
    <w:multiLevelType w:val="hybridMultilevel"/>
    <w:tmpl w:val="BAF24A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5192"/>
    <w:multiLevelType w:val="hybridMultilevel"/>
    <w:tmpl w:val="C2803A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60330">
    <w:abstractNumId w:val="8"/>
  </w:num>
  <w:num w:numId="2" w16cid:durableId="144201545">
    <w:abstractNumId w:val="1"/>
  </w:num>
  <w:num w:numId="3" w16cid:durableId="240675961">
    <w:abstractNumId w:val="9"/>
  </w:num>
  <w:num w:numId="4" w16cid:durableId="832187258">
    <w:abstractNumId w:val="3"/>
  </w:num>
  <w:num w:numId="5" w16cid:durableId="513374367">
    <w:abstractNumId w:val="5"/>
  </w:num>
  <w:num w:numId="6" w16cid:durableId="1461072774">
    <w:abstractNumId w:val="6"/>
  </w:num>
  <w:num w:numId="7" w16cid:durableId="1630041048">
    <w:abstractNumId w:val="2"/>
  </w:num>
  <w:num w:numId="8" w16cid:durableId="680425260">
    <w:abstractNumId w:val="0"/>
  </w:num>
  <w:num w:numId="9" w16cid:durableId="1127049664">
    <w:abstractNumId w:val="4"/>
  </w:num>
  <w:num w:numId="10" w16cid:durableId="198207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2911"/>
    <w:rsid w:val="00023A66"/>
    <w:rsid w:val="000271FC"/>
    <w:rsid w:val="00041408"/>
    <w:rsid w:val="000422A2"/>
    <w:rsid w:val="000448D3"/>
    <w:rsid w:val="00047CD1"/>
    <w:rsid w:val="00054019"/>
    <w:rsid w:val="000714CB"/>
    <w:rsid w:val="00071B83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0BAD"/>
    <w:rsid w:val="000B2248"/>
    <w:rsid w:val="000B4C71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0B36"/>
    <w:rsid w:val="0018291A"/>
    <w:rsid w:val="00183AE8"/>
    <w:rsid w:val="0018570F"/>
    <w:rsid w:val="0018752B"/>
    <w:rsid w:val="0019713B"/>
    <w:rsid w:val="001A1206"/>
    <w:rsid w:val="001A3C73"/>
    <w:rsid w:val="001A6599"/>
    <w:rsid w:val="001A7EE2"/>
    <w:rsid w:val="001B2AFE"/>
    <w:rsid w:val="001B6BE4"/>
    <w:rsid w:val="001D27ED"/>
    <w:rsid w:val="001E237D"/>
    <w:rsid w:val="001E2A16"/>
    <w:rsid w:val="001E4D23"/>
    <w:rsid w:val="002228B7"/>
    <w:rsid w:val="002231A0"/>
    <w:rsid w:val="002233D9"/>
    <w:rsid w:val="002410BD"/>
    <w:rsid w:val="00241538"/>
    <w:rsid w:val="00244B24"/>
    <w:rsid w:val="00246A8F"/>
    <w:rsid w:val="00260D1B"/>
    <w:rsid w:val="002629F5"/>
    <w:rsid w:val="00262AE1"/>
    <w:rsid w:val="00272E72"/>
    <w:rsid w:val="002836E1"/>
    <w:rsid w:val="002938B0"/>
    <w:rsid w:val="002A2CE3"/>
    <w:rsid w:val="002B3116"/>
    <w:rsid w:val="002C1EBA"/>
    <w:rsid w:val="002E1DB1"/>
    <w:rsid w:val="002E6274"/>
    <w:rsid w:val="002F0050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71E"/>
    <w:rsid w:val="00341B5B"/>
    <w:rsid w:val="00361DBC"/>
    <w:rsid w:val="003631FC"/>
    <w:rsid w:val="003666C0"/>
    <w:rsid w:val="00372321"/>
    <w:rsid w:val="00377247"/>
    <w:rsid w:val="00377C7B"/>
    <w:rsid w:val="00387C32"/>
    <w:rsid w:val="00397162"/>
    <w:rsid w:val="003A0BC0"/>
    <w:rsid w:val="003A4DFC"/>
    <w:rsid w:val="003B6259"/>
    <w:rsid w:val="003C588A"/>
    <w:rsid w:val="003D0E78"/>
    <w:rsid w:val="003D361D"/>
    <w:rsid w:val="003D48A1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3751E"/>
    <w:rsid w:val="004553F4"/>
    <w:rsid w:val="00457AD5"/>
    <w:rsid w:val="0046054F"/>
    <w:rsid w:val="00462A8D"/>
    <w:rsid w:val="00473BEC"/>
    <w:rsid w:val="00487A3E"/>
    <w:rsid w:val="004911FD"/>
    <w:rsid w:val="004C0B67"/>
    <w:rsid w:val="004F2EB9"/>
    <w:rsid w:val="004F4CBA"/>
    <w:rsid w:val="00503B1E"/>
    <w:rsid w:val="005072C5"/>
    <w:rsid w:val="00513342"/>
    <w:rsid w:val="0051514C"/>
    <w:rsid w:val="00523EAD"/>
    <w:rsid w:val="00532454"/>
    <w:rsid w:val="00537ABB"/>
    <w:rsid w:val="00540535"/>
    <w:rsid w:val="00544E36"/>
    <w:rsid w:val="00546DF5"/>
    <w:rsid w:val="00555DEA"/>
    <w:rsid w:val="00557424"/>
    <w:rsid w:val="00573BE6"/>
    <w:rsid w:val="005759F2"/>
    <w:rsid w:val="00586197"/>
    <w:rsid w:val="00587147"/>
    <w:rsid w:val="005914F9"/>
    <w:rsid w:val="00591773"/>
    <w:rsid w:val="005935D0"/>
    <w:rsid w:val="00596A53"/>
    <w:rsid w:val="005A2C2D"/>
    <w:rsid w:val="005A695C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65A9A"/>
    <w:rsid w:val="00670B12"/>
    <w:rsid w:val="006773E6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C718F"/>
    <w:rsid w:val="006E0E55"/>
    <w:rsid w:val="006E1CB8"/>
    <w:rsid w:val="006E1EAC"/>
    <w:rsid w:val="006E563D"/>
    <w:rsid w:val="006E5E51"/>
    <w:rsid w:val="006E69B1"/>
    <w:rsid w:val="006F23B1"/>
    <w:rsid w:val="0071515A"/>
    <w:rsid w:val="00716DA2"/>
    <w:rsid w:val="0072266E"/>
    <w:rsid w:val="00723FF7"/>
    <w:rsid w:val="0072466A"/>
    <w:rsid w:val="00731D61"/>
    <w:rsid w:val="00763240"/>
    <w:rsid w:val="007715A5"/>
    <w:rsid w:val="00773D5A"/>
    <w:rsid w:val="00782BA3"/>
    <w:rsid w:val="00784552"/>
    <w:rsid w:val="007877BE"/>
    <w:rsid w:val="007A4FDB"/>
    <w:rsid w:val="007A6D69"/>
    <w:rsid w:val="007C35E7"/>
    <w:rsid w:val="007D602F"/>
    <w:rsid w:val="007F03B1"/>
    <w:rsid w:val="0080158F"/>
    <w:rsid w:val="008158FA"/>
    <w:rsid w:val="008215EE"/>
    <w:rsid w:val="008313E4"/>
    <w:rsid w:val="00847728"/>
    <w:rsid w:val="00850A22"/>
    <w:rsid w:val="008525AE"/>
    <w:rsid w:val="00855D6D"/>
    <w:rsid w:val="0086402A"/>
    <w:rsid w:val="00864351"/>
    <w:rsid w:val="00871CE4"/>
    <w:rsid w:val="008748B5"/>
    <w:rsid w:val="00882BB3"/>
    <w:rsid w:val="008874F2"/>
    <w:rsid w:val="008A0ECE"/>
    <w:rsid w:val="008A7E9B"/>
    <w:rsid w:val="008B063B"/>
    <w:rsid w:val="008B248F"/>
    <w:rsid w:val="008B46AC"/>
    <w:rsid w:val="008B4E0D"/>
    <w:rsid w:val="008C48BC"/>
    <w:rsid w:val="008D5162"/>
    <w:rsid w:val="008D591A"/>
    <w:rsid w:val="008D6A82"/>
    <w:rsid w:val="008E22D7"/>
    <w:rsid w:val="008E43DD"/>
    <w:rsid w:val="008E621F"/>
    <w:rsid w:val="008F2A91"/>
    <w:rsid w:val="008F3F70"/>
    <w:rsid w:val="008F3FC2"/>
    <w:rsid w:val="008F4AE4"/>
    <w:rsid w:val="0090185E"/>
    <w:rsid w:val="00901FF3"/>
    <w:rsid w:val="009212F5"/>
    <w:rsid w:val="00925C19"/>
    <w:rsid w:val="00943713"/>
    <w:rsid w:val="00946792"/>
    <w:rsid w:val="00950D35"/>
    <w:rsid w:val="00967E32"/>
    <w:rsid w:val="00973A5A"/>
    <w:rsid w:val="00982C9A"/>
    <w:rsid w:val="00992268"/>
    <w:rsid w:val="009979DD"/>
    <w:rsid w:val="009A1F6C"/>
    <w:rsid w:val="009A5E5F"/>
    <w:rsid w:val="009B2A31"/>
    <w:rsid w:val="009C0200"/>
    <w:rsid w:val="009D6E4D"/>
    <w:rsid w:val="009E59B0"/>
    <w:rsid w:val="009F6977"/>
    <w:rsid w:val="00A152E6"/>
    <w:rsid w:val="00A16161"/>
    <w:rsid w:val="00A166BA"/>
    <w:rsid w:val="00A2511C"/>
    <w:rsid w:val="00A26A28"/>
    <w:rsid w:val="00A51DBB"/>
    <w:rsid w:val="00A53AC2"/>
    <w:rsid w:val="00A95DC4"/>
    <w:rsid w:val="00A9678D"/>
    <w:rsid w:val="00A97554"/>
    <w:rsid w:val="00AA3CAD"/>
    <w:rsid w:val="00AA5773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15372"/>
    <w:rsid w:val="00B21388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86E3E"/>
    <w:rsid w:val="00B9751A"/>
    <w:rsid w:val="00BA6F8A"/>
    <w:rsid w:val="00BB7748"/>
    <w:rsid w:val="00BC2EF9"/>
    <w:rsid w:val="00BC384A"/>
    <w:rsid w:val="00BC3E48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A67E9"/>
    <w:rsid w:val="00CB09F2"/>
    <w:rsid w:val="00CB2AFD"/>
    <w:rsid w:val="00CC083A"/>
    <w:rsid w:val="00CD0CB3"/>
    <w:rsid w:val="00CD5958"/>
    <w:rsid w:val="00CE4282"/>
    <w:rsid w:val="00CF5E49"/>
    <w:rsid w:val="00D13091"/>
    <w:rsid w:val="00D1342E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B25F8"/>
    <w:rsid w:val="00DC2333"/>
    <w:rsid w:val="00DC2E57"/>
    <w:rsid w:val="00DC6B74"/>
    <w:rsid w:val="00DC7FE3"/>
    <w:rsid w:val="00DD10A8"/>
    <w:rsid w:val="00DD3BD9"/>
    <w:rsid w:val="00DD5649"/>
    <w:rsid w:val="00DD5D9F"/>
    <w:rsid w:val="00DD617B"/>
    <w:rsid w:val="00DE67F6"/>
    <w:rsid w:val="00DE7359"/>
    <w:rsid w:val="00DE7A78"/>
    <w:rsid w:val="00DF0DF8"/>
    <w:rsid w:val="00DF298B"/>
    <w:rsid w:val="00DF3C09"/>
    <w:rsid w:val="00E01AB5"/>
    <w:rsid w:val="00E060D0"/>
    <w:rsid w:val="00E12F31"/>
    <w:rsid w:val="00E17861"/>
    <w:rsid w:val="00E17B0C"/>
    <w:rsid w:val="00E200A0"/>
    <w:rsid w:val="00E20B3A"/>
    <w:rsid w:val="00E23A75"/>
    <w:rsid w:val="00E2567A"/>
    <w:rsid w:val="00E26D09"/>
    <w:rsid w:val="00E27E1F"/>
    <w:rsid w:val="00E64D25"/>
    <w:rsid w:val="00E72AD1"/>
    <w:rsid w:val="00E7301C"/>
    <w:rsid w:val="00EB4DAC"/>
    <w:rsid w:val="00EB6657"/>
    <w:rsid w:val="00EC00B6"/>
    <w:rsid w:val="00ED2E5D"/>
    <w:rsid w:val="00ED6B4A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1177"/>
    <w:rsid w:val="00F44268"/>
    <w:rsid w:val="00F44ABC"/>
    <w:rsid w:val="00F4742C"/>
    <w:rsid w:val="00F57093"/>
    <w:rsid w:val="00F622FE"/>
    <w:rsid w:val="00F62F76"/>
    <w:rsid w:val="00F86115"/>
    <w:rsid w:val="00F87501"/>
    <w:rsid w:val="00FA1F5A"/>
    <w:rsid w:val="00FB039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E6784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268</TotalTime>
  <Pages>1</Pages>
  <Words>198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1404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161</cp:revision>
  <cp:lastPrinted>2017-06-27T16:28:00Z</cp:lastPrinted>
  <dcterms:created xsi:type="dcterms:W3CDTF">2020-09-26T13:18:00Z</dcterms:created>
  <dcterms:modified xsi:type="dcterms:W3CDTF">2022-08-30T14:58:00Z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